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3780" w:rsidRPr="00BE6B96" w:rsidRDefault="00B63780" w:rsidP="00B63780">
      <w:pPr>
        <w:jc w:val="both"/>
        <w:rPr>
          <w:rFonts w:ascii="ITC Avant Garde Std Bk" w:hAnsi="ITC Avant Garde Std Bk" w:cs="Arial"/>
          <w:bCs/>
        </w:rPr>
      </w:pPr>
    </w:p>
    <w:p w14:paraId="02AB0B7E" w14:textId="241547F7" w:rsidR="00B63780" w:rsidRPr="00BE6B96" w:rsidRDefault="009B5F09" w:rsidP="00B63780">
      <w:pPr>
        <w:jc w:val="both"/>
      </w:pPr>
      <w:r>
        <w:rPr>
          <w:noProof/>
          <w:lang w:val="en-GB" w:eastAsia="en-GB"/>
        </w:rPr>
        <w:drawing>
          <wp:anchor distT="0" distB="0" distL="114300" distR="114300" simplePos="0" relativeHeight="251660800" behindDoc="1" locked="0" layoutInCell="1" allowOverlap="1" wp14:anchorId="33C37132" wp14:editId="76302C8B">
            <wp:simplePos x="0" y="0"/>
            <wp:positionH relativeFrom="column">
              <wp:posOffset>5193665</wp:posOffset>
            </wp:positionH>
            <wp:positionV relativeFrom="paragraph">
              <wp:posOffset>8890</wp:posOffset>
            </wp:positionV>
            <wp:extent cx="1310005" cy="1314450"/>
            <wp:effectExtent l="0" t="0" r="4445" b="0"/>
            <wp:wrapNone/>
            <wp:docPr id="1" name="Picture 1" descr="cid:8FCE8B42-AE53-4A2B-AA31-91B21A0FC92E"/>
            <wp:cNvGraphicFramePr/>
            <a:graphic xmlns:a="http://schemas.openxmlformats.org/drawingml/2006/main">
              <a:graphicData uri="http://schemas.openxmlformats.org/drawingml/2006/picture">
                <pic:pic xmlns:pic="http://schemas.openxmlformats.org/drawingml/2006/picture">
                  <pic:nvPicPr>
                    <pic:cNvPr id="8" name="Picture 8" descr="cid:8FCE8B42-AE53-4A2B-AA31-91B21A0FC92E"/>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310005" cy="1314450"/>
                    </a:xfrm>
                    <a:prstGeom prst="rect">
                      <a:avLst/>
                    </a:prstGeom>
                    <a:noFill/>
                    <a:ln>
                      <a:noFill/>
                    </a:ln>
                    <a:extLst>
                      <a:ext uri="{53640926-AAD7-44D8-BBD7-CCE9431645EC}">
                        <a14:shadowObscured xmlns:a14="http://schemas.microsoft.com/office/drawing/2010/main"/>
                      </a:ext>
                    </a:extLst>
                  </pic:spPr>
                </pic:pic>
              </a:graphicData>
            </a:graphic>
          </wp:anchor>
        </w:drawing>
      </w:r>
      <w:r w:rsidR="00BE6B96" w:rsidRPr="00BE6B96">
        <w:rPr>
          <w:noProof/>
          <w:lang w:val="en-GB" w:eastAsia="en-GB"/>
        </w:rPr>
        <w:drawing>
          <wp:anchor distT="0" distB="0" distL="114300" distR="114300" simplePos="0" relativeHeight="251658752" behindDoc="1" locked="0" layoutInCell="1" allowOverlap="1" wp14:anchorId="33248721" wp14:editId="427A4A5C">
            <wp:simplePos x="0" y="0"/>
            <wp:positionH relativeFrom="column">
              <wp:posOffset>329565</wp:posOffset>
            </wp:positionH>
            <wp:positionV relativeFrom="paragraph">
              <wp:posOffset>5715</wp:posOffset>
            </wp:positionV>
            <wp:extent cx="1743075" cy="1104900"/>
            <wp:effectExtent l="0" t="0" r="9525" b="0"/>
            <wp:wrapTight wrapText="bothSides">
              <wp:wrapPolygon edited="0">
                <wp:start x="0" y="0"/>
                <wp:lineTo x="0" y="21228"/>
                <wp:lineTo x="21482" y="21228"/>
                <wp:lineTo x="21482" y="0"/>
                <wp:lineTo x="0" y="0"/>
              </wp:wrapPolygon>
            </wp:wrapTight>
            <wp:docPr id="868637307" name="Picture 86863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43075" cy="1104900"/>
                    </a:xfrm>
                    <a:prstGeom prst="rect">
                      <a:avLst/>
                    </a:prstGeom>
                  </pic:spPr>
                </pic:pic>
              </a:graphicData>
            </a:graphic>
          </wp:anchor>
        </w:drawing>
      </w:r>
    </w:p>
    <w:p w14:paraId="02EB378F" w14:textId="467D80CC" w:rsidR="00B63780" w:rsidRPr="00BE6B96" w:rsidRDefault="00B63780" w:rsidP="00B63780">
      <w:pPr>
        <w:jc w:val="both"/>
        <w:rPr>
          <w:rFonts w:ascii="ITC Avant Garde Std Bk" w:hAnsi="ITC Avant Garde Std Bk" w:cs="Arial"/>
          <w:bCs/>
        </w:rPr>
      </w:pPr>
    </w:p>
    <w:p w14:paraId="6A05A809" w14:textId="1344C1F8" w:rsidR="00B63780" w:rsidRPr="00BE6B96" w:rsidRDefault="00B63780" w:rsidP="00B63780">
      <w:pPr>
        <w:pStyle w:val="FreeForm"/>
        <w:rPr>
          <w:rFonts w:ascii="ITC Avant Garde Std Bk" w:hAnsi="ITC Avant Garde Std Bk"/>
          <w:color w:val="auto"/>
          <w:sz w:val="22"/>
          <w:szCs w:val="22"/>
        </w:rPr>
      </w:pPr>
      <w:bookmarkStart w:id="0" w:name="_GoBack"/>
      <w:bookmarkEnd w:id="0"/>
    </w:p>
    <w:p w14:paraId="5909D38F" w14:textId="4910C9AA" w:rsidR="00BE6B96" w:rsidRPr="00BE6B96" w:rsidRDefault="00BE6B96" w:rsidP="00B63780">
      <w:pPr>
        <w:pStyle w:val="FreeForm"/>
        <w:rPr>
          <w:rFonts w:ascii="ITC Avant Garde Std Bk" w:hAnsi="ITC Avant Garde Std Bk"/>
          <w:color w:val="auto"/>
          <w:sz w:val="22"/>
          <w:szCs w:val="22"/>
        </w:rPr>
      </w:pPr>
    </w:p>
    <w:p w14:paraId="442F33D7" w14:textId="61E4A5D5" w:rsidR="00BE6B96" w:rsidRPr="00BE6B96" w:rsidRDefault="00BE6B96" w:rsidP="00B63780">
      <w:pPr>
        <w:pStyle w:val="FreeForm"/>
        <w:rPr>
          <w:rFonts w:ascii="ITC Avant Garde Std Bk" w:hAnsi="ITC Avant Garde Std Bk"/>
          <w:color w:val="auto"/>
          <w:sz w:val="22"/>
          <w:szCs w:val="22"/>
        </w:rPr>
      </w:pPr>
    </w:p>
    <w:p w14:paraId="1BBAB758" w14:textId="77777777" w:rsidR="00BE6B96" w:rsidRPr="00BE6B96" w:rsidRDefault="00BE6B96" w:rsidP="00B63780">
      <w:pPr>
        <w:pStyle w:val="FreeForm"/>
        <w:rPr>
          <w:rFonts w:ascii="ITC Avant Garde Std Bk" w:hAnsi="ITC Avant Garde Std Bk"/>
          <w:color w:val="auto"/>
          <w:sz w:val="22"/>
          <w:szCs w:val="22"/>
        </w:rPr>
      </w:pPr>
    </w:p>
    <w:p w14:paraId="5A39BBE3" w14:textId="77777777" w:rsidR="00B63780" w:rsidRPr="00BE6B96" w:rsidRDefault="00B63780" w:rsidP="00B63780">
      <w:pPr>
        <w:pBdr>
          <w:top w:val="single" w:sz="4" w:space="0" w:color="000000"/>
          <w:left w:val="single" w:sz="4" w:space="0" w:color="000000"/>
          <w:bottom w:val="single" w:sz="4" w:space="0" w:color="000000"/>
          <w:right w:val="single" w:sz="4" w:space="0" w:color="000000"/>
        </w:pBdr>
        <w:shd w:val="clear" w:color="auto" w:fill="4C1A42"/>
        <w:tabs>
          <w:tab w:val="left" w:pos="3105"/>
        </w:tabs>
        <w:jc w:val="both"/>
        <w:rPr>
          <w:rFonts w:ascii="ITC Avant Garde Std Bk" w:hAnsi="ITC Avant Garde Std Bk"/>
        </w:rPr>
      </w:pPr>
    </w:p>
    <w:p w14:paraId="0526F9AE" w14:textId="77777777" w:rsidR="00B63780" w:rsidRPr="00BE6B96" w:rsidRDefault="00B63780" w:rsidP="00B6378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sz w:val="56"/>
        </w:rPr>
      </w:pPr>
      <w:r w:rsidRPr="00BE6B96">
        <w:rPr>
          <w:rFonts w:ascii="ITC Avant Garde Std Bk" w:hAnsi="ITC Avant Garde Std Bk"/>
          <w:sz w:val="56"/>
        </w:rPr>
        <w:t>Volunteers Policy</w:t>
      </w:r>
    </w:p>
    <w:p w14:paraId="41C8F396" w14:textId="77777777" w:rsidR="00B63780" w:rsidRPr="00BE6B96" w:rsidRDefault="00B63780" w:rsidP="00B6378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sz w:val="36"/>
        </w:rPr>
      </w:pPr>
    </w:p>
    <w:p w14:paraId="0298A48B" w14:textId="6690ACA5" w:rsidR="00B63780" w:rsidRPr="00BE6B96" w:rsidRDefault="00B63780" w:rsidP="00B6378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sz w:val="24"/>
        </w:rPr>
      </w:pPr>
      <w:r w:rsidRPr="00BE6B96">
        <w:rPr>
          <w:rFonts w:ascii="ITC Avant Garde Std Bk" w:hAnsi="ITC Avant Garde Std Bk"/>
          <w:sz w:val="24"/>
        </w:rPr>
        <w:t xml:space="preserve">Reference: </w:t>
      </w:r>
      <w:r w:rsidR="003D54E7" w:rsidRPr="00BE6B96">
        <w:rPr>
          <w:rFonts w:ascii="ITC Avant Garde Std Bk" w:hAnsi="ITC Avant Garde Std Bk"/>
          <w:sz w:val="24"/>
        </w:rPr>
        <w:t>WP/RR</w:t>
      </w:r>
      <w:r w:rsidRPr="00BE6B96">
        <w:rPr>
          <w:rFonts w:ascii="ITC Avant Garde Std Bk" w:hAnsi="ITC Avant Garde Std Bk"/>
          <w:sz w:val="24"/>
        </w:rPr>
        <w:t>/Safeguarding</w:t>
      </w:r>
    </w:p>
    <w:p w14:paraId="72A3D3EC" w14:textId="77777777" w:rsidR="00B63780" w:rsidRPr="00BE6B96" w:rsidRDefault="00B63780" w:rsidP="00B6378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rPr>
      </w:pPr>
    </w:p>
    <w:p w14:paraId="0D0B940D" w14:textId="77777777" w:rsidR="00B63780" w:rsidRPr="00BE6B96" w:rsidRDefault="00B63780" w:rsidP="00B63780">
      <w:pPr>
        <w:jc w:val="both"/>
        <w:rPr>
          <w:rFonts w:ascii="ITC Avant Garde Std Bk" w:hAnsi="ITC Avant Garde Std Bk"/>
        </w:rPr>
      </w:pPr>
    </w:p>
    <w:tbl>
      <w:tblPr>
        <w:tblW w:w="90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3382"/>
      </w:tblGrid>
      <w:tr w:rsidR="00BE6B96" w:rsidRPr="00BE6B96" w14:paraId="57A98A10" w14:textId="77777777" w:rsidTr="00B63780">
        <w:tc>
          <w:tcPr>
            <w:tcW w:w="2842" w:type="dxa"/>
            <w:shd w:val="clear" w:color="auto" w:fill="C2D562"/>
          </w:tcPr>
          <w:p w14:paraId="0E27B00A"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p w14:paraId="5D322F23"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r w:rsidRPr="00BE6B96">
              <w:rPr>
                <w:rFonts w:ascii="ITC Avant Garde Std Bk" w:hAnsi="ITC Avant Garde Std Bk"/>
                <w:sz w:val="22"/>
                <w:szCs w:val="22"/>
              </w:rPr>
              <w:t>Policy date</w:t>
            </w:r>
          </w:p>
          <w:p w14:paraId="60061E4C"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tc>
        <w:tc>
          <w:tcPr>
            <w:tcW w:w="2843" w:type="dxa"/>
            <w:shd w:val="clear" w:color="auto" w:fill="auto"/>
          </w:tcPr>
          <w:p w14:paraId="44EAFD9C"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07CF6614"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September 2020</w:t>
            </w:r>
          </w:p>
        </w:tc>
        <w:tc>
          <w:tcPr>
            <w:tcW w:w="3382" w:type="dxa"/>
            <w:shd w:val="clear" w:color="auto" w:fill="auto"/>
          </w:tcPr>
          <w:p w14:paraId="4B94D5A5"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2D404CB4"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Statutory Policy - Yes</w:t>
            </w:r>
          </w:p>
        </w:tc>
      </w:tr>
      <w:tr w:rsidR="00BE6B96" w:rsidRPr="00BE6B96" w14:paraId="5ACF775D" w14:textId="77777777" w:rsidTr="00B63780">
        <w:tc>
          <w:tcPr>
            <w:tcW w:w="2842" w:type="dxa"/>
            <w:shd w:val="clear" w:color="auto" w:fill="C2D562"/>
          </w:tcPr>
          <w:p w14:paraId="3DEEC669" w14:textId="77777777" w:rsidR="00B63780" w:rsidRPr="00BE6B96" w:rsidRDefault="00B63780" w:rsidP="00FC7C27">
            <w:pPr>
              <w:widowControl w:val="0"/>
              <w:overflowPunct w:val="0"/>
              <w:autoSpaceDE w:val="0"/>
              <w:autoSpaceDN w:val="0"/>
              <w:adjustRightInd w:val="0"/>
              <w:textAlignment w:val="baseline"/>
              <w:rPr>
                <w:rFonts w:ascii="ITC Avant Garde Std Bk" w:hAnsi="ITC Avant Garde Std Bk"/>
                <w:sz w:val="22"/>
                <w:szCs w:val="22"/>
              </w:rPr>
            </w:pPr>
          </w:p>
          <w:p w14:paraId="5855F366" w14:textId="77777777" w:rsidR="00B63780" w:rsidRPr="00BE6B96" w:rsidRDefault="00B63780" w:rsidP="00FC7C27">
            <w:pPr>
              <w:widowControl w:val="0"/>
              <w:overflowPunct w:val="0"/>
              <w:autoSpaceDE w:val="0"/>
              <w:autoSpaceDN w:val="0"/>
              <w:adjustRightInd w:val="0"/>
              <w:textAlignment w:val="baseline"/>
              <w:rPr>
                <w:rFonts w:ascii="ITC Avant Garde Std Bk" w:hAnsi="ITC Avant Garde Std Bk"/>
                <w:sz w:val="22"/>
                <w:szCs w:val="22"/>
              </w:rPr>
            </w:pPr>
            <w:r w:rsidRPr="00BE6B96">
              <w:rPr>
                <w:rFonts w:ascii="ITC Avant Garde Std Bk" w:hAnsi="ITC Avant Garde Std Bk"/>
                <w:sz w:val="22"/>
                <w:szCs w:val="22"/>
              </w:rPr>
              <w:t>Board Approval</w:t>
            </w:r>
          </w:p>
          <w:p w14:paraId="3656B9AB"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tc>
        <w:tc>
          <w:tcPr>
            <w:tcW w:w="2843" w:type="dxa"/>
            <w:shd w:val="clear" w:color="auto" w:fill="auto"/>
          </w:tcPr>
          <w:p w14:paraId="45FB0818"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52215802" w14:textId="55844127" w:rsidR="00B63780" w:rsidRPr="00BE6B96" w:rsidRDefault="003D54E7"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May 2023</w:t>
            </w:r>
          </w:p>
        </w:tc>
        <w:tc>
          <w:tcPr>
            <w:tcW w:w="3382" w:type="dxa"/>
            <w:shd w:val="clear" w:color="auto" w:fill="auto"/>
          </w:tcPr>
          <w:p w14:paraId="049F31CB"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tc>
      </w:tr>
      <w:tr w:rsidR="00BE6B96" w:rsidRPr="00BE6B96" w14:paraId="0B82E689" w14:textId="77777777" w:rsidTr="00B63780">
        <w:tc>
          <w:tcPr>
            <w:tcW w:w="2842" w:type="dxa"/>
            <w:shd w:val="clear" w:color="auto" w:fill="C2D562"/>
          </w:tcPr>
          <w:p w14:paraId="53128261"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p w14:paraId="53365D98"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r w:rsidRPr="00BE6B96">
              <w:rPr>
                <w:rFonts w:ascii="ITC Avant Garde Std Bk" w:hAnsi="ITC Avant Garde Std Bk"/>
                <w:sz w:val="22"/>
                <w:szCs w:val="22"/>
              </w:rPr>
              <w:t>Next Review Date</w:t>
            </w:r>
          </w:p>
          <w:p w14:paraId="62486C05"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tc>
        <w:tc>
          <w:tcPr>
            <w:tcW w:w="2843" w:type="dxa"/>
            <w:shd w:val="clear" w:color="auto" w:fill="auto"/>
          </w:tcPr>
          <w:p w14:paraId="4101652C"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4D2016F7" w14:textId="191A6349" w:rsidR="00B63780" w:rsidRPr="00BE6B96" w:rsidRDefault="003D54E7"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April 2025</w:t>
            </w:r>
          </w:p>
        </w:tc>
        <w:tc>
          <w:tcPr>
            <w:tcW w:w="3382" w:type="dxa"/>
            <w:shd w:val="clear" w:color="auto" w:fill="auto"/>
          </w:tcPr>
          <w:p w14:paraId="4B99056E"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5ACE2A47"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Review cycle every 2 years</w:t>
            </w:r>
          </w:p>
        </w:tc>
      </w:tr>
      <w:tr w:rsidR="00BE6B96" w:rsidRPr="00BE6B96" w14:paraId="031DEA85" w14:textId="77777777" w:rsidTr="00B63780">
        <w:tc>
          <w:tcPr>
            <w:tcW w:w="2842" w:type="dxa"/>
            <w:shd w:val="clear" w:color="auto" w:fill="C2D562"/>
          </w:tcPr>
          <w:p w14:paraId="1299C43A"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p w14:paraId="1C7DF0E4"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r w:rsidRPr="00BE6B96">
              <w:rPr>
                <w:rFonts w:ascii="ITC Avant Garde Std Bk" w:hAnsi="ITC Avant Garde Std Bk"/>
                <w:sz w:val="22"/>
                <w:szCs w:val="22"/>
              </w:rPr>
              <w:t>Author</w:t>
            </w:r>
          </w:p>
          <w:p w14:paraId="4DDBEF00"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sz w:val="22"/>
                <w:szCs w:val="22"/>
              </w:rPr>
            </w:pPr>
          </w:p>
        </w:tc>
        <w:tc>
          <w:tcPr>
            <w:tcW w:w="2843" w:type="dxa"/>
            <w:shd w:val="clear" w:color="auto" w:fill="auto"/>
          </w:tcPr>
          <w:p w14:paraId="3461D779"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29BA5D5D" w14:textId="3BB3DA20" w:rsidR="00B63780" w:rsidRPr="00BE6B96" w:rsidRDefault="00BE6B96" w:rsidP="00FC7C27">
            <w:pPr>
              <w:widowControl w:val="0"/>
              <w:overflowPunct w:val="0"/>
              <w:autoSpaceDE w:val="0"/>
              <w:autoSpaceDN w:val="0"/>
              <w:adjustRightInd w:val="0"/>
              <w:jc w:val="both"/>
              <w:textAlignment w:val="baseline"/>
              <w:rPr>
                <w:rFonts w:ascii="ITC Avant Garde Std Bk" w:hAnsi="ITC Avant Garde Std Bk"/>
                <w:b/>
                <w:sz w:val="22"/>
                <w:szCs w:val="22"/>
              </w:rPr>
            </w:pPr>
            <w:r w:rsidRPr="00BE6B96">
              <w:rPr>
                <w:rFonts w:ascii="ITC Avant Garde Std Bk" w:hAnsi="ITC Avant Garde Std Bk"/>
                <w:b/>
                <w:sz w:val="22"/>
                <w:szCs w:val="22"/>
              </w:rPr>
              <w:t>RR/</w:t>
            </w:r>
            <w:r w:rsidR="00B63780" w:rsidRPr="00BE6B96">
              <w:rPr>
                <w:rFonts w:ascii="ITC Avant Garde Std Bk" w:hAnsi="ITC Avant Garde Std Bk"/>
                <w:b/>
                <w:sz w:val="22"/>
                <w:szCs w:val="22"/>
              </w:rPr>
              <w:t>WP/Safeguarding</w:t>
            </w:r>
          </w:p>
          <w:p w14:paraId="3CF2D8B6" w14:textId="77777777" w:rsidR="00B63780" w:rsidRPr="00BE6B96" w:rsidRDefault="00B63780" w:rsidP="00FC7C27">
            <w:pPr>
              <w:widowControl w:val="0"/>
              <w:overflowPunct w:val="0"/>
              <w:autoSpaceDE w:val="0"/>
              <w:autoSpaceDN w:val="0"/>
              <w:adjustRightInd w:val="0"/>
              <w:textAlignment w:val="baseline"/>
              <w:rPr>
                <w:rFonts w:ascii="ITC Avant Garde Std Bk" w:hAnsi="ITC Avant Garde Std Bk"/>
                <w:b/>
                <w:sz w:val="22"/>
                <w:szCs w:val="22"/>
              </w:rPr>
            </w:pPr>
          </w:p>
        </w:tc>
        <w:tc>
          <w:tcPr>
            <w:tcW w:w="3382" w:type="dxa"/>
            <w:shd w:val="clear" w:color="auto" w:fill="auto"/>
          </w:tcPr>
          <w:p w14:paraId="0FB78278"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p w14:paraId="605883CC" w14:textId="77777777" w:rsidR="00B63780" w:rsidRPr="00BE6B96" w:rsidRDefault="009B5F09" w:rsidP="00FC7C27">
            <w:pPr>
              <w:widowControl w:val="0"/>
              <w:overflowPunct w:val="0"/>
              <w:autoSpaceDE w:val="0"/>
              <w:autoSpaceDN w:val="0"/>
              <w:adjustRightInd w:val="0"/>
              <w:jc w:val="both"/>
              <w:textAlignment w:val="baseline"/>
              <w:rPr>
                <w:rFonts w:ascii="ITC Avant Garde Std Bk" w:hAnsi="ITC Avant Garde Std Bk"/>
                <w:b/>
                <w:sz w:val="22"/>
                <w:szCs w:val="22"/>
              </w:rPr>
            </w:pPr>
            <w:hyperlink r:id="rId14" w:history="1">
              <w:r w:rsidR="00B63780" w:rsidRPr="00BE6B96">
                <w:rPr>
                  <w:rStyle w:val="Hyperlink"/>
                  <w:rFonts w:ascii="ITC Avant Garde Std Bk" w:hAnsi="ITC Avant Garde Std Bk"/>
                  <w:b/>
                  <w:color w:val="auto"/>
                  <w:sz w:val="22"/>
                  <w:szCs w:val="22"/>
                </w:rPr>
                <w:t>www.acexcellence.co.uk</w:t>
              </w:r>
            </w:hyperlink>
          </w:p>
          <w:p w14:paraId="1FC39945" w14:textId="77777777" w:rsidR="00B63780" w:rsidRPr="00BE6B96" w:rsidRDefault="00B63780" w:rsidP="00FC7C27">
            <w:pPr>
              <w:widowControl w:val="0"/>
              <w:overflowPunct w:val="0"/>
              <w:autoSpaceDE w:val="0"/>
              <w:autoSpaceDN w:val="0"/>
              <w:adjustRightInd w:val="0"/>
              <w:jc w:val="both"/>
              <w:textAlignment w:val="baseline"/>
              <w:rPr>
                <w:rFonts w:ascii="ITC Avant Garde Std Bk" w:hAnsi="ITC Avant Garde Std Bk"/>
                <w:b/>
                <w:sz w:val="22"/>
                <w:szCs w:val="22"/>
              </w:rPr>
            </w:pPr>
          </w:p>
        </w:tc>
      </w:tr>
    </w:tbl>
    <w:p w14:paraId="2946DB82" w14:textId="77777777" w:rsidR="004750A7" w:rsidRPr="00BE6B96" w:rsidRDefault="004750A7" w:rsidP="00375061"/>
    <w:p w14:paraId="5997CC1D" w14:textId="77777777" w:rsidR="00440E19" w:rsidRPr="00BE6B96" w:rsidRDefault="00852F77" w:rsidP="00440E19">
      <w:pPr>
        <w:rPr>
          <w:rFonts w:ascii="ITC Avant Garde Std Bk" w:hAnsi="ITC Avant Garde Std Bk"/>
        </w:rPr>
      </w:pPr>
      <w:r w:rsidRPr="00BE6B96">
        <w:br w:type="page"/>
      </w:r>
    </w:p>
    <w:p w14:paraId="406425CA" w14:textId="77777777" w:rsidR="00440E19" w:rsidRPr="00BE6B96" w:rsidRDefault="00440E19">
      <w:pPr>
        <w:pStyle w:val="TOCHeading"/>
        <w:rPr>
          <w:rFonts w:ascii="ITC Avant Garde Std Bk" w:hAnsi="ITC Avant Garde Std Bk"/>
          <w:color w:val="auto"/>
        </w:rPr>
      </w:pPr>
      <w:r w:rsidRPr="00BE6B96">
        <w:rPr>
          <w:rFonts w:ascii="ITC Avant Garde Std Bk" w:hAnsi="ITC Avant Garde Std Bk"/>
          <w:color w:val="auto"/>
        </w:rPr>
        <w:lastRenderedPageBreak/>
        <w:t>Contents</w:t>
      </w:r>
    </w:p>
    <w:p w14:paraId="5B5E47ED" w14:textId="3A85B187" w:rsidR="003D54E7" w:rsidRPr="00BE6B96" w:rsidRDefault="003D54E7" w:rsidP="00D95CA3">
      <w:pPr>
        <w:rPr>
          <w:rFonts w:ascii="ITC Avant Garde Std Bk" w:hAnsi="ITC Avant Garde Std Bk"/>
          <w:b/>
        </w:rPr>
      </w:pPr>
      <w:r w:rsidRPr="00BE6B96">
        <w:rPr>
          <w:rFonts w:ascii="ITC Avant Garde Std Bk" w:hAnsi="ITC Avant Garde Std Bk"/>
          <w:b/>
        </w:rPr>
        <w:t xml:space="preserve">Safeguarding Statement </w:t>
      </w:r>
    </w:p>
    <w:p w14:paraId="042E6A47" w14:textId="27C8BF43" w:rsidR="003D54E7" w:rsidRPr="00BE6B96" w:rsidRDefault="003D54E7" w:rsidP="00D95CA3">
      <w:pPr>
        <w:rPr>
          <w:rFonts w:ascii="ITC Avant Garde Std Bk" w:hAnsi="ITC Avant Garde Std Bk"/>
        </w:rPr>
      </w:pPr>
      <w:r w:rsidRPr="00BE6B96">
        <w:rPr>
          <w:rFonts w:ascii="ITC Avant Garde Std Bk" w:hAnsi="ITC Avant Garde Std Bk"/>
        </w:rPr>
        <w:t>The Academies for Character and Excellence (ACE) is committed to ensuring that consistent effective safeguarding procedures are in place promoting the welfare and wellbeing of our children and expects all staff and volunteers to share this commitment.</w:t>
      </w:r>
    </w:p>
    <w:p w14:paraId="78F68033" w14:textId="77777777" w:rsidR="00440E19" w:rsidRPr="00BE6B96" w:rsidRDefault="00440E19" w:rsidP="00D95CA3">
      <w:pPr>
        <w:pStyle w:val="TOC1"/>
        <w:tabs>
          <w:tab w:val="right" w:leader="dot" w:pos="10528"/>
        </w:tabs>
        <w:spacing w:line="480" w:lineRule="auto"/>
        <w:rPr>
          <w:rFonts w:ascii="Calibri" w:eastAsia="Times New Roman" w:hAnsi="Calibri"/>
          <w:noProof/>
          <w:sz w:val="22"/>
          <w:szCs w:val="22"/>
          <w:lang w:val="en-GB" w:eastAsia="en-GB"/>
        </w:rPr>
      </w:pPr>
      <w:r w:rsidRPr="00BE6B96">
        <w:fldChar w:fldCharType="begin"/>
      </w:r>
      <w:r w:rsidRPr="00BE6B96">
        <w:instrText xml:space="preserve"> TOC \o "1-3" \h \z \u </w:instrText>
      </w:r>
      <w:r w:rsidRPr="00BE6B96">
        <w:fldChar w:fldCharType="separate"/>
      </w:r>
      <w:hyperlink w:anchor="_Toc45277347" w:history="1">
        <w:r w:rsidRPr="00BE6B96">
          <w:rPr>
            <w:rStyle w:val="Hyperlink"/>
            <w:rFonts w:ascii="ITC Avant Garde Std Bk" w:hAnsi="ITC Avant Garde Std Bk"/>
            <w:noProof/>
            <w:color w:val="auto"/>
          </w:rPr>
          <w:t>1. Introduction and aims</w:t>
        </w:r>
        <w:r w:rsidRPr="00BE6B96">
          <w:rPr>
            <w:noProof/>
            <w:webHidden/>
          </w:rPr>
          <w:tab/>
        </w:r>
        <w:r w:rsidRPr="00BE6B96">
          <w:rPr>
            <w:noProof/>
            <w:webHidden/>
          </w:rPr>
          <w:fldChar w:fldCharType="begin"/>
        </w:r>
        <w:r w:rsidRPr="00BE6B96">
          <w:rPr>
            <w:noProof/>
            <w:webHidden/>
          </w:rPr>
          <w:instrText xml:space="preserve"> PAGEREF _Toc45277347 \h </w:instrText>
        </w:r>
        <w:r w:rsidRPr="00BE6B96">
          <w:rPr>
            <w:noProof/>
            <w:webHidden/>
          </w:rPr>
        </w:r>
        <w:r w:rsidRPr="00BE6B96">
          <w:rPr>
            <w:noProof/>
            <w:webHidden/>
          </w:rPr>
          <w:fldChar w:fldCharType="separate"/>
        </w:r>
        <w:r w:rsidR="00CC145B" w:rsidRPr="00BE6B96">
          <w:rPr>
            <w:noProof/>
            <w:webHidden/>
          </w:rPr>
          <w:t>3</w:t>
        </w:r>
        <w:r w:rsidRPr="00BE6B96">
          <w:rPr>
            <w:noProof/>
            <w:webHidden/>
          </w:rPr>
          <w:fldChar w:fldCharType="end"/>
        </w:r>
      </w:hyperlink>
    </w:p>
    <w:p w14:paraId="1435FBA9"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48" w:history="1">
        <w:r w:rsidR="00440E19" w:rsidRPr="00BE6B96">
          <w:rPr>
            <w:rStyle w:val="Hyperlink"/>
            <w:rFonts w:ascii="ITC Avant Garde Std Bk" w:hAnsi="ITC Avant Garde Std Bk"/>
            <w:noProof/>
            <w:color w:val="auto"/>
          </w:rPr>
          <w:t>2. How we work with volunteers</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_Toc45277348 \h </w:instrText>
        </w:r>
        <w:r w:rsidR="00440E19" w:rsidRPr="00BE6B96">
          <w:rPr>
            <w:noProof/>
            <w:webHidden/>
          </w:rPr>
        </w:r>
        <w:r w:rsidR="00440E19" w:rsidRPr="00BE6B96">
          <w:rPr>
            <w:noProof/>
            <w:webHidden/>
          </w:rPr>
          <w:fldChar w:fldCharType="separate"/>
        </w:r>
        <w:r w:rsidR="00CC145B" w:rsidRPr="00BE6B96">
          <w:rPr>
            <w:noProof/>
            <w:webHidden/>
          </w:rPr>
          <w:t>3</w:t>
        </w:r>
        <w:r w:rsidR="00440E19" w:rsidRPr="00BE6B96">
          <w:rPr>
            <w:noProof/>
            <w:webHidden/>
          </w:rPr>
          <w:fldChar w:fldCharType="end"/>
        </w:r>
      </w:hyperlink>
    </w:p>
    <w:p w14:paraId="017580C6"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49" w:history="1">
        <w:r w:rsidR="00440E19" w:rsidRPr="00BE6B96">
          <w:rPr>
            <w:rStyle w:val="Hyperlink"/>
            <w:rFonts w:ascii="ITC Avant Garde Std Bk" w:hAnsi="ITC Avant Garde Std Bk"/>
            <w:noProof/>
            <w:color w:val="auto"/>
          </w:rPr>
          <w:t>3. How to apply to volunteer</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_Toc45277349 \h </w:instrText>
        </w:r>
        <w:r w:rsidR="00440E19" w:rsidRPr="00BE6B96">
          <w:rPr>
            <w:noProof/>
            <w:webHidden/>
          </w:rPr>
        </w:r>
        <w:r w:rsidR="00440E19" w:rsidRPr="00BE6B96">
          <w:rPr>
            <w:noProof/>
            <w:webHidden/>
          </w:rPr>
          <w:fldChar w:fldCharType="separate"/>
        </w:r>
        <w:r w:rsidR="00CC145B" w:rsidRPr="00BE6B96">
          <w:rPr>
            <w:noProof/>
            <w:webHidden/>
          </w:rPr>
          <w:t>4</w:t>
        </w:r>
        <w:r w:rsidR="00440E19" w:rsidRPr="00BE6B96">
          <w:rPr>
            <w:noProof/>
            <w:webHidden/>
          </w:rPr>
          <w:fldChar w:fldCharType="end"/>
        </w:r>
      </w:hyperlink>
    </w:p>
    <w:p w14:paraId="3E3B7620"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0" w:history="1">
        <w:r w:rsidR="00440E19" w:rsidRPr="00BE6B96">
          <w:rPr>
            <w:rStyle w:val="Hyperlink"/>
            <w:rFonts w:ascii="ITC Avant Garde Std Bk" w:hAnsi="ITC Avant Garde Std Bk"/>
            <w:noProof/>
            <w:color w:val="auto"/>
          </w:rPr>
          <w:t>4. Appointment of volunteers</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_Toc45277350 \h </w:instrText>
        </w:r>
        <w:r w:rsidR="00440E19" w:rsidRPr="00BE6B96">
          <w:rPr>
            <w:noProof/>
            <w:webHidden/>
          </w:rPr>
        </w:r>
        <w:r w:rsidR="00440E19" w:rsidRPr="00BE6B96">
          <w:rPr>
            <w:noProof/>
            <w:webHidden/>
          </w:rPr>
          <w:fldChar w:fldCharType="separate"/>
        </w:r>
        <w:r w:rsidR="00CC145B" w:rsidRPr="00BE6B96">
          <w:rPr>
            <w:noProof/>
            <w:webHidden/>
          </w:rPr>
          <w:t>4</w:t>
        </w:r>
        <w:r w:rsidR="00440E19" w:rsidRPr="00BE6B96">
          <w:rPr>
            <w:noProof/>
            <w:webHidden/>
          </w:rPr>
          <w:fldChar w:fldCharType="end"/>
        </w:r>
      </w:hyperlink>
    </w:p>
    <w:p w14:paraId="44FB12D1"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1" w:history="1">
        <w:r w:rsidR="00440E19" w:rsidRPr="00BE6B96">
          <w:rPr>
            <w:rStyle w:val="Hyperlink"/>
            <w:rFonts w:ascii="ITC Avant Garde Std Bk" w:hAnsi="ITC Avant Garde Std Bk"/>
            <w:noProof/>
            <w:color w:val="auto"/>
          </w:rPr>
          <w:t>5. Safeguarding</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_Toc45277351 \h </w:instrText>
        </w:r>
        <w:r w:rsidR="00440E19" w:rsidRPr="00BE6B96">
          <w:rPr>
            <w:noProof/>
            <w:webHidden/>
          </w:rPr>
        </w:r>
        <w:r w:rsidR="00440E19" w:rsidRPr="00BE6B96">
          <w:rPr>
            <w:noProof/>
            <w:webHidden/>
          </w:rPr>
          <w:fldChar w:fldCharType="separate"/>
        </w:r>
        <w:r w:rsidR="00CC145B" w:rsidRPr="00BE6B96">
          <w:rPr>
            <w:noProof/>
            <w:webHidden/>
          </w:rPr>
          <w:t>4</w:t>
        </w:r>
        <w:r w:rsidR="00440E19" w:rsidRPr="00BE6B96">
          <w:rPr>
            <w:noProof/>
            <w:webHidden/>
          </w:rPr>
          <w:fldChar w:fldCharType="end"/>
        </w:r>
      </w:hyperlink>
    </w:p>
    <w:p w14:paraId="1F17D6DD"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2" w:history="1">
        <w:r w:rsidR="00440E19" w:rsidRPr="00BE6B96">
          <w:rPr>
            <w:rStyle w:val="Hyperlink"/>
            <w:rFonts w:ascii="ITC Avant Garde Std Bk" w:hAnsi="ITC Avant Garde Std Bk"/>
            <w:noProof/>
            <w:color w:val="auto"/>
          </w:rPr>
          <w:t>6. Induction and training</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_Toc45277352 \h </w:instrText>
        </w:r>
        <w:r w:rsidR="00440E19" w:rsidRPr="00BE6B96">
          <w:rPr>
            <w:noProof/>
            <w:webHidden/>
          </w:rPr>
        </w:r>
        <w:r w:rsidR="00440E19" w:rsidRPr="00BE6B96">
          <w:rPr>
            <w:noProof/>
            <w:webHidden/>
          </w:rPr>
          <w:fldChar w:fldCharType="separate"/>
        </w:r>
        <w:r w:rsidR="00CC145B" w:rsidRPr="00BE6B96">
          <w:rPr>
            <w:noProof/>
            <w:webHidden/>
          </w:rPr>
          <w:t>5</w:t>
        </w:r>
        <w:r w:rsidR="00440E19" w:rsidRPr="00BE6B96">
          <w:rPr>
            <w:noProof/>
            <w:webHidden/>
          </w:rPr>
          <w:fldChar w:fldCharType="end"/>
        </w:r>
      </w:hyperlink>
    </w:p>
    <w:p w14:paraId="74E65F15"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3" w:history="1">
        <w:r w:rsidR="00440E19" w:rsidRPr="00BE6B96">
          <w:rPr>
            <w:rStyle w:val="Hyperlink"/>
            <w:rFonts w:ascii="ITC Avant Garde Std Bk" w:hAnsi="ITC Avant Garde Std Bk"/>
            <w:noProof/>
            <w:color w:val="auto"/>
          </w:rPr>
          <w:t>7. Confidentiality</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_Toc45277353 \h </w:instrText>
        </w:r>
        <w:r w:rsidR="00440E19" w:rsidRPr="00BE6B96">
          <w:rPr>
            <w:noProof/>
            <w:webHidden/>
          </w:rPr>
        </w:r>
        <w:r w:rsidR="00440E19" w:rsidRPr="00BE6B96">
          <w:rPr>
            <w:noProof/>
            <w:webHidden/>
          </w:rPr>
          <w:fldChar w:fldCharType="separate"/>
        </w:r>
        <w:r w:rsidR="00CC145B" w:rsidRPr="00BE6B96">
          <w:rPr>
            <w:noProof/>
            <w:webHidden/>
          </w:rPr>
          <w:t>5</w:t>
        </w:r>
        <w:r w:rsidR="00440E19" w:rsidRPr="00BE6B96">
          <w:rPr>
            <w:noProof/>
            <w:webHidden/>
          </w:rPr>
          <w:fldChar w:fldCharType="end"/>
        </w:r>
      </w:hyperlink>
    </w:p>
    <w:p w14:paraId="0F1EE8BA"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4" w:history="1">
        <w:r w:rsidR="00440E19" w:rsidRPr="00BE6B96">
          <w:rPr>
            <w:rStyle w:val="Hyperlink"/>
            <w:rFonts w:ascii="ITC Avant Garde Std Bk" w:hAnsi="ITC Avant Garde Std Bk"/>
            <w:noProof/>
            <w:color w:val="auto"/>
          </w:rPr>
          <w:t>8. Conduct of volunteers</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_Toc45277354 \h </w:instrText>
        </w:r>
        <w:r w:rsidR="00440E19" w:rsidRPr="00BE6B96">
          <w:rPr>
            <w:noProof/>
            <w:webHidden/>
          </w:rPr>
        </w:r>
        <w:r w:rsidR="00440E19" w:rsidRPr="00BE6B96">
          <w:rPr>
            <w:noProof/>
            <w:webHidden/>
          </w:rPr>
          <w:fldChar w:fldCharType="separate"/>
        </w:r>
        <w:r w:rsidR="00CC145B" w:rsidRPr="00BE6B96">
          <w:rPr>
            <w:noProof/>
            <w:webHidden/>
          </w:rPr>
          <w:t>5</w:t>
        </w:r>
        <w:r w:rsidR="00440E19" w:rsidRPr="00BE6B96">
          <w:rPr>
            <w:noProof/>
            <w:webHidden/>
          </w:rPr>
          <w:fldChar w:fldCharType="end"/>
        </w:r>
      </w:hyperlink>
    </w:p>
    <w:p w14:paraId="4657DC04"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5" w:history="1">
        <w:r w:rsidR="00440E19" w:rsidRPr="00BE6B96">
          <w:rPr>
            <w:rStyle w:val="Hyperlink"/>
            <w:rFonts w:ascii="ITC Avant Garde Std Bk" w:hAnsi="ITC Avant Garde Std Bk"/>
            <w:noProof/>
            <w:color w:val="auto"/>
          </w:rPr>
          <w:t>9. Insurance – check this section with Zurich - RR</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_Toc45277355 \h </w:instrText>
        </w:r>
        <w:r w:rsidR="00440E19" w:rsidRPr="00BE6B96">
          <w:rPr>
            <w:noProof/>
            <w:webHidden/>
          </w:rPr>
        </w:r>
        <w:r w:rsidR="00440E19" w:rsidRPr="00BE6B96">
          <w:rPr>
            <w:noProof/>
            <w:webHidden/>
          </w:rPr>
          <w:fldChar w:fldCharType="separate"/>
        </w:r>
        <w:r w:rsidR="00CC145B" w:rsidRPr="00BE6B96">
          <w:rPr>
            <w:noProof/>
            <w:webHidden/>
          </w:rPr>
          <w:t>5</w:t>
        </w:r>
        <w:r w:rsidR="00440E19" w:rsidRPr="00BE6B96">
          <w:rPr>
            <w:noProof/>
            <w:webHidden/>
          </w:rPr>
          <w:fldChar w:fldCharType="end"/>
        </w:r>
      </w:hyperlink>
    </w:p>
    <w:p w14:paraId="0A7C190A" w14:textId="77777777" w:rsidR="00440E19" w:rsidRPr="00BE6B96" w:rsidRDefault="009B5F09" w:rsidP="00D95CA3">
      <w:pPr>
        <w:pStyle w:val="TOC1"/>
        <w:tabs>
          <w:tab w:val="right" w:leader="dot" w:pos="10528"/>
        </w:tabs>
        <w:spacing w:line="480" w:lineRule="auto"/>
        <w:rPr>
          <w:rFonts w:ascii="Calibri" w:eastAsia="Times New Roman" w:hAnsi="Calibri"/>
          <w:noProof/>
          <w:sz w:val="22"/>
          <w:szCs w:val="22"/>
          <w:lang w:val="en-GB" w:eastAsia="en-GB"/>
        </w:rPr>
      </w:pPr>
      <w:hyperlink w:anchor="_Toc45277356" w:history="1">
        <w:r w:rsidR="00440E19" w:rsidRPr="00BE6B96">
          <w:rPr>
            <w:rStyle w:val="Hyperlink"/>
            <w:rFonts w:ascii="ITC Avant Garde Std Bk" w:hAnsi="ITC Avant Garde Std Bk"/>
            <w:noProof/>
            <w:color w:val="auto"/>
          </w:rPr>
          <w:t>11. Data protection and record keeping</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_Toc45277356 \h </w:instrText>
        </w:r>
        <w:r w:rsidR="00440E19" w:rsidRPr="00BE6B96">
          <w:rPr>
            <w:noProof/>
            <w:webHidden/>
          </w:rPr>
        </w:r>
        <w:r w:rsidR="00440E19" w:rsidRPr="00BE6B96">
          <w:rPr>
            <w:noProof/>
            <w:webHidden/>
          </w:rPr>
          <w:fldChar w:fldCharType="separate"/>
        </w:r>
        <w:r w:rsidR="00CC145B" w:rsidRPr="00BE6B96">
          <w:rPr>
            <w:noProof/>
            <w:webHidden/>
          </w:rPr>
          <w:t>5</w:t>
        </w:r>
        <w:r w:rsidR="00440E19" w:rsidRPr="00BE6B96">
          <w:rPr>
            <w:noProof/>
            <w:webHidden/>
          </w:rPr>
          <w:fldChar w:fldCharType="end"/>
        </w:r>
      </w:hyperlink>
    </w:p>
    <w:p w14:paraId="21FB332E" w14:textId="77777777" w:rsidR="00440E19" w:rsidRPr="00BE6B96" w:rsidRDefault="009B5F09" w:rsidP="00D95CA3">
      <w:pPr>
        <w:pStyle w:val="TOC3"/>
        <w:tabs>
          <w:tab w:val="right" w:leader="dot" w:pos="10528"/>
        </w:tabs>
        <w:spacing w:line="480" w:lineRule="auto"/>
        <w:rPr>
          <w:rFonts w:ascii="Calibri" w:eastAsia="Times New Roman" w:hAnsi="Calibri"/>
          <w:noProof/>
          <w:sz w:val="22"/>
          <w:szCs w:val="22"/>
          <w:lang w:val="en-GB" w:eastAsia="en-GB"/>
        </w:rPr>
      </w:pPr>
      <w:hyperlink w:anchor="_Toc45277357" w:history="1">
        <w:r w:rsidR="00440E19" w:rsidRPr="00BE6B96">
          <w:rPr>
            <w:rStyle w:val="Hyperlink"/>
            <w:rFonts w:ascii="ITC Avant Garde Std Bk" w:hAnsi="ITC Avant Garde Std Bk"/>
            <w:noProof/>
            <w:color w:val="auto"/>
          </w:rPr>
          <w:t>Appendix 1: volunteer application form</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_Toc45277357 \h </w:instrText>
        </w:r>
        <w:r w:rsidR="00440E19" w:rsidRPr="00BE6B96">
          <w:rPr>
            <w:noProof/>
            <w:webHidden/>
          </w:rPr>
        </w:r>
        <w:r w:rsidR="00440E19" w:rsidRPr="00BE6B96">
          <w:rPr>
            <w:noProof/>
            <w:webHidden/>
          </w:rPr>
          <w:fldChar w:fldCharType="separate"/>
        </w:r>
        <w:r w:rsidR="00CC145B" w:rsidRPr="00BE6B96">
          <w:rPr>
            <w:noProof/>
            <w:webHidden/>
          </w:rPr>
          <w:t>6</w:t>
        </w:r>
        <w:r w:rsidR="00440E19" w:rsidRPr="00BE6B96">
          <w:rPr>
            <w:noProof/>
            <w:webHidden/>
          </w:rPr>
          <w:fldChar w:fldCharType="end"/>
        </w:r>
      </w:hyperlink>
    </w:p>
    <w:p w14:paraId="595FA452" w14:textId="77777777" w:rsidR="00440E19" w:rsidRPr="00BE6B96" w:rsidRDefault="009B5F09" w:rsidP="00D95CA3">
      <w:pPr>
        <w:pStyle w:val="TOC3"/>
        <w:tabs>
          <w:tab w:val="right" w:leader="dot" w:pos="10528"/>
        </w:tabs>
        <w:spacing w:line="480" w:lineRule="auto"/>
        <w:rPr>
          <w:rFonts w:ascii="Calibri" w:eastAsia="Times New Roman" w:hAnsi="Calibri"/>
          <w:noProof/>
          <w:sz w:val="22"/>
          <w:szCs w:val="22"/>
          <w:lang w:val="en-GB" w:eastAsia="en-GB"/>
        </w:rPr>
      </w:pPr>
      <w:hyperlink w:anchor="_Toc45277358" w:history="1">
        <w:r w:rsidR="00440E19" w:rsidRPr="00BE6B96">
          <w:rPr>
            <w:rStyle w:val="Hyperlink"/>
            <w:rFonts w:ascii="ITC Avant Garde Std Bk" w:hAnsi="ITC Avant Garde Std Bk"/>
            <w:noProof/>
            <w:color w:val="auto"/>
          </w:rPr>
          <w:t>Appendix 2: code of conduct for volunteers</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_Toc45277358 \h </w:instrText>
        </w:r>
        <w:r w:rsidR="00440E19" w:rsidRPr="00BE6B96">
          <w:rPr>
            <w:noProof/>
            <w:webHidden/>
          </w:rPr>
        </w:r>
        <w:r w:rsidR="00440E19" w:rsidRPr="00BE6B96">
          <w:rPr>
            <w:noProof/>
            <w:webHidden/>
          </w:rPr>
          <w:fldChar w:fldCharType="separate"/>
        </w:r>
        <w:r w:rsidR="00CC145B" w:rsidRPr="00BE6B96">
          <w:rPr>
            <w:noProof/>
            <w:webHidden/>
          </w:rPr>
          <w:t>12</w:t>
        </w:r>
        <w:r w:rsidR="00440E19" w:rsidRPr="00BE6B96">
          <w:rPr>
            <w:noProof/>
            <w:webHidden/>
          </w:rPr>
          <w:fldChar w:fldCharType="end"/>
        </w:r>
      </w:hyperlink>
    </w:p>
    <w:p w14:paraId="0FC66733" w14:textId="77777777" w:rsidR="00440E19" w:rsidRPr="00BE6B96" w:rsidRDefault="009B5F09" w:rsidP="00D95CA3">
      <w:pPr>
        <w:pStyle w:val="TOC3"/>
        <w:tabs>
          <w:tab w:val="right" w:leader="dot" w:pos="10528"/>
        </w:tabs>
        <w:spacing w:line="480" w:lineRule="auto"/>
        <w:rPr>
          <w:rFonts w:ascii="Calibri" w:eastAsia="Times New Roman" w:hAnsi="Calibri"/>
          <w:noProof/>
          <w:sz w:val="22"/>
          <w:szCs w:val="22"/>
          <w:lang w:val="en-GB" w:eastAsia="en-GB"/>
        </w:rPr>
      </w:pPr>
      <w:hyperlink w:anchor="_Toc45277359" w:history="1">
        <w:r w:rsidR="00440E19" w:rsidRPr="00BE6B96">
          <w:rPr>
            <w:rStyle w:val="Hyperlink"/>
            <w:rFonts w:ascii="ITC Avant Garde Std Bk" w:hAnsi="ITC Avant Garde Std Bk"/>
            <w:noProof/>
            <w:color w:val="auto"/>
          </w:rPr>
          <w:t>Appendix 3: requesting a volunteer (information for staff)</w:t>
        </w:r>
        <w:r w:rsidR="00440E19" w:rsidRPr="00BE6B96">
          <w:rPr>
            <w:noProof/>
            <w:webHidden/>
          </w:rPr>
          <w:tab/>
        </w:r>
        <w:r w:rsidR="00440E19" w:rsidRPr="00BE6B96">
          <w:rPr>
            <w:noProof/>
            <w:webHidden/>
          </w:rPr>
          <w:fldChar w:fldCharType="begin"/>
        </w:r>
        <w:r w:rsidR="00440E19" w:rsidRPr="00BE6B96">
          <w:rPr>
            <w:noProof/>
            <w:webHidden/>
          </w:rPr>
          <w:instrText xml:space="preserve"> PAGEREF _Toc45277359 \h </w:instrText>
        </w:r>
        <w:r w:rsidR="00440E19" w:rsidRPr="00BE6B96">
          <w:rPr>
            <w:noProof/>
            <w:webHidden/>
          </w:rPr>
        </w:r>
        <w:r w:rsidR="00440E19" w:rsidRPr="00BE6B96">
          <w:rPr>
            <w:noProof/>
            <w:webHidden/>
          </w:rPr>
          <w:fldChar w:fldCharType="separate"/>
        </w:r>
        <w:r w:rsidR="00CC145B" w:rsidRPr="00BE6B96">
          <w:rPr>
            <w:noProof/>
            <w:webHidden/>
          </w:rPr>
          <w:t>14</w:t>
        </w:r>
        <w:r w:rsidR="00440E19" w:rsidRPr="00BE6B96">
          <w:rPr>
            <w:noProof/>
            <w:webHidden/>
          </w:rPr>
          <w:fldChar w:fldCharType="end"/>
        </w:r>
      </w:hyperlink>
    </w:p>
    <w:p w14:paraId="6B699379" w14:textId="77777777" w:rsidR="00440E19" w:rsidRPr="00BE6B96" w:rsidRDefault="00440E19" w:rsidP="00D95CA3">
      <w:pPr>
        <w:spacing w:line="480" w:lineRule="auto"/>
      </w:pPr>
      <w:r w:rsidRPr="00BE6B96">
        <w:rPr>
          <w:b/>
          <w:bCs/>
          <w:noProof/>
        </w:rPr>
        <w:fldChar w:fldCharType="end"/>
      </w:r>
    </w:p>
    <w:p w14:paraId="3FE9F23F" w14:textId="77777777" w:rsidR="0072620F" w:rsidRPr="00BE6B96" w:rsidRDefault="00440E19" w:rsidP="00D95CA3">
      <w:pPr>
        <w:spacing w:line="480" w:lineRule="auto"/>
        <w:rPr>
          <w:rFonts w:ascii="ITC Avant Garde Std Bk" w:hAnsi="ITC Avant Garde Std Bk" w:cs="Arial"/>
          <w:noProof/>
          <w:szCs w:val="20"/>
        </w:rPr>
      </w:pPr>
      <w:r w:rsidRPr="00BE6B96">
        <w:br w:type="page"/>
      </w:r>
    </w:p>
    <w:p w14:paraId="4DC4B6ED" w14:textId="77777777" w:rsidR="002E16E7" w:rsidRPr="00BE6B96" w:rsidRDefault="00740AC8" w:rsidP="00512916">
      <w:pPr>
        <w:pStyle w:val="Heading1"/>
        <w:rPr>
          <w:rFonts w:ascii="ITC Avant Garde Std Bk" w:hAnsi="ITC Avant Garde Std Bk"/>
          <w:color w:val="auto"/>
        </w:rPr>
      </w:pPr>
      <w:bookmarkStart w:id="1" w:name="_Toc32231923"/>
      <w:bookmarkStart w:id="2" w:name="_Toc45277347"/>
      <w:r w:rsidRPr="00BE6B96">
        <w:rPr>
          <w:rFonts w:ascii="ITC Avant Garde Std Bk" w:hAnsi="ITC Avant Garde Std Bk"/>
          <w:color w:val="auto"/>
        </w:rPr>
        <w:lastRenderedPageBreak/>
        <w:t xml:space="preserve">1. </w:t>
      </w:r>
      <w:r w:rsidR="00A30CE9" w:rsidRPr="00BE6B96">
        <w:rPr>
          <w:rFonts w:ascii="ITC Avant Garde Std Bk" w:hAnsi="ITC Avant Garde Std Bk"/>
          <w:color w:val="auto"/>
        </w:rPr>
        <w:t>Introduction and aims</w:t>
      </w:r>
      <w:bookmarkEnd w:id="1"/>
      <w:bookmarkEnd w:id="2"/>
    </w:p>
    <w:p w14:paraId="790004DB" w14:textId="77777777" w:rsidR="00A30CE9" w:rsidRPr="00BE6B96" w:rsidRDefault="00221D24" w:rsidP="00740AC8">
      <w:pPr>
        <w:pStyle w:val="1bodycopy10pt"/>
        <w:rPr>
          <w:rFonts w:ascii="ITC Avant Garde Std Bk" w:hAnsi="ITC Avant Garde Std Bk"/>
        </w:rPr>
      </w:pPr>
      <w:r w:rsidRPr="00BE6B96">
        <w:rPr>
          <w:rFonts w:ascii="ITC Avant Garde Std Bk" w:hAnsi="ITC Avant Garde Std Bk"/>
        </w:rPr>
        <w:t>The Academy for Character and Excellence</w:t>
      </w:r>
      <w:r w:rsidR="00A30CE9" w:rsidRPr="00BE6B96">
        <w:rPr>
          <w:rFonts w:ascii="ITC Avant Garde Std Bk" w:hAnsi="ITC Avant Garde Std Bk"/>
        </w:rPr>
        <w:t xml:space="preserve"> believe</w:t>
      </w:r>
      <w:r w:rsidRPr="00BE6B96">
        <w:rPr>
          <w:rFonts w:ascii="ITC Avant Garde Std Bk" w:hAnsi="ITC Avant Garde Std Bk"/>
        </w:rPr>
        <w:t>s</w:t>
      </w:r>
      <w:r w:rsidR="00A30CE9" w:rsidRPr="00BE6B96">
        <w:rPr>
          <w:rFonts w:ascii="ITC Avant Garde Std Bk" w:hAnsi="ITC Avant Garde Std Bk"/>
        </w:rPr>
        <w:t xml:space="preserve"> that volunteers provide a valuable contribution to the school’s work, and that they enri</w:t>
      </w:r>
      <w:r w:rsidR="001A1F4A" w:rsidRPr="00BE6B96">
        <w:rPr>
          <w:rFonts w:ascii="ITC Avant Garde Std Bk" w:hAnsi="ITC Avant Garde Std Bk"/>
        </w:rPr>
        <w:t>ch the school through the breadth</w:t>
      </w:r>
      <w:r w:rsidR="00A30CE9" w:rsidRPr="00BE6B96">
        <w:rPr>
          <w:rFonts w:ascii="ITC Avant Garde Std Bk" w:hAnsi="ITC Avant Garde Std Bk"/>
        </w:rPr>
        <w:t xml:space="preserve"> of their knowledge and experience. </w:t>
      </w:r>
    </w:p>
    <w:p w14:paraId="22A94B9F" w14:textId="77777777" w:rsidR="00A30CE9" w:rsidRPr="00BE6B96" w:rsidRDefault="00A30CE9" w:rsidP="00740AC8">
      <w:pPr>
        <w:pStyle w:val="1bodycopy10pt"/>
        <w:rPr>
          <w:rFonts w:ascii="ITC Avant Garde Std Bk" w:hAnsi="ITC Avant Garde Std Bk"/>
        </w:rPr>
      </w:pPr>
      <w:r w:rsidRPr="00BE6B96">
        <w:rPr>
          <w:rFonts w:ascii="ITC Avant Garde Std Bk" w:hAnsi="ITC Avant Garde Std Bk"/>
        </w:rPr>
        <w:t>We are committed to using volunteers in a way that supports the school’s strategic aims and vision, as well as its development plan.</w:t>
      </w:r>
    </w:p>
    <w:p w14:paraId="2051096F" w14:textId="77777777" w:rsidR="00A30CE9" w:rsidRPr="00BE6B96" w:rsidRDefault="00CD1AD0" w:rsidP="00740AC8">
      <w:pPr>
        <w:pStyle w:val="1bodycopy10pt"/>
        <w:rPr>
          <w:rFonts w:ascii="ITC Avant Garde Std Bk" w:hAnsi="ITC Avant Garde Std Bk"/>
        </w:rPr>
      </w:pPr>
      <w:r w:rsidRPr="00BE6B96">
        <w:rPr>
          <w:rFonts w:ascii="ITC Avant Garde Std Bk" w:hAnsi="ITC Avant Garde Std Bk"/>
        </w:rPr>
        <w:t>The aim of</w:t>
      </w:r>
      <w:r w:rsidR="00A30CE9" w:rsidRPr="00BE6B96">
        <w:rPr>
          <w:rFonts w:ascii="ITC Avant Garde Std Bk" w:hAnsi="ITC Avant Garde Std Bk"/>
        </w:rPr>
        <w:t xml:space="preserve"> </w:t>
      </w:r>
      <w:r w:rsidR="00221D24" w:rsidRPr="00BE6B96">
        <w:rPr>
          <w:rFonts w:ascii="ITC Avant Garde Std Bk" w:hAnsi="ITC Avant Garde Std Bk"/>
        </w:rPr>
        <w:t>The Academy for Character and Excellence</w:t>
      </w:r>
      <w:r w:rsidR="00A30CE9" w:rsidRPr="00BE6B96">
        <w:rPr>
          <w:rFonts w:ascii="ITC Avant Garde Std Bk" w:hAnsi="ITC Avant Garde Std Bk"/>
        </w:rPr>
        <w:t xml:space="preserve"> volunteer policy is to:</w:t>
      </w:r>
    </w:p>
    <w:p w14:paraId="4512EA1D" w14:textId="77777777" w:rsidR="00A30CE9" w:rsidRPr="00BE6B96" w:rsidRDefault="00A30CE9" w:rsidP="00A30CE9">
      <w:pPr>
        <w:pStyle w:val="4Bulletedcopyblue"/>
        <w:rPr>
          <w:rFonts w:ascii="ITC Avant Garde Std Bk" w:hAnsi="ITC Avant Garde Std Bk"/>
        </w:rPr>
      </w:pPr>
      <w:r w:rsidRPr="00BE6B96">
        <w:rPr>
          <w:rFonts w:ascii="ITC Avant Garde Std Bk" w:hAnsi="ITC Avant Garde Std Bk"/>
        </w:rPr>
        <w:t>Encourage the wider community to engage with the school, thereby enhancing the curriculum, raising achievement and promoting community cohesion</w:t>
      </w:r>
    </w:p>
    <w:p w14:paraId="5774C0CE" w14:textId="77777777" w:rsidR="00A30CE9" w:rsidRPr="00BE6B96" w:rsidRDefault="00A30CE9" w:rsidP="00A30CE9">
      <w:pPr>
        <w:pStyle w:val="4Bulletedcopyblue"/>
        <w:rPr>
          <w:rFonts w:ascii="ITC Avant Garde Std Bk" w:hAnsi="ITC Avant Garde Std Bk"/>
        </w:rPr>
      </w:pPr>
      <w:r w:rsidRPr="00BE6B96">
        <w:rPr>
          <w:rFonts w:ascii="ITC Avant Garde Std Bk" w:hAnsi="ITC Avant Garde Std Bk"/>
        </w:rPr>
        <w:t>Ensure that volunteers support the school’s vision and values, and adhere to our policies</w:t>
      </w:r>
    </w:p>
    <w:p w14:paraId="2E956100" w14:textId="77777777" w:rsidR="00A30CE9" w:rsidRPr="00BE6B96" w:rsidRDefault="00A30CE9" w:rsidP="00A30CE9">
      <w:pPr>
        <w:pStyle w:val="4Bulletedcopyblue"/>
        <w:rPr>
          <w:rFonts w:ascii="ITC Avant Garde Std Bk" w:hAnsi="ITC Avant Garde Std Bk"/>
        </w:rPr>
      </w:pPr>
      <w:r w:rsidRPr="00BE6B96">
        <w:rPr>
          <w:rFonts w:ascii="ITC Avant Garde Std Bk" w:hAnsi="ITC Avant Garde Std Bk"/>
        </w:rPr>
        <w:t>Provide staff, volunteers and parents with clear expectations and guidelines</w:t>
      </w:r>
    </w:p>
    <w:p w14:paraId="69F75DD9" w14:textId="77777777" w:rsidR="00A30CE9" w:rsidRPr="00BE6B96" w:rsidRDefault="00A30CE9" w:rsidP="00A30CE9">
      <w:pPr>
        <w:pStyle w:val="4Bulletedcopyblue"/>
        <w:rPr>
          <w:rFonts w:ascii="ITC Avant Garde Std Bk" w:hAnsi="ITC Avant Garde Std Bk"/>
        </w:rPr>
      </w:pPr>
      <w:r w:rsidRPr="00BE6B96">
        <w:rPr>
          <w:rFonts w:ascii="ITC Avant Garde Std Bk" w:hAnsi="ITC Avant Garde Std Bk"/>
        </w:rPr>
        <w:t>Set</w:t>
      </w:r>
      <w:r w:rsidR="001A1F4A" w:rsidRPr="00BE6B96">
        <w:rPr>
          <w:rFonts w:ascii="ITC Avant Garde Std Bk" w:hAnsi="ITC Avant Garde Std Bk"/>
        </w:rPr>
        <w:t xml:space="preserve"> a</w:t>
      </w:r>
      <w:r w:rsidRPr="00BE6B96">
        <w:rPr>
          <w:rFonts w:ascii="ITC Avant Garde Std Bk" w:hAnsi="ITC Avant Garde Std Bk"/>
        </w:rPr>
        <w:t xml:space="preserve"> clear, fair process for recruiting and managing volunteers</w:t>
      </w:r>
    </w:p>
    <w:p w14:paraId="1F72F646" w14:textId="77777777" w:rsidR="00221D24" w:rsidRPr="00BE6B96" w:rsidRDefault="00221D24" w:rsidP="00A30CE9">
      <w:pPr>
        <w:pStyle w:val="4Bulletedcopyblue"/>
        <w:numPr>
          <w:ilvl w:val="0"/>
          <w:numId w:val="0"/>
        </w:numPr>
        <w:rPr>
          <w:rFonts w:ascii="ITC Avant Garde Std Bk" w:hAnsi="ITC Avant Garde Std Bk"/>
        </w:rPr>
      </w:pPr>
    </w:p>
    <w:p w14:paraId="0FA12AD4" w14:textId="77777777" w:rsidR="00A30CE9" w:rsidRPr="00BE6B96" w:rsidRDefault="00A30CE9" w:rsidP="00A30CE9">
      <w:pPr>
        <w:pStyle w:val="4Bulletedcopyblue"/>
        <w:numPr>
          <w:ilvl w:val="0"/>
          <w:numId w:val="0"/>
        </w:numPr>
        <w:rPr>
          <w:rFonts w:ascii="ITC Avant Garde Std Bk" w:hAnsi="ITC Avant Garde Std Bk"/>
        </w:rPr>
      </w:pPr>
      <w:r w:rsidRPr="00BE6B96">
        <w:rPr>
          <w:rFonts w:ascii="ITC Avant Garde Std Bk" w:hAnsi="ITC Avant Garde Std Bk"/>
        </w:rPr>
        <w:t xml:space="preserve">This policy has been developed in line with the Department for Education’s statutory safeguarding guidance, </w:t>
      </w:r>
      <w:hyperlink r:id="rId15" w:history="1">
        <w:r w:rsidRPr="00BE6B96">
          <w:rPr>
            <w:rStyle w:val="Hyperlink"/>
            <w:rFonts w:ascii="ITC Avant Garde Std Bk" w:hAnsi="ITC Avant Garde Std Bk"/>
            <w:color w:val="auto"/>
          </w:rPr>
          <w:t>Keeping Children Safe in Education</w:t>
        </w:r>
      </w:hyperlink>
      <w:r w:rsidRPr="00BE6B96">
        <w:rPr>
          <w:rFonts w:ascii="ITC Avant Garde Std Bk" w:hAnsi="ITC Avant Garde Std Bk"/>
        </w:rPr>
        <w:t xml:space="preserve">. </w:t>
      </w:r>
    </w:p>
    <w:p w14:paraId="08CE6F91" w14:textId="77777777" w:rsidR="00A30CE9" w:rsidRPr="00BE6B96" w:rsidRDefault="00A30CE9" w:rsidP="00A30CE9">
      <w:pPr>
        <w:pStyle w:val="4Bulletedcopyblue"/>
        <w:numPr>
          <w:ilvl w:val="0"/>
          <w:numId w:val="0"/>
        </w:numPr>
        <w:rPr>
          <w:rFonts w:ascii="ITC Avant Garde Std Bk" w:hAnsi="ITC Avant Garde Std Bk"/>
        </w:rPr>
      </w:pPr>
    </w:p>
    <w:p w14:paraId="11536366" w14:textId="77777777" w:rsidR="007F434B" w:rsidRPr="00BE6B96" w:rsidRDefault="00221D24" w:rsidP="007F434B">
      <w:pPr>
        <w:pStyle w:val="Heading1"/>
        <w:rPr>
          <w:rFonts w:ascii="ITC Avant Garde Std Bk" w:hAnsi="ITC Avant Garde Std Bk"/>
          <w:color w:val="auto"/>
        </w:rPr>
      </w:pPr>
      <w:bookmarkStart w:id="3" w:name="_Toc32231924"/>
      <w:bookmarkStart w:id="4" w:name="_Toc45277348"/>
      <w:r w:rsidRPr="00BE6B96">
        <w:rPr>
          <w:rFonts w:ascii="ITC Avant Garde Std Bk" w:hAnsi="ITC Avant Garde Std Bk"/>
          <w:color w:val="auto"/>
        </w:rPr>
        <w:t>2. How we work with</w:t>
      </w:r>
      <w:r w:rsidR="007F434B" w:rsidRPr="00BE6B96">
        <w:rPr>
          <w:rFonts w:ascii="ITC Avant Garde Std Bk" w:hAnsi="ITC Avant Garde Std Bk"/>
          <w:color w:val="auto"/>
        </w:rPr>
        <w:t xml:space="preserve"> volunteers</w:t>
      </w:r>
      <w:bookmarkEnd w:id="3"/>
      <w:bookmarkEnd w:id="4"/>
    </w:p>
    <w:p w14:paraId="77B8227C" w14:textId="77777777" w:rsidR="007F434B" w:rsidRPr="00BE6B96" w:rsidRDefault="007F434B" w:rsidP="00A30CE9">
      <w:pPr>
        <w:pStyle w:val="4Bulletedcopyblue"/>
        <w:numPr>
          <w:ilvl w:val="0"/>
          <w:numId w:val="0"/>
        </w:numPr>
        <w:rPr>
          <w:rFonts w:ascii="ITC Avant Garde Std Bk" w:hAnsi="ITC Avant Garde Std Bk"/>
        </w:rPr>
      </w:pPr>
      <w:r w:rsidRPr="00BE6B96">
        <w:rPr>
          <w:rFonts w:ascii="ITC Avant Garde Std Bk" w:hAnsi="ITC Avant Garde Std Bk"/>
        </w:rPr>
        <w:t>At</w:t>
      </w:r>
      <w:r w:rsidR="00221D24" w:rsidRPr="00BE6B96">
        <w:rPr>
          <w:rFonts w:ascii="ITC Avant Garde Std Bk" w:hAnsi="ITC Avant Garde Std Bk"/>
        </w:rPr>
        <w:t xml:space="preserve"> the Academy for Character and Excellence</w:t>
      </w:r>
      <w:r w:rsidRPr="00BE6B96">
        <w:rPr>
          <w:rFonts w:ascii="ITC Avant Garde Std Bk" w:hAnsi="ITC Avant Garde Std Bk"/>
        </w:rPr>
        <w:t xml:space="preserve"> volunteers may:</w:t>
      </w:r>
    </w:p>
    <w:p w14:paraId="613A49E6"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Hear children read</w:t>
      </w:r>
    </w:p>
    <w:p w14:paraId="179281B0"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Accompany school visits</w:t>
      </w:r>
    </w:p>
    <w:p w14:paraId="7D51FCD4"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Work with individual children</w:t>
      </w:r>
    </w:p>
    <w:p w14:paraId="7251A29D"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Work with small groups of children</w:t>
      </w:r>
    </w:p>
    <w:p w14:paraId="56ED94E8"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Support specific curriculum areas, such as ICT</w:t>
      </w:r>
      <w:r w:rsidR="00221D24" w:rsidRPr="00BE6B96">
        <w:rPr>
          <w:rFonts w:ascii="ITC Avant Garde Std Bk" w:hAnsi="ITC Avant Garde Std Bk"/>
        </w:rPr>
        <w:t>, music, dance</w:t>
      </w:r>
      <w:r w:rsidRPr="00BE6B96">
        <w:rPr>
          <w:rFonts w:ascii="ITC Avant Garde Std Bk" w:hAnsi="ITC Avant Garde Std Bk"/>
        </w:rPr>
        <w:t xml:space="preserve"> or art</w:t>
      </w:r>
    </w:p>
    <w:p w14:paraId="086CF595" w14:textId="77777777" w:rsidR="00221D24" w:rsidRPr="00BE6B96" w:rsidRDefault="00221D24" w:rsidP="007F434B">
      <w:pPr>
        <w:pStyle w:val="4Bulletedcopyblue"/>
        <w:rPr>
          <w:rFonts w:ascii="ITC Avant Garde Std Bk" w:hAnsi="ITC Avant Garde Std Bk"/>
        </w:rPr>
      </w:pPr>
      <w:r w:rsidRPr="00BE6B96">
        <w:rPr>
          <w:rFonts w:ascii="ITC Avant Garde Std Bk" w:hAnsi="ITC Avant Garde Std Bk"/>
        </w:rPr>
        <w:t>Running or assisting with after-school clubs</w:t>
      </w:r>
    </w:p>
    <w:p w14:paraId="53576D05" w14:textId="77777777" w:rsidR="00221D24" w:rsidRPr="00BE6B96" w:rsidRDefault="00221D24" w:rsidP="007F434B">
      <w:pPr>
        <w:pStyle w:val="4Bulletedcopyblue"/>
        <w:rPr>
          <w:rFonts w:ascii="ITC Avant Garde Std Bk" w:hAnsi="ITC Avant Garde Std Bk"/>
        </w:rPr>
      </w:pPr>
      <w:r w:rsidRPr="00BE6B96">
        <w:rPr>
          <w:rFonts w:ascii="ITC Avant Garde Std Bk" w:hAnsi="ITC Avant Garde Std Bk"/>
        </w:rPr>
        <w:t>Supporting children who may have additional needs</w:t>
      </w:r>
    </w:p>
    <w:p w14:paraId="5DF0908B" w14:textId="77777777" w:rsidR="00221D24" w:rsidRPr="00BE6B96" w:rsidRDefault="00221D24" w:rsidP="007F434B">
      <w:pPr>
        <w:pStyle w:val="4Bulletedcopyblue"/>
        <w:rPr>
          <w:rFonts w:ascii="ITC Avant Garde Std Bk" w:hAnsi="ITC Avant Garde Std Bk"/>
        </w:rPr>
      </w:pPr>
      <w:r w:rsidRPr="00BE6B96">
        <w:rPr>
          <w:rFonts w:ascii="ITC Avant Garde Std Bk" w:hAnsi="ITC Avant Garde Std Bk"/>
        </w:rPr>
        <w:t>Providing positive role models and one to one support</w:t>
      </w:r>
    </w:p>
    <w:p w14:paraId="1D019949" w14:textId="7777777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This isn’t an exhaustive list</w:t>
      </w:r>
      <w:r w:rsidR="001A1F4A" w:rsidRPr="00BE6B96">
        <w:rPr>
          <w:rFonts w:ascii="ITC Avant Garde Std Bk" w:hAnsi="ITC Avant Garde Std Bk"/>
        </w:rPr>
        <w:t>.</w:t>
      </w:r>
    </w:p>
    <w:p w14:paraId="61CDCEAD" w14:textId="77777777" w:rsidR="00CD1AD0" w:rsidRPr="00BE6B96" w:rsidRDefault="00CD1AD0" w:rsidP="007F434B">
      <w:pPr>
        <w:pStyle w:val="4Bulletedcopyblue"/>
        <w:numPr>
          <w:ilvl w:val="0"/>
          <w:numId w:val="0"/>
        </w:numPr>
        <w:rPr>
          <w:rFonts w:ascii="ITC Avant Garde Std Bk" w:hAnsi="ITC Avant Garde Std Bk"/>
        </w:rPr>
      </w:pPr>
    </w:p>
    <w:p w14:paraId="06FBCF85" w14:textId="7777777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Volunteers may be:</w:t>
      </w:r>
    </w:p>
    <w:p w14:paraId="483BA4C2" w14:textId="77777777" w:rsidR="007F434B" w:rsidRPr="00BE6B96" w:rsidRDefault="00221D24" w:rsidP="007F434B">
      <w:pPr>
        <w:pStyle w:val="4Bulletedcopyblue"/>
        <w:rPr>
          <w:rFonts w:ascii="ITC Avant Garde Std Bk" w:hAnsi="ITC Avant Garde Std Bk"/>
        </w:rPr>
      </w:pPr>
      <w:r w:rsidRPr="00BE6B96">
        <w:rPr>
          <w:rFonts w:ascii="ITC Avant Garde Std Bk" w:hAnsi="ITC Avant Garde Std Bk"/>
        </w:rPr>
        <w:t>Members of the local committee/governors</w:t>
      </w:r>
    </w:p>
    <w:p w14:paraId="129C5638"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Parents</w:t>
      </w:r>
    </w:p>
    <w:p w14:paraId="7E780676"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Former pupils</w:t>
      </w:r>
    </w:p>
    <w:p w14:paraId="24644271"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Students on work experience</w:t>
      </w:r>
    </w:p>
    <w:p w14:paraId="6CD67A34"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Local residents</w:t>
      </w:r>
    </w:p>
    <w:p w14:paraId="2D66B54F"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Friends of the school/members of the PTA</w:t>
      </w:r>
    </w:p>
    <w:p w14:paraId="7F10D8A5" w14:textId="77777777" w:rsidR="007F434B" w:rsidRPr="00BE6B96" w:rsidRDefault="007F434B" w:rsidP="007F434B">
      <w:pPr>
        <w:pStyle w:val="4Bulletedcopyblue"/>
        <w:rPr>
          <w:rFonts w:ascii="ITC Avant Garde Std Bk" w:hAnsi="ITC Avant Garde Std Bk"/>
        </w:rPr>
      </w:pPr>
      <w:r w:rsidRPr="00BE6B96">
        <w:rPr>
          <w:rFonts w:ascii="ITC Avant Garde Std Bk" w:hAnsi="ITC Avant Garde Std Bk"/>
        </w:rPr>
        <w:t xml:space="preserve">Local clergy or members of the congregation </w:t>
      </w:r>
    </w:p>
    <w:p w14:paraId="0D3C42E9" w14:textId="7777777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 xml:space="preserve">This is not an exhaustive list. </w:t>
      </w:r>
    </w:p>
    <w:p w14:paraId="3B3F0883" w14:textId="39F921C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 xml:space="preserve">Members of the </w:t>
      </w:r>
      <w:r w:rsidR="00221D24" w:rsidRPr="00BE6B96">
        <w:rPr>
          <w:rFonts w:ascii="ITC Avant Garde Std Bk" w:hAnsi="ITC Avant Garde Std Bk"/>
        </w:rPr>
        <w:t>local committees</w:t>
      </w:r>
      <w:r w:rsidRPr="00BE6B96">
        <w:rPr>
          <w:rFonts w:ascii="ITC Avant Garde Std Bk" w:hAnsi="ITC Avant Garde Std Bk"/>
        </w:rPr>
        <w:t xml:space="preserve"> working at the school in their capacity as governors (for instance, conducting school monitoring visits or attending meetings), are not covered by this policy. They are covered by our governor code of conduct. </w:t>
      </w:r>
    </w:p>
    <w:p w14:paraId="2591B2CD" w14:textId="77777777" w:rsidR="003013CD" w:rsidRPr="00BE6B96" w:rsidRDefault="003013CD" w:rsidP="007F434B">
      <w:pPr>
        <w:pStyle w:val="4Bulletedcopyblue"/>
        <w:numPr>
          <w:ilvl w:val="0"/>
          <w:numId w:val="0"/>
        </w:numPr>
        <w:rPr>
          <w:rFonts w:ascii="ITC Avant Garde Std Bk" w:hAnsi="ITC Avant Garde Std Bk"/>
        </w:rPr>
      </w:pPr>
    </w:p>
    <w:p w14:paraId="638D5AD4" w14:textId="77777777" w:rsidR="007F434B" w:rsidRPr="00BE6B96" w:rsidRDefault="007F434B" w:rsidP="007F434B">
      <w:pPr>
        <w:pStyle w:val="Heading1"/>
        <w:rPr>
          <w:rFonts w:ascii="ITC Avant Garde Std Bk" w:hAnsi="ITC Avant Garde Std Bk"/>
          <w:color w:val="auto"/>
        </w:rPr>
      </w:pPr>
      <w:bookmarkStart w:id="5" w:name="_Toc32231925"/>
      <w:bookmarkStart w:id="6" w:name="_Toc45277349"/>
      <w:r w:rsidRPr="00BE6B96">
        <w:rPr>
          <w:rFonts w:ascii="ITC Avant Garde Std Bk" w:hAnsi="ITC Avant Garde Std Bk"/>
          <w:color w:val="auto"/>
        </w:rPr>
        <w:t>3. How to apply to volunteer</w:t>
      </w:r>
      <w:bookmarkEnd w:id="5"/>
      <w:bookmarkEnd w:id="6"/>
    </w:p>
    <w:p w14:paraId="61BB940A" w14:textId="77777777" w:rsidR="00EB5CB3" w:rsidRPr="00BE6B96" w:rsidRDefault="00EB5CB3" w:rsidP="00EB5CB3">
      <w:pPr>
        <w:pStyle w:val="BodyText"/>
        <w:spacing w:before="46" w:line="273" w:lineRule="auto"/>
        <w:ind w:right="752"/>
        <w:rPr>
          <w:rFonts w:ascii="ITC Avant Garde Std Bk" w:hAnsi="ITC Avant Garde Std Bk"/>
        </w:rPr>
      </w:pPr>
      <w:r w:rsidRPr="00BE6B96">
        <w:rPr>
          <w:rFonts w:ascii="ITC Avant Garde Std Bk" w:hAnsi="ITC Avant Garde Std Bk"/>
        </w:rPr>
        <w:lastRenderedPageBreak/>
        <w:t>Anyone wishing to become a volunteer, either for a one off event such as a school visit or on a more regular basis, e.g. hearing children read, usually approaches the Headteacher or members of the Senior Leadership Team directly.</w:t>
      </w:r>
    </w:p>
    <w:p w14:paraId="2EC93DA9" w14:textId="77777777" w:rsidR="00EB5CB3" w:rsidRPr="00BE6B96" w:rsidRDefault="00EB5CB3" w:rsidP="00B63780">
      <w:pPr>
        <w:pStyle w:val="BodyText"/>
        <w:spacing w:before="8" w:line="276" w:lineRule="auto"/>
        <w:ind w:right="566"/>
        <w:rPr>
          <w:rFonts w:ascii="ITC Avant Garde Std Bk" w:hAnsi="ITC Avant Garde Std Bk"/>
        </w:rPr>
      </w:pPr>
      <w:r w:rsidRPr="00BE6B96">
        <w:rPr>
          <w:rFonts w:ascii="ITC Avant Garde Std Bk" w:hAnsi="ITC Avant Garde Std Bk"/>
        </w:rPr>
        <w:t xml:space="preserve">Volunteers should complete the </w:t>
      </w:r>
      <w:r w:rsidRPr="00BE6B96">
        <w:rPr>
          <w:rFonts w:ascii="ITC Avant Garde Std Bk" w:hAnsi="ITC Avant Garde Std Bk"/>
          <w:b/>
        </w:rPr>
        <w:t xml:space="preserve">Volunteer Application form/Information Sheet </w:t>
      </w:r>
      <w:r w:rsidRPr="00BE6B96">
        <w:rPr>
          <w:rFonts w:ascii="ITC Avant Garde Std Bk" w:hAnsi="ITC Avant Garde Std Bk"/>
          <w:i/>
        </w:rPr>
        <w:t>(</w:t>
      </w:r>
      <w:r w:rsidRPr="00BE6B96">
        <w:rPr>
          <w:rFonts w:ascii="ITC Avant Garde Std Bk" w:hAnsi="ITC Avant Garde Std Bk"/>
          <w:b/>
        </w:rPr>
        <w:t>Appendix 1</w:t>
      </w:r>
      <w:r w:rsidRPr="00BE6B96">
        <w:rPr>
          <w:rFonts w:ascii="ITC Avant Garde Std Bk" w:hAnsi="ITC Avant Garde Std Bk"/>
        </w:rPr>
        <w:t>) with all their relevant details, address, previous employment history, a personal statement supporting the application, the type of activities they would like to help with, and the times they are available to help.</w:t>
      </w:r>
    </w:p>
    <w:p w14:paraId="6BB9E253" w14:textId="77777777" w:rsidR="007F434B" w:rsidRPr="00BE6B96" w:rsidRDefault="007F434B" w:rsidP="007F434B">
      <w:pPr>
        <w:pStyle w:val="4Bulletedcopyblue"/>
        <w:numPr>
          <w:ilvl w:val="0"/>
          <w:numId w:val="0"/>
        </w:numPr>
        <w:rPr>
          <w:rFonts w:ascii="ITC Avant Garde Std Bk" w:hAnsi="ITC Avant Garde Std Bk"/>
        </w:rPr>
      </w:pPr>
    </w:p>
    <w:p w14:paraId="3BACD121" w14:textId="77777777" w:rsidR="007F434B" w:rsidRPr="00BE6B96" w:rsidRDefault="007F434B" w:rsidP="00B066E4">
      <w:pPr>
        <w:pStyle w:val="Heading1"/>
        <w:rPr>
          <w:rFonts w:ascii="ITC Avant Garde Std Bk" w:hAnsi="ITC Avant Garde Std Bk"/>
          <w:color w:val="auto"/>
        </w:rPr>
      </w:pPr>
      <w:bookmarkStart w:id="7" w:name="_Toc32231926"/>
      <w:bookmarkStart w:id="8" w:name="_Toc45277350"/>
      <w:r w:rsidRPr="00BE6B96">
        <w:rPr>
          <w:rFonts w:ascii="ITC Avant Garde Std Bk" w:hAnsi="ITC Avant Garde Std Bk"/>
          <w:color w:val="auto"/>
        </w:rPr>
        <w:t>4. Appointment of volunteers</w:t>
      </w:r>
      <w:bookmarkEnd w:id="7"/>
      <w:bookmarkEnd w:id="8"/>
    </w:p>
    <w:p w14:paraId="340C43C4" w14:textId="77777777" w:rsidR="007F434B" w:rsidRPr="00BE6B96" w:rsidRDefault="007F434B" w:rsidP="00D95CA3">
      <w:pPr>
        <w:pStyle w:val="4Bulletedcopyblue"/>
        <w:numPr>
          <w:ilvl w:val="0"/>
          <w:numId w:val="0"/>
        </w:numPr>
        <w:ind w:right="-235"/>
        <w:rPr>
          <w:rFonts w:ascii="ITC Avant Garde Std Bk" w:hAnsi="ITC Avant Garde Std Bk"/>
        </w:rPr>
      </w:pPr>
      <w:r w:rsidRPr="00BE6B96">
        <w:rPr>
          <w:rFonts w:ascii="ITC Avant Garde Std Bk" w:hAnsi="ITC Avant Garde Std Bk"/>
        </w:rPr>
        <w:t>Volunteers are appointed by</w:t>
      </w:r>
      <w:r w:rsidR="006223E3" w:rsidRPr="00BE6B96">
        <w:rPr>
          <w:rFonts w:ascii="ITC Avant Garde Std Bk" w:hAnsi="ITC Avant Garde Std Bk"/>
        </w:rPr>
        <w:t xml:space="preserve"> the Headteacher</w:t>
      </w:r>
      <w:r w:rsidR="00D95CA3" w:rsidRPr="00BE6B96">
        <w:rPr>
          <w:rFonts w:ascii="ITC Avant Garde Std Bk" w:hAnsi="ITC Avant Garde Std Bk"/>
        </w:rPr>
        <w:t xml:space="preserve"> and staff can request volunteers using the form on Appendix 3</w:t>
      </w:r>
      <w:r w:rsidRPr="00BE6B96">
        <w:rPr>
          <w:rFonts w:ascii="ITC Avant Garde Std Bk" w:hAnsi="ITC Avant Garde Std Bk"/>
        </w:rPr>
        <w:t>.</w:t>
      </w:r>
    </w:p>
    <w:p w14:paraId="38F3FA3C" w14:textId="7777777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Intake of new volunteers can take</w:t>
      </w:r>
      <w:r w:rsidR="006223E3" w:rsidRPr="00BE6B96">
        <w:rPr>
          <w:rFonts w:ascii="ITC Avant Garde Std Bk" w:hAnsi="ITC Avant Garde Std Bk"/>
        </w:rPr>
        <w:t xml:space="preserve"> 6 weeks</w:t>
      </w:r>
      <w:r w:rsidRPr="00BE6B96">
        <w:rPr>
          <w:rFonts w:ascii="ITC Avant Garde Std Bk" w:hAnsi="ITC Avant Garde Std Bk"/>
        </w:rPr>
        <w:t xml:space="preserve">, and is dependent on the candidate and available spaces within the school. </w:t>
      </w:r>
    </w:p>
    <w:p w14:paraId="14B12F31" w14:textId="77777777" w:rsidR="007F434B" w:rsidRPr="00BE6B96" w:rsidRDefault="007F434B" w:rsidP="007F434B">
      <w:pPr>
        <w:pStyle w:val="4Bulletedcopyblue"/>
        <w:numPr>
          <w:ilvl w:val="0"/>
          <w:numId w:val="0"/>
        </w:numPr>
        <w:rPr>
          <w:rFonts w:ascii="ITC Avant Garde Std Bk" w:hAnsi="ITC Avant Garde Std Bk"/>
        </w:rPr>
      </w:pPr>
      <w:r w:rsidRPr="00BE6B96">
        <w:rPr>
          <w:rFonts w:ascii="ITC Avant Garde Std Bk" w:hAnsi="ITC Avant Garde Std Bk"/>
        </w:rPr>
        <w:t>All appointments are conditional upon the completion of a</w:t>
      </w:r>
      <w:r w:rsidR="00AD037C" w:rsidRPr="00BE6B96">
        <w:rPr>
          <w:rFonts w:ascii="ITC Avant Garde Std Bk" w:hAnsi="ITC Avant Garde Std Bk"/>
        </w:rPr>
        <w:t>n enhanced</w:t>
      </w:r>
      <w:r w:rsidRPr="00BE6B96">
        <w:rPr>
          <w:rFonts w:ascii="ITC Avant Garde Std Bk" w:hAnsi="ITC Avant Garde Std Bk"/>
        </w:rPr>
        <w:t xml:space="preserve"> DBS check (if appropriate) and other appropriate safeguarding and recruitment checks, and relevant training. </w:t>
      </w:r>
    </w:p>
    <w:p w14:paraId="2FCA253C" w14:textId="3E125685" w:rsidR="007F434B" w:rsidRPr="00BE6B96" w:rsidRDefault="00815EC3" w:rsidP="007F434B">
      <w:pPr>
        <w:pStyle w:val="4Bulletedcopyblue"/>
        <w:numPr>
          <w:ilvl w:val="0"/>
          <w:numId w:val="0"/>
        </w:numPr>
        <w:rPr>
          <w:rFonts w:ascii="ITC Avant Garde Std Bk" w:hAnsi="ITC Avant Garde Std Bk"/>
        </w:rPr>
      </w:pPr>
      <w:r>
        <w:rPr>
          <w:rFonts w:ascii="ITC Avant Garde Std Bk" w:hAnsi="ITC Avant Garde Std Bk"/>
        </w:rPr>
        <w:t>The H</w:t>
      </w:r>
      <w:r w:rsidR="007F434B" w:rsidRPr="00BE6B96">
        <w:rPr>
          <w:rFonts w:ascii="ITC Avant Garde Std Bk" w:hAnsi="ITC Avant Garde Std Bk"/>
        </w:rPr>
        <w:t xml:space="preserve">eadteacher reserves the right to terminate a placement at any time. </w:t>
      </w:r>
    </w:p>
    <w:p w14:paraId="669CA7AE" w14:textId="77777777" w:rsidR="00B066E4" w:rsidRPr="00BE6B96" w:rsidRDefault="006223E3" w:rsidP="007F434B">
      <w:pPr>
        <w:pStyle w:val="4Bulletedcopyblue"/>
        <w:numPr>
          <w:ilvl w:val="0"/>
          <w:numId w:val="0"/>
        </w:numPr>
        <w:rPr>
          <w:rFonts w:ascii="ITC Avant Garde Std Bk" w:hAnsi="ITC Avant Garde Std Bk"/>
        </w:rPr>
      </w:pPr>
      <w:r w:rsidRPr="00BE6B96">
        <w:rPr>
          <w:rFonts w:ascii="ITC Avant Garde Std Bk" w:hAnsi="ITC Avant Garde Std Bk"/>
        </w:rPr>
        <w:t>Volunteers may be interviewed by the Headteacher if this is deemed appropriate.</w:t>
      </w:r>
    </w:p>
    <w:p w14:paraId="23DE523C" w14:textId="77777777" w:rsidR="006223E3" w:rsidRPr="00BE6B96" w:rsidRDefault="006223E3" w:rsidP="007F434B">
      <w:pPr>
        <w:pStyle w:val="4Bulletedcopyblue"/>
        <w:numPr>
          <w:ilvl w:val="0"/>
          <w:numId w:val="0"/>
        </w:numPr>
        <w:rPr>
          <w:rFonts w:ascii="ITC Avant Garde Std Bk" w:hAnsi="ITC Avant Garde Std Bk"/>
        </w:rPr>
      </w:pPr>
    </w:p>
    <w:p w14:paraId="54DA6FA2" w14:textId="77777777" w:rsidR="00B066E4" w:rsidRPr="00BE6B96" w:rsidRDefault="00B066E4" w:rsidP="00B066E4">
      <w:pPr>
        <w:pStyle w:val="Heading1"/>
        <w:rPr>
          <w:rFonts w:ascii="ITC Avant Garde Std Bk" w:hAnsi="ITC Avant Garde Std Bk"/>
          <w:color w:val="auto"/>
        </w:rPr>
      </w:pPr>
      <w:bookmarkStart w:id="9" w:name="_Toc32231927"/>
      <w:bookmarkStart w:id="10" w:name="_Toc45277351"/>
      <w:r w:rsidRPr="00BE6B96">
        <w:rPr>
          <w:rFonts w:ascii="ITC Avant Garde Std Bk" w:hAnsi="ITC Avant Garde Std Bk"/>
          <w:color w:val="auto"/>
        </w:rPr>
        <w:t>5. Safeguarding</w:t>
      </w:r>
      <w:bookmarkEnd w:id="9"/>
      <w:bookmarkEnd w:id="10"/>
    </w:p>
    <w:p w14:paraId="18F54403" w14:textId="77777777" w:rsidR="00B066E4" w:rsidRPr="00BE6B96" w:rsidRDefault="00B066E4" w:rsidP="007F434B">
      <w:pPr>
        <w:pStyle w:val="4Bulletedcopyblue"/>
        <w:numPr>
          <w:ilvl w:val="0"/>
          <w:numId w:val="0"/>
        </w:numPr>
        <w:rPr>
          <w:rFonts w:ascii="ITC Avant Garde Std Bk" w:hAnsi="ITC Avant Garde Std Bk"/>
        </w:rPr>
      </w:pPr>
      <w:r w:rsidRPr="00BE6B96">
        <w:rPr>
          <w:rFonts w:ascii="ITC Avant Garde Std Bk" w:hAnsi="ITC Avant Garde Std Bk"/>
        </w:rPr>
        <w:t xml:space="preserve">Safeguarding our pupils is of paramount importance, and our volunteers must share our commitment to child protection. </w:t>
      </w:r>
    </w:p>
    <w:p w14:paraId="1F12BFF9" w14:textId="77777777" w:rsidR="00486623" w:rsidRPr="00BE6B96" w:rsidRDefault="00B066E4" w:rsidP="007F434B">
      <w:pPr>
        <w:pStyle w:val="4Bulletedcopyblue"/>
        <w:numPr>
          <w:ilvl w:val="0"/>
          <w:numId w:val="0"/>
        </w:numPr>
        <w:rPr>
          <w:rFonts w:ascii="ITC Avant Garde Std Bk" w:hAnsi="ITC Avant Garde Std Bk"/>
        </w:rPr>
      </w:pPr>
      <w:r w:rsidRPr="00BE6B96">
        <w:rPr>
          <w:rFonts w:ascii="ITC Avant Garde Std Bk" w:hAnsi="ITC Avant Garde Std Bk"/>
        </w:rPr>
        <w:t>To ensure we’re upholding our responsibility to keep our pupils safe, we will:</w:t>
      </w:r>
    </w:p>
    <w:p w14:paraId="2F9DD59A" w14:textId="77777777" w:rsidR="00B066E4" w:rsidRPr="00BE6B96" w:rsidRDefault="00B066E4" w:rsidP="00B066E4">
      <w:pPr>
        <w:pStyle w:val="4Bulletedcopyblue"/>
        <w:rPr>
          <w:rFonts w:ascii="ITC Avant Garde Std Bk" w:hAnsi="ITC Avant Garde Std Bk"/>
        </w:rPr>
      </w:pPr>
      <w:r w:rsidRPr="00BE6B96">
        <w:rPr>
          <w:rFonts w:ascii="ITC Avant Garde Std Bk" w:hAnsi="ITC Avant Garde Std Bk"/>
        </w:rPr>
        <w:t xml:space="preserve">Conduct </w:t>
      </w:r>
      <w:r w:rsidR="00770A07" w:rsidRPr="00BE6B96">
        <w:rPr>
          <w:rFonts w:ascii="ITC Avant Garde Std Bk" w:hAnsi="ITC Avant Garde Std Bk"/>
        </w:rPr>
        <w:t xml:space="preserve">enhanced </w:t>
      </w:r>
      <w:r w:rsidRPr="00BE6B96">
        <w:rPr>
          <w:rFonts w:ascii="ITC Avant Garde Std Bk" w:hAnsi="ITC Avant Garde Std Bk"/>
        </w:rPr>
        <w:t>DBS checks on volunteers who:</w:t>
      </w:r>
    </w:p>
    <w:p w14:paraId="3422E58D" w14:textId="66475792" w:rsidR="00B066E4" w:rsidRPr="00BE6B96" w:rsidRDefault="130D6473" w:rsidP="45EABAC2">
      <w:pPr>
        <w:pStyle w:val="Bulletedcopylevel2"/>
        <w:rPr>
          <w:rFonts w:ascii="ITC Avant Garde Std Bk" w:hAnsi="ITC Avant Garde Std Bk"/>
        </w:rPr>
      </w:pPr>
      <w:r w:rsidRPr="00BE6B96">
        <w:rPr>
          <w:rFonts w:ascii="ITC Avant Garde Std Bk" w:hAnsi="ITC Avant Garde Std Bk"/>
        </w:rPr>
        <w:t>All volunteers</w:t>
      </w:r>
    </w:p>
    <w:p w14:paraId="60BA9F58" w14:textId="1B66105A" w:rsidR="00B066E4" w:rsidRPr="00BE6B96" w:rsidRDefault="00B066E4" w:rsidP="45EABAC2">
      <w:pPr>
        <w:pStyle w:val="Bulletedcopylevel2"/>
        <w:numPr>
          <w:ilvl w:val="0"/>
          <w:numId w:val="0"/>
        </w:numPr>
        <w:ind w:left="377"/>
        <w:rPr>
          <w:rFonts w:ascii="ITC Avant Garde Std Bk" w:hAnsi="ITC Avant Garde Std Bk"/>
        </w:rPr>
      </w:pPr>
      <w:r w:rsidRPr="00BE6B96">
        <w:rPr>
          <w:rFonts w:ascii="ITC Avant Garde Std Bk" w:hAnsi="ITC Avant Garde Std Bk"/>
        </w:rPr>
        <w:t xml:space="preserve">Consider the results of any DBS checks that return with </w:t>
      </w:r>
      <w:r w:rsidR="00770A07" w:rsidRPr="00BE6B96">
        <w:rPr>
          <w:rFonts w:ascii="ITC Avant Garde Std Bk" w:hAnsi="ITC Avant Garde Std Bk"/>
        </w:rPr>
        <w:t xml:space="preserve">unspent and spent </w:t>
      </w:r>
      <w:r w:rsidRPr="00BE6B96">
        <w:rPr>
          <w:rFonts w:ascii="ITC Avant Garde Std Bk" w:hAnsi="ITC Avant Garde Std Bk"/>
        </w:rPr>
        <w:t>listed conv</w:t>
      </w:r>
      <w:r w:rsidR="00770A07" w:rsidRPr="00BE6B96">
        <w:rPr>
          <w:rFonts w:ascii="ITC Avant Garde Std Bk" w:hAnsi="ITC Avant Garde Std Bk"/>
        </w:rPr>
        <w:t>ictions, and assess these on a case-by-case basis, with regard given to the nature of the conviction and the nature of the work the volunteer will be involved in</w:t>
      </w:r>
    </w:p>
    <w:p w14:paraId="4FED16F1" w14:textId="77777777" w:rsidR="00B066E4" w:rsidRPr="00BE6B96" w:rsidRDefault="00B066E4" w:rsidP="00B066E4">
      <w:pPr>
        <w:pStyle w:val="4Bulletedcopyblue"/>
        <w:rPr>
          <w:rFonts w:ascii="ITC Avant Garde Std Bk" w:hAnsi="ITC Avant Garde Std Bk"/>
        </w:rPr>
      </w:pPr>
      <w:r w:rsidRPr="00BE6B96">
        <w:rPr>
          <w:rFonts w:ascii="ITC Avant Garde Std Bk" w:hAnsi="ITC Avant Garde Std Bk"/>
        </w:rPr>
        <w:t xml:space="preserve">Provide safeguarding training to all volunteers </w:t>
      </w:r>
      <w:r w:rsidRPr="00BE6B96">
        <w:rPr>
          <w:rFonts w:ascii="ITC Avant Garde Std Bk" w:hAnsi="ITC Avant Garde Std Bk"/>
          <w:b/>
          <w:bCs/>
        </w:rPr>
        <w:t>prior</w:t>
      </w:r>
      <w:r w:rsidRPr="00BE6B96">
        <w:rPr>
          <w:rFonts w:ascii="ITC Avant Garde Std Bk" w:hAnsi="ITC Avant Garde Std Bk"/>
        </w:rPr>
        <w:t xml:space="preserve"> to them beginning work at the school,</w:t>
      </w:r>
      <w:r w:rsidR="003F6F7A" w:rsidRPr="00BE6B96">
        <w:rPr>
          <w:rFonts w:ascii="ITC Avant Garde Std Bk" w:hAnsi="ITC Avant Garde Std Bk"/>
        </w:rPr>
        <w:t xml:space="preserve"> including ensuring that they have</w:t>
      </w:r>
      <w:r w:rsidRPr="00BE6B96">
        <w:rPr>
          <w:rFonts w:ascii="ITC Avant Garde Std Bk" w:hAnsi="ITC Avant Garde Std Bk"/>
        </w:rPr>
        <w:t xml:space="preserve"> read and understood part 1 of Keeping Children Safe in Education</w:t>
      </w:r>
    </w:p>
    <w:p w14:paraId="65137B80" w14:textId="77777777" w:rsidR="00B066E4" w:rsidRPr="00BE6B96" w:rsidRDefault="00B066E4" w:rsidP="00B066E4">
      <w:pPr>
        <w:pStyle w:val="4Bulletedcopyblue"/>
        <w:rPr>
          <w:rFonts w:ascii="ITC Avant Garde Std Bk" w:hAnsi="ITC Avant Garde Std Bk"/>
        </w:rPr>
      </w:pPr>
      <w:r w:rsidRPr="00BE6B96">
        <w:rPr>
          <w:rFonts w:ascii="ITC Avant Garde Std Bk" w:hAnsi="ITC Avant Garde Std Bk"/>
        </w:rPr>
        <w:t>Require volunteers to agree and adhere to our code of conduct (see appendix 2) and to read, and adhere to, the school’s policies on:</w:t>
      </w:r>
    </w:p>
    <w:p w14:paraId="021EB3DA"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Safeguarding</w:t>
      </w:r>
    </w:p>
    <w:p w14:paraId="6FDE0678"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Use of mobile phones</w:t>
      </w:r>
    </w:p>
    <w:p w14:paraId="346AF5D1"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ICT and internet acceptable use</w:t>
      </w:r>
    </w:p>
    <w:p w14:paraId="7365253A"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Online safety</w:t>
      </w:r>
    </w:p>
    <w:p w14:paraId="6C937029"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Behaviour</w:t>
      </w:r>
    </w:p>
    <w:p w14:paraId="73372127" w14:textId="77777777" w:rsidR="006223E3" w:rsidRPr="00BE6B96" w:rsidRDefault="006223E3" w:rsidP="00B066E4">
      <w:pPr>
        <w:pStyle w:val="Bulletedcopylevel2"/>
        <w:rPr>
          <w:rFonts w:ascii="ITC Avant Garde Std Bk" w:hAnsi="ITC Avant Garde Std Bk"/>
        </w:rPr>
      </w:pPr>
      <w:r w:rsidRPr="00BE6B96">
        <w:rPr>
          <w:rFonts w:ascii="ITC Avant Garde Std Bk" w:hAnsi="ITC Avant Garde Std Bk"/>
        </w:rPr>
        <w:t>SEND policy</w:t>
      </w:r>
    </w:p>
    <w:p w14:paraId="069BC935" w14:textId="56A0AE4C" w:rsidR="14AE0362" w:rsidRPr="00BE6B96" w:rsidRDefault="14AE0362" w:rsidP="45EABAC2">
      <w:pPr>
        <w:pStyle w:val="Bulletedcopylevel2"/>
        <w:rPr>
          <w:rFonts w:ascii="ITC Avant Garde Std Bk" w:hAnsi="ITC Avant Garde Std Bk"/>
        </w:rPr>
      </w:pPr>
      <w:r w:rsidRPr="00BE6B96">
        <w:rPr>
          <w:rFonts w:ascii="ITC Avant Garde Std Bk" w:hAnsi="ITC Avant Garde Std Bk"/>
        </w:rPr>
        <w:t>Whistleblowing Policy</w:t>
      </w:r>
    </w:p>
    <w:p w14:paraId="547A410D" w14:textId="2E95CB89" w:rsidR="14AE0362" w:rsidRPr="00BE6B96" w:rsidRDefault="14AE0362" w:rsidP="45EABAC2">
      <w:pPr>
        <w:pStyle w:val="Bulletedcopylevel2"/>
        <w:numPr>
          <w:ilvl w:val="0"/>
          <w:numId w:val="0"/>
        </w:numPr>
        <w:ind w:left="377"/>
        <w:rPr>
          <w:rFonts w:ascii="ITC Avant Garde Std Bk" w:hAnsi="ITC Avant Garde Std Bk"/>
        </w:rPr>
      </w:pPr>
      <w:r w:rsidRPr="00BE6B96">
        <w:rPr>
          <w:rFonts w:ascii="ITC Avant Garde Std Bk" w:hAnsi="ITC Avant Garde Std Bk"/>
        </w:rPr>
        <w:t xml:space="preserve"> </w:t>
      </w:r>
    </w:p>
    <w:p w14:paraId="5CF8CF70" w14:textId="77777777" w:rsidR="00B066E4" w:rsidRPr="00BE6B96" w:rsidRDefault="00B066E4" w:rsidP="00B066E4">
      <w:pPr>
        <w:pStyle w:val="4Bulletedcopyblue"/>
        <w:rPr>
          <w:rFonts w:ascii="ITC Avant Garde Std Bk" w:hAnsi="ITC Avant Garde Std Bk"/>
        </w:rPr>
      </w:pPr>
      <w:r w:rsidRPr="00BE6B96">
        <w:rPr>
          <w:rFonts w:ascii="ITC Avant Garde Std Bk" w:hAnsi="ITC Avant Garde Std Bk"/>
        </w:rPr>
        <w:t>Conduct a risk assessment to determine whether a volunteer who isn’t working in regulated activity needs a</w:t>
      </w:r>
      <w:r w:rsidR="00E01D07" w:rsidRPr="00BE6B96">
        <w:rPr>
          <w:rFonts w:ascii="ITC Avant Garde Std Bk" w:hAnsi="ITC Avant Garde Std Bk"/>
        </w:rPr>
        <w:t>n enhanced</w:t>
      </w:r>
      <w:r w:rsidRPr="00BE6B96">
        <w:rPr>
          <w:rFonts w:ascii="ITC Avant Garde Std Bk" w:hAnsi="ITC Avant Garde Std Bk"/>
        </w:rPr>
        <w:t xml:space="preserve"> DBS check. The risk assessment will consider:</w:t>
      </w:r>
    </w:p>
    <w:p w14:paraId="0091CFBD" w14:textId="77777777" w:rsidR="00B066E4" w:rsidRPr="00BE6B96" w:rsidRDefault="003F3928" w:rsidP="00B066E4">
      <w:pPr>
        <w:pStyle w:val="Bulletedcopylevel2"/>
        <w:rPr>
          <w:rFonts w:ascii="ITC Avant Garde Std Bk" w:hAnsi="ITC Avant Garde Std Bk"/>
        </w:rPr>
      </w:pPr>
      <w:r w:rsidRPr="00BE6B96">
        <w:rPr>
          <w:rFonts w:ascii="ITC Avant Garde Std Bk" w:hAnsi="ITC Avant Garde Std Bk"/>
        </w:rPr>
        <w:t>The nature of the work they will</w:t>
      </w:r>
      <w:r w:rsidR="00B066E4" w:rsidRPr="00BE6B96">
        <w:rPr>
          <w:rFonts w:ascii="ITC Avant Garde Std Bk" w:hAnsi="ITC Avant Garde Std Bk"/>
        </w:rPr>
        <w:t xml:space="preserve"> be doing</w:t>
      </w:r>
    </w:p>
    <w:p w14:paraId="4ACFDA7F"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What we know about them</w:t>
      </w:r>
    </w:p>
    <w:p w14:paraId="1DD2D54C"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t>References from employers or other voluntary roles</w:t>
      </w:r>
    </w:p>
    <w:p w14:paraId="1DC33562" w14:textId="77777777" w:rsidR="00B066E4" w:rsidRPr="00BE6B96" w:rsidRDefault="00B066E4" w:rsidP="00B066E4">
      <w:pPr>
        <w:pStyle w:val="Bulletedcopylevel2"/>
        <w:rPr>
          <w:rFonts w:ascii="ITC Avant Garde Std Bk" w:hAnsi="ITC Avant Garde Std Bk"/>
        </w:rPr>
      </w:pPr>
      <w:r w:rsidRPr="00BE6B96">
        <w:rPr>
          <w:rFonts w:ascii="ITC Avant Garde Std Bk" w:hAnsi="ITC Avant Garde Std Bk"/>
        </w:rPr>
        <w:lastRenderedPageBreak/>
        <w:t>Whether the role is eligible for an enhanced DBS check</w:t>
      </w:r>
    </w:p>
    <w:p w14:paraId="52E56223" w14:textId="77777777" w:rsidR="00B066E4" w:rsidRPr="00BE6B96" w:rsidRDefault="00B066E4" w:rsidP="00B066E4">
      <w:pPr>
        <w:pStyle w:val="4Bulletedcopyblue"/>
        <w:numPr>
          <w:ilvl w:val="0"/>
          <w:numId w:val="0"/>
        </w:numPr>
        <w:rPr>
          <w:rFonts w:ascii="ITC Avant Garde Std Bk" w:hAnsi="ITC Avant Garde Std Bk"/>
        </w:rPr>
      </w:pPr>
    </w:p>
    <w:p w14:paraId="437C1F59" w14:textId="77777777" w:rsidR="00B066E4" w:rsidRPr="00BE6B96" w:rsidRDefault="00B066E4" w:rsidP="00B066E4">
      <w:pPr>
        <w:pStyle w:val="Heading1"/>
        <w:rPr>
          <w:rFonts w:ascii="ITC Avant Garde Std Bk" w:hAnsi="ITC Avant Garde Std Bk"/>
          <w:color w:val="auto"/>
        </w:rPr>
      </w:pPr>
      <w:bookmarkStart w:id="11" w:name="_Toc32231928"/>
      <w:bookmarkStart w:id="12" w:name="_Toc45277352"/>
      <w:r w:rsidRPr="00BE6B96">
        <w:rPr>
          <w:rFonts w:ascii="ITC Avant Garde Std Bk" w:hAnsi="ITC Avant Garde Std Bk"/>
          <w:color w:val="auto"/>
        </w:rPr>
        <w:t>6. Induction and training</w:t>
      </w:r>
      <w:bookmarkEnd w:id="11"/>
      <w:bookmarkEnd w:id="12"/>
    </w:p>
    <w:p w14:paraId="16E5B7D1" w14:textId="77777777" w:rsidR="00B066E4" w:rsidRPr="00BE6B96" w:rsidRDefault="00B066E4"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Volunteers must complete appropriate training prior to beginning work at the school. </w:t>
      </w:r>
    </w:p>
    <w:p w14:paraId="72F1578F" w14:textId="77777777" w:rsidR="00B066E4" w:rsidRPr="00BE6B96" w:rsidRDefault="00B066E4"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Training requirements will be determined by the headteacher, or the appropriate member of staff. </w:t>
      </w:r>
    </w:p>
    <w:p w14:paraId="2D489E9B" w14:textId="551E5B31" w:rsidR="00B066E4" w:rsidRPr="00BE6B96" w:rsidRDefault="00B066E4" w:rsidP="00B066E4">
      <w:pPr>
        <w:pStyle w:val="4Bulletedcopyblue"/>
        <w:numPr>
          <w:ilvl w:val="0"/>
          <w:numId w:val="0"/>
        </w:numPr>
        <w:rPr>
          <w:rFonts w:ascii="ITC Avant Garde Std Bk" w:hAnsi="ITC Avant Garde Std Bk"/>
        </w:rPr>
      </w:pPr>
      <w:r w:rsidRPr="00BE6B96">
        <w:rPr>
          <w:rFonts w:ascii="ITC Avant Garde Std Bk" w:hAnsi="ITC Avant Garde Std Bk"/>
          <w:b/>
          <w:bCs/>
        </w:rPr>
        <w:t>All volunteers</w:t>
      </w:r>
      <w:r w:rsidRPr="00BE6B96">
        <w:rPr>
          <w:rFonts w:ascii="ITC Avant Garde Std Bk" w:hAnsi="ITC Avant Garde Std Bk"/>
        </w:rPr>
        <w:t xml:space="preserve"> must have safeguarding training. Other training requirements will be based on the nature of the work the volunteer will be doing. </w:t>
      </w:r>
      <w:r w:rsidR="6905F42C" w:rsidRPr="00BE6B96">
        <w:rPr>
          <w:rFonts w:ascii="ITC Avant Garde Std Bk" w:hAnsi="ITC Avant Garde Std Bk"/>
        </w:rPr>
        <w:t>This must be a safeguarding induction and level 2 safeguarding training.</w:t>
      </w:r>
    </w:p>
    <w:p w14:paraId="07547A01" w14:textId="77777777" w:rsidR="00B066E4" w:rsidRPr="00BE6B96" w:rsidRDefault="00B066E4" w:rsidP="00B066E4">
      <w:pPr>
        <w:pStyle w:val="4Bulletedcopyblue"/>
        <w:numPr>
          <w:ilvl w:val="0"/>
          <w:numId w:val="0"/>
        </w:numPr>
        <w:rPr>
          <w:rFonts w:ascii="ITC Avant Garde Std Bk" w:hAnsi="ITC Avant Garde Std Bk"/>
        </w:rPr>
      </w:pPr>
    </w:p>
    <w:p w14:paraId="27215097" w14:textId="77777777" w:rsidR="00B066E4" w:rsidRPr="00BE6B96" w:rsidRDefault="00B066E4" w:rsidP="00050CBE">
      <w:pPr>
        <w:pStyle w:val="Heading1"/>
        <w:rPr>
          <w:rFonts w:ascii="ITC Avant Garde Std Bk" w:hAnsi="ITC Avant Garde Std Bk"/>
          <w:color w:val="auto"/>
        </w:rPr>
      </w:pPr>
      <w:bookmarkStart w:id="13" w:name="_Toc32231929"/>
      <w:bookmarkStart w:id="14" w:name="_Toc45277353"/>
      <w:r w:rsidRPr="00BE6B96">
        <w:rPr>
          <w:rFonts w:ascii="ITC Avant Garde Std Bk" w:hAnsi="ITC Avant Garde Std Bk"/>
          <w:color w:val="auto"/>
        </w:rPr>
        <w:t>7. Confidentiality</w:t>
      </w:r>
      <w:bookmarkEnd w:id="13"/>
      <w:bookmarkEnd w:id="14"/>
    </w:p>
    <w:p w14:paraId="0278FBFF" w14:textId="77777777" w:rsidR="00B066E4"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Information about pupils, parents and staff is confidential. Volunteers are not permitted to discuss issues related to pupils, parents or staff with those outside of the organisation. </w:t>
      </w:r>
    </w:p>
    <w:p w14:paraId="30C0DC09"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If volunteers have concerns, they should raise these with the appropriate member of staff. They shouldn’t discuss them with pupils or parents. </w:t>
      </w:r>
    </w:p>
    <w:p w14:paraId="598B0422"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This doesn’t prevent volunteers from adhering to the school’s safeguarding policy (with regard to reporting safeguarding concerns or disclosures). </w:t>
      </w:r>
    </w:p>
    <w:p w14:paraId="11979394"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If concerns relate to safeguarding, volunteers must follow the guidance in our </w:t>
      </w:r>
      <w:r w:rsidR="00D76C3B" w:rsidRPr="00BE6B96">
        <w:rPr>
          <w:rFonts w:ascii="ITC Avant Garde Std Bk" w:hAnsi="ITC Avant Garde Std Bk"/>
        </w:rPr>
        <w:t>S</w:t>
      </w:r>
      <w:r w:rsidRPr="00BE6B96">
        <w:rPr>
          <w:rFonts w:ascii="ITC Avant Garde Std Bk" w:hAnsi="ITC Avant Garde Std Bk"/>
        </w:rPr>
        <w:t>afeguarding policy, and inform the designated safeguarding lead.</w:t>
      </w:r>
    </w:p>
    <w:p w14:paraId="1DB7AD6F"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If concerns</w:t>
      </w:r>
      <w:r w:rsidR="00824BAB" w:rsidRPr="00BE6B96">
        <w:rPr>
          <w:rFonts w:ascii="ITC Avant Garde Std Bk" w:hAnsi="ITC Avant Garde Std Bk"/>
        </w:rPr>
        <w:t xml:space="preserve"> are</w:t>
      </w:r>
      <w:r w:rsidRPr="00BE6B96">
        <w:rPr>
          <w:rFonts w:ascii="ITC Avant Garde Std Bk" w:hAnsi="ITC Avant Garde Std Bk"/>
        </w:rPr>
        <w:t xml:space="preserve"> related to whistle-blowing, volunteers must follow the guidance in our whistle-blowing policy. </w:t>
      </w:r>
    </w:p>
    <w:p w14:paraId="5043CB0F" w14:textId="77777777" w:rsidR="00050CBE" w:rsidRPr="00BE6B96" w:rsidRDefault="00050CBE" w:rsidP="00B066E4">
      <w:pPr>
        <w:pStyle w:val="4Bulletedcopyblue"/>
        <w:numPr>
          <w:ilvl w:val="0"/>
          <w:numId w:val="0"/>
        </w:numPr>
        <w:rPr>
          <w:rFonts w:ascii="ITC Avant Garde Std Bk" w:hAnsi="ITC Avant Garde Std Bk"/>
        </w:rPr>
      </w:pPr>
    </w:p>
    <w:p w14:paraId="76C1A298" w14:textId="77777777" w:rsidR="00050CBE" w:rsidRPr="00BE6B96" w:rsidRDefault="00050CBE" w:rsidP="00050CBE">
      <w:pPr>
        <w:pStyle w:val="Heading1"/>
        <w:rPr>
          <w:rFonts w:ascii="ITC Avant Garde Std Bk" w:hAnsi="ITC Avant Garde Std Bk"/>
          <w:color w:val="auto"/>
        </w:rPr>
      </w:pPr>
      <w:bookmarkStart w:id="15" w:name="_Toc32231930"/>
      <w:bookmarkStart w:id="16" w:name="_Toc45277354"/>
      <w:r w:rsidRPr="00BE6B96">
        <w:rPr>
          <w:rFonts w:ascii="ITC Avant Garde Std Bk" w:hAnsi="ITC Avant Garde Std Bk"/>
          <w:color w:val="auto"/>
        </w:rPr>
        <w:t>8. Conduct of volunteers</w:t>
      </w:r>
      <w:bookmarkEnd w:id="15"/>
      <w:bookmarkEnd w:id="16"/>
    </w:p>
    <w:p w14:paraId="1D9AC1CD" w14:textId="77777777" w:rsidR="00050CBE" w:rsidRPr="00BE6B96" w:rsidRDefault="00050CBE" w:rsidP="00D76C3B">
      <w:pPr>
        <w:pStyle w:val="4Bulletedcopyblue"/>
        <w:numPr>
          <w:ilvl w:val="0"/>
          <w:numId w:val="0"/>
        </w:numPr>
        <w:rPr>
          <w:rFonts w:ascii="ITC Avant Garde Std Bk" w:hAnsi="ITC Avant Garde Std Bk"/>
        </w:rPr>
      </w:pPr>
      <w:r w:rsidRPr="00BE6B96">
        <w:rPr>
          <w:rFonts w:ascii="ITC Avant Garde Std Bk" w:hAnsi="ITC Avant Garde Std Bk"/>
        </w:rPr>
        <w:t>Volunteers must comply with the staff code of conduct set out</w:t>
      </w:r>
      <w:r w:rsidR="00D76C3B" w:rsidRPr="00BE6B96">
        <w:rPr>
          <w:rFonts w:ascii="ITC Avant Garde Std Bk" w:hAnsi="ITC Avant Garde Std Bk"/>
        </w:rPr>
        <w:t xml:space="preserve"> in the appendix to this policy</w:t>
      </w:r>
      <w:r w:rsidRPr="00BE6B96">
        <w:rPr>
          <w:rFonts w:ascii="ITC Avant Garde Std Bk" w:hAnsi="ITC Avant Garde Std Bk"/>
        </w:rPr>
        <w:t>.</w:t>
      </w:r>
      <w:r w:rsidR="00D76C3B" w:rsidRPr="00BE6B96">
        <w:rPr>
          <w:rFonts w:ascii="ITC Avant Garde Std Bk" w:hAnsi="ITC Avant Garde Std Bk"/>
        </w:rPr>
        <w:t xml:space="preserve"> </w:t>
      </w:r>
    </w:p>
    <w:p w14:paraId="07459315" w14:textId="77777777" w:rsidR="00050CBE" w:rsidRPr="00BE6B96" w:rsidRDefault="00050CBE" w:rsidP="00B066E4">
      <w:pPr>
        <w:pStyle w:val="4Bulletedcopyblue"/>
        <w:numPr>
          <w:ilvl w:val="0"/>
          <w:numId w:val="0"/>
        </w:numPr>
        <w:rPr>
          <w:rFonts w:ascii="ITC Avant Garde Std Bk" w:hAnsi="ITC Avant Garde Std Bk"/>
        </w:rPr>
      </w:pPr>
    </w:p>
    <w:p w14:paraId="43D895A1" w14:textId="77777777" w:rsidR="00050CBE" w:rsidRPr="00BE6B96" w:rsidRDefault="00D76C3B" w:rsidP="00050CBE">
      <w:pPr>
        <w:pStyle w:val="Heading1"/>
        <w:rPr>
          <w:rFonts w:ascii="ITC Avant Garde Std Bk" w:hAnsi="ITC Avant Garde Std Bk"/>
          <w:color w:val="auto"/>
          <w:sz w:val="22"/>
        </w:rPr>
      </w:pPr>
      <w:bookmarkStart w:id="17" w:name="_Toc32231932"/>
      <w:bookmarkStart w:id="18" w:name="_Toc45277355"/>
      <w:r w:rsidRPr="00BE6B96">
        <w:rPr>
          <w:rFonts w:ascii="ITC Avant Garde Std Bk" w:hAnsi="ITC Avant Garde Std Bk"/>
          <w:color w:val="auto"/>
        </w:rPr>
        <w:t>9</w:t>
      </w:r>
      <w:r w:rsidR="00050CBE" w:rsidRPr="00BE6B96">
        <w:rPr>
          <w:rFonts w:ascii="ITC Avant Garde Std Bk" w:hAnsi="ITC Avant Garde Std Bk"/>
          <w:color w:val="auto"/>
        </w:rPr>
        <w:t>. Insurance</w:t>
      </w:r>
      <w:bookmarkEnd w:id="17"/>
      <w:bookmarkEnd w:id="18"/>
    </w:p>
    <w:p w14:paraId="189A3FEA"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The school’s insurance policy</w:t>
      </w:r>
      <w:r w:rsidR="00045CE1" w:rsidRPr="00BE6B96">
        <w:rPr>
          <w:rFonts w:ascii="ITC Avant Garde Std Bk" w:hAnsi="ITC Avant Garde Std Bk"/>
        </w:rPr>
        <w:t xml:space="preserve"> does</w:t>
      </w:r>
      <w:r w:rsidRPr="00BE6B96">
        <w:rPr>
          <w:rFonts w:ascii="ITC Avant Garde Std Bk" w:hAnsi="ITC Avant Garde Std Bk"/>
        </w:rPr>
        <w:t xml:space="preserve"> cover volunteers in the event of an accident or emergency. </w:t>
      </w:r>
    </w:p>
    <w:p w14:paraId="08514B1D"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If a volunteer is working at th</w:t>
      </w:r>
      <w:r w:rsidR="0075046C" w:rsidRPr="00BE6B96">
        <w:rPr>
          <w:rFonts w:ascii="ITC Avant Garde Std Bk" w:hAnsi="ITC Avant Garde Std Bk"/>
        </w:rPr>
        <w:t>e school through another organis</w:t>
      </w:r>
      <w:r w:rsidRPr="00BE6B96">
        <w:rPr>
          <w:rFonts w:ascii="ITC Avant Garde Std Bk" w:hAnsi="ITC Avant Garde Std Bk"/>
        </w:rPr>
        <w:t>ation, we</w:t>
      </w:r>
      <w:r w:rsidR="0075046C" w:rsidRPr="00BE6B96">
        <w:rPr>
          <w:rFonts w:ascii="ITC Avant Garde Std Bk" w:hAnsi="ITC Avant Garde Std Bk"/>
        </w:rPr>
        <w:t xml:space="preserve"> will </w:t>
      </w:r>
      <w:r w:rsidRPr="00BE6B96">
        <w:rPr>
          <w:rFonts w:ascii="ITC Avant Garde Std Bk" w:hAnsi="ITC Avant Garde Std Bk"/>
        </w:rPr>
        <w:t xml:space="preserve">also check that organisation’s insurance arrangements. </w:t>
      </w:r>
    </w:p>
    <w:p w14:paraId="6537F28F" w14:textId="77777777" w:rsidR="00050CBE" w:rsidRPr="00BE6B96" w:rsidRDefault="00050CBE" w:rsidP="00B066E4">
      <w:pPr>
        <w:pStyle w:val="4Bulletedcopyblue"/>
        <w:numPr>
          <w:ilvl w:val="0"/>
          <w:numId w:val="0"/>
        </w:numPr>
        <w:rPr>
          <w:rFonts w:ascii="ITC Avant Garde Std Bk" w:hAnsi="ITC Avant Garde Std Bk"/>
        </w:rPr>
      </w:pPr>
    </w:p>
    <w:p w14:paraId="0391D61C" w14:textId="77777777" w:rsidR="00050CBE" w:rsidRPr="00BE6B96" w:rsidRDefault="00050CBE" w:rsidP="00050CBE">
      <w:pPr>
        <w:pStyle w:val="Heading1"/>
        <w:rPr>
          <w:rFonts w:ascii="ITC Avant Garde Std Bk" w:hAnsi="ITC Avant Garde Std Bk"/>
          <w:color w:val="auto"/>
        </w:rPr>
      </w:pPr>
      <w:bookmarkStart w:id="19" w:name="_Toc32231933"/>
      <w:bookmarkStart w:id="20" w:name="_Toc45277356"/>
      <w:r w:rsidRPr="00BE6B96">
        <w:rPr>
          <w:rFonts w:ascii="ITC Avant Garde Std Bk" w:hAnsi="ITC Avant Garde Std Bk"/>
          <w:color w:val="auto"/>
        </w:rPr>
        <w:t>11. Data protection and record keeping</w:t>
      </w:r>
      <w:bookmarkEnd w:id="19"/>
      <w:bookmarkEnd w:id="20"/>
      <w:r w:rsidR="00AB0E4C" w:rsidRPr="00BE6B96">
        <w:rPr>
          <w:rFonts w:ascii="ITC Avant Garde Std Bk" w:hAnsi="ITC Avant Garde Std Bk"/>
          <w:color w:val="auto"/>
        </w:rPr>
        <w:t xml:space="preserve"> </w:t>
      </w:r>
    </w:p>
    <w:p w14:paraId="4B6193C0" w14:textId="77777777" w:rsidR="00050CBE" w:rsidRPr="00BE6B96" w:rsidRDefault="00050CBE" w:rsidP="00B066E4">
      <w:pPr>
        <w:pStyle w:val="4Bulletedcopyblue"/>
        <w:numPr>
          <w:ilvl w:val="0"/>
          <w:numId w:val="0"/>
        </w:numPr>
        <w:rPr>
          <w:rFonts w:ascii="ITC Avant Garde Std Bk" w:hAnsi="ITC Avant Garde Std Bk"/>
        </w:rPr>
      </w:pPr>
      <w:r w:rsidRPr="00BE6B96">
        <w:rPr>
          <w:rFonts w:ascii="ITC Avant Garde Std Bk" w:hAnsi="ITC Avant Garde Std Bk"/>
        </w:rPr>
        <w:t>Our privacy notice for volunteers explains what information we collect about volunteers and why we collect it.</w:t>
      </w:r>
    </w:p>
    <w:p w14:paraId="6DFB9E20" w14:textId="77777777" w:rsidR="00045CE1" w:rsidRPr="00BE6B96" w:rsidRDefault="00045CE1" w:rsidP="00B066E4">
      <w:pPr>
        <w:pStyle w:val="4Bulletedcopyblue"/>
        <w:numPr>
          <w:ilvl w:val="0"/>
          <w:numId w:val="0"/>
        </w:numPr>
        <w:rPr>
          <w:rFonts w:ascii="ITC Avant Garde Std Bk" w:hAnsi="ITC Avant Garde Std Bk"/>
        </w:rPr>
      </w:pPr>
    </w:p>
    <w:p w14:paraId="368A7BB7" w14:textId="7B00816E" w:rsidR="00050CBE" w:rsidRDefault="0075046C" w:rsidP="00B066E4">
      <w:pPr>
        <w:pStyle w:val="4Bulletedcopyblue"/>
        <w:numPr>
          <w:ilvl w:val="0"/>
          <w:numId w:val="0"/>
        </w:numPr>
        <w:rPr>
          <w:rFonts w:ascii="ITC Avant Garde Std Bk" w:hAnsi="ITC Avant Garde Std Bk"/>
        </w:rPr>
      </w:pPr>
      <w:r w:rsidRPr="00BE6B96">
        <w:rPr>
          <w:rFonts w:ascii="ITC Avant Garde Std Bk" w:hAnsi="ITC Avant Garde Std Bk"/>
        </w:rPr>
        <w:t>We will</w:t>
      </w:r>
      <w:r w:rsidR="00050CBE" w:rsidRPr="00BE6B96">
        <w:rPr>
          <w:rFonts w:ascii="ITC Avant Garde Std Bk" w:hAnsi="ITC Avant Garde Std Bk"/>
        </w:rPr>
        <w:t xml:space="preserve"> retain records relating to volunteers in line with our records retention schedule.</w:t>
      </w:r>
    </w:p>
    <w:p w14:paraId="5D725781" w14:textId="0693D8D7" w:rsidR="00BE6B96" w:rsidRDefault="00BE6B96" w:rsidP="00B066E4">
      <w:pPr>
        <w:pStyle w:val="4Bulletedcopyblue"/>
        <w:numPr>
          <w:ilvl w:val="0"/>
          <w:numId w:val="0"/>
        </w:numPr>
        <w:rPr>
          <w:rFonts w:ascii="ITC Avant Garde Std Bk" w:hAnsi="ITC Avant Garde Std Bk"/>
        </w:rPr>
      </w:pPr>
    </w:p>
    <w:p w14:paraId="70F275F0" w14:textId="72922A5A" w:rsidR="00BE6B96" w:rsidRDefault="00BE6B96" w:rsidP="00B066E4">
      <w:pPr>
        <w:pStyle w:val="4Bulletedcopyblue"/>
        <w:numPr>
          <w:ilvl w:val="0"/>
          <w:numId w:val="0"/>
        </w:numPr>
        <w:rPr>
          <w:rFonts w:ascii="ITC Avant Garde Std Bk" w:hAnsi="ITC Avant Garde Std Bk"/>
          <w:b/>
        </w:rPr>
      </w:pPr>
      <w:r>
        <w:rPr>
          <w:rFonts w:ascii="ITC Avant Garde Std Bk" w:hAnsi="ITC Avant Garde Std Bk"/>
          <w:b/>
        </w:rPr>
        <w:t>Policy Change Log</w:t>
      </w:r>
    </w:p>
    <w:tbl>
      <w:tblPr>
        <w:tblStyle w:val="TableGrid"/>
        <w:tblW w:w="0" w:type="auto"/>
        <w:tblLook w:val="04A0" w:firstRow="1" w:lastRow="0" w:firstColumn="1" w:lastColumn="0" w:noHBand="0" w:noVBand="1"/>
      </w:tblPr>
      <w:tblGrid>
        <w:gridCol w:w="1555"/>
        <w:gridCol w:w="9066"/>
      </w:tblGrid>
      <w:tr w:rsidR="00BE6B96" w14:paraId="1F32F1A0" w14:textId="77777777" w:rsidTr="00BE6B96">
        <w:tc>
          <w:tcPr>
            <w:tcW w:w="1555" w:type="dxa"/>
          </w:tcPr>
          <w:p w14:paraId="2AD52378" w14:textId="694AC43D" w:rsidR="00BE6B96" w:rsidRDefault="00BE6B96" w:rsidP="00B066E4">
            <w:pPr>
              <w:pStyle w:val="4Bulletedcopyblue"/>
              <w:numPr>
                <w:ilvl w:val="0"/>
                <w:numId w:val="0"/>
              </w:numPr>
              <w:rPr>
                <w:rFonts w:ascii="ITC Avant Garde Std Bk" w:hAnsi="ITC Avant Garde Std Bk"/>
                <w:b/>
              </w:rPr>
            </w:pPr>
            <w:r>
              <w:rPr>
                <w:rFonts w:ascii="ITC Avant Garde Std Bk" w:hAnsi="ITC Avant Garde Std Bk"/>
                <w:b/>
              </w:rPr>
              <w:t>April 2023</w:t>
            </w:r>
          </w:p>
        </w:tc>
        <w:tc>
          <w:tcPr>
            <w:tcW w:w="9066" w:type="dxa"/>
          </w:tcPr>
          <w:p w14:paraId="4DBE78F3" w14:textId="6F908D95" w:rsidR="00BE6B96" w:rsidRPr="00BE6B96" w:rsidRDefault="00BE6B96" w:rsidP="00B066E4">
            <w:pPr>
              <w:pStyle w:val="4Bulletedcopyblue"/>
              <w:numPr>
                <w:ilvl w:val="0"/>
                <w:numId w:val="0"/>
              </w:numPr>
              <w:rPr>
                <w:rFonts w:ascii="ITC Avant Garde Std Bk" w:hAnsi="ITC Avant Garde Std Bk"/>
              </w:rPr>
            </w:pPr>
            <w:r w:rsidRPr="00BE6B96">
              <w:rPr>
                <w:rFonts w:ascii="ITC Avant Garde Std Bk" w:hAnsi="ITC Avant Garde Std Bk"/>
              </w:rPr>
              <w:t>ACE logo updated to latest format, equal oppor</w:t>
            </w:r>
            <w:r>
              <w:rPr>
                <w:rFonts w:ascii="ITC Avant Garde Std Bk" w:hAnsi="ITC Avant Garde Std Bk"/>
              </w:rPr>
              <w:t>tunities monitoring form added, safeguarding statement added</w:t>
            </w:r>
          </w:p>
        </w:tc>
      </w:tr>
    </w:tbl>
    <w:p w14:paraId="6C6FB647" w14:textId="77777777" w:rsidR="00BE6B96" w:rsidRPr="00BE6B96" w:rsidRDefault="00BE6B96" w:rsidP="00B066E4">
      <w:pPr>
        <w:pStyle w:val="4Bulletedcopyblue"/>
        <w:numPr>
          <w:ilvl w:val="0"/>
          <w:numId w:val="0"/>
        </w:numPr>
        <w:rPr>
          <w:rFonts w:ascii="ITC Avant Garde Std Bk" w:hAnsi="ITC Avant Garde Std Bk"/>
          <w:b/>
        </w:rPr>
      </w:pPr>
    </w:p>
    <w:p w14:paraId="70DF9E56" w14:textId="77777777" w:rsidR="00050CBE" w:rsidRPr="00BE6B96" w:rsidRDefault="00050CBE" w:rsidP="00B066E4">
      <w:pPr>
        <w:pStyle w:val="4Bulletedcopyblue"/>
        <w:numPr>
          <w:ilvl w:val="0"/>
          <w:numId w:val="0"/>
        </w:numPr>
        <w:rPr>
          <w:rFonts w:ascii="ITC Avant Garde Std Bk" w:hAnsi="ITC Avant Garde Std Bk"/>
        </w:rPr>
      </w:pPr>
    </w:p>
    <w:p w14:paraId="144A5D23" w14:textId="1FC3F262" w:rsidR="00964E80" w:rsidRPr="00BE6B96" w:rsidRDefault="00964E80" w:rsidP="00B066E4">
      <w:pPr>
        <w:pStyle w:val="4Bulletedcopyblue"/>
        <w:numPr>
          <w:ilvl w:val="0"/>
          <w:numId w:val="0"/>
        </w:numPr>
        <w:rPr>
          <w:rFonts w:ascii="ITC Avant Garde Std Bk" w:hAnsi="ITC Avant Garde Std Bk"/>
        </w:rPr>
      </w:pPr>
    </w:p>
    <w:p w14:paraId="3F6162C1" w14:textId="045AD2A3" w:rsidR="00BE6B96" w:rsidRPr="00BE6B96" w:rsidRDefault="00BE6B96" w:rsidP="00C845A8">
      <w:pPr>
        <w:pStyle w:val="Heading3"/>
        <w:rPr>
          <w:rFonts w:ascii="ITC Avant Garde Std Bk" w:hAnsi="ITC Avant Garde Std Bk"/>
          <w:color w:val="auto"/>
        </w:rPr>
      </w:pPr>
      <w:bookmarkStart w:id="21" w:name="_Toc32231935"/>
      <w:bookmarkStart w:id="22" w:name="_Toc45277357"/>
      <w:r w:rsidRPr="00BE6B96">
        <w:rPr>
          <w:noProof/>
          <w:color w:val="auto"/>
          <w:lang w:val="en-GB" w:eastAsia="en-GB"/>
        </w:rPr>
        <w:lastRenderedPageBreak/>
        <w:drawing>
          <wp:anchor distT="0" distB="0" distL="114300" distR="114300" simplePos="0" relativeHeight="251659776" behindDoc="1" locked="0" layoutInCell="1" allowOverlap="1" wp14:anchorId="2463819E" wp14:editId="2B4F6E5D">
            <wp:simplePos x="0" y="0"/>
            <wp:positionH relativeFrom="page">
              <wp:align>center</wp:align>
            </wp:positionH>
            <wp:positionV relativeFrom="paragraph">
              <wp:posOffset>24</wp:posOffset>
            </wp:positionV>
            <wp:extent cx="1743075" cy="1104900"/>
            <wp:effectExtent l="0" t="0" r="9525" b="0"/>
            <wp:wrapTight wrapText="bothSides">
              <wp:wrapPolygon edited="0">
                <wp:start x="0" y="0"/>
                <wp:lineTo x="0" y="21228"/>
                <wp:lineTo x="21482" y="21228"/>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43075" cy="1104900"/>
                    </a:xfrm>
                    <a:prstGeom prst="rect">
                      <a:avLst/>
                    </a:prstGeom>
                  </pic:spPr>
                </pic:pic>
              </a:graphicData>
            </a:graphic>
          </wp:anchor>
        </w:drawing>
      </w:r>
    </w:p>
    <w:p w14:paraId="7382E446" w14:textId="6767C62F" w:rsidR="00BE6B96" w:rsidRPr="00BE6B96" w:rsidRDefault="00BE6B96" w:rsidP="00C845A8">
      <w:pPr>
        <w:pStyle w:val="Heading3"/>
        <w:rPr>
          <w:rFonts w:ascii="ITC Avant Garde Std Bk" w:hAnsi="ITC Avant Garde Std Bk"/>
          <w:color w:val="auto"/>
        </w:rPr>
      </w:pPr>
    </w:p>
    <w:p w14:paraId="60123D10" w14:textId="77777777" w:rsidR="00BE6B96" w:rsidRPr="00BE6B96" w:rsidRDefault="00BE6B96" w:rsidP="00C845A8">
      <w:pPr>
        <w:pStyle w:val="Heading3"/>
        <w:rPr>
          <w:rFonts w:ascii="ITC Avant Garde Std Bk" w:hAnsi="ITC Avant Garde Std Bk"/>
          <w:color w:val="auto"/>
        </w:rPr>
      </w:pPr>
    </w:p>
    <w:p w14:paraId="1BDD5AE9" w14:textId="7A899FD2" w:rsidR="00BE6B96" w:rsidRPr="00BE6B96" w:rsidRDefault="00BE6B96" w:rsidP="00C845A8">
      <w:pPr>
        <w:pStyle w:val="Heading3"/>
        <w:rPr>
          <w:rFonts w:ascii="ITC Avant Garde Std Bk" w:hAnsi="ITC Avant Garde Std Bk"/>
          <w:color w:val="auto"/>
        </w:rPr>
      </w:pPr>
    </w:p>
    <w:p w14:paraId="01CCE762" w14:textId="77777777" w:rsidR="00BE6B96" w:rsidRPr="00BE6B96" w:rsidRDefault="00BE6B96" w:rsidP="00C845A8">
      <w:pPr>
        <w:pStyle w:val="Heading3"/>
        <w:rPr>
          <w:rFonts w:ascii="ITC Avant Garde Std Bk" w:hAnsi="ITC Avant Garde Std Bk"/>
          <w:color w:val="auto"/>
        </w:rPr>
      </w:pPr>
    </w:p>
    <w:p w14:paraId="58A85204" w14:textId="2149B3A3" w:rsidR="00050CBE" w:rsidRPr="00BE6B96" w:rsidRDefault="00050CBE" w:rsidP="00C845A8">
      <w:pPr>
        <w:pStyle w:val="Heading3"/>
        <w:rPr>
          <w:rFonts w:ascii="ITC Avant Garde Std Bk" w:hAnsi="ITC Avant Garde Std Bk"/>
          <w:color w:val="auto"/>
        </w:rPr>
      </w:pPr>
      <w:r w:rsidRPr="00BE6B96">
        <w:rPr>
          <w:rFonts w:ascii="ITC Avant Garde Std Bk" w:hAnsi="ITC Avant Garde Std Bk"/>
          <w:color w:val="auto"/>
        </w:rPr>
        <w:t>Appendix 1: volunteer application form</w:t>
      </w:r>
      <w:bookmarkEnd w:id="21"/>
      <w:bookmarkEnd w:id="22"/>
    </w:p>
    <w:p w14:paraId="26A6684C" w14:textId="77777777" w:rsidR="00C845A8" w:rsidRPr="00BE6B96" w:rsidRDefault="00C845A8" w:rsidP="00B066E4">
      <w:pPr>
        <w:pStyle w:val="4Bulletedcopyblue"/>
        <w:numPr>
          <w:ilvl w:val="0"/>
          <w:numId w:val="0"/>
        </w:numPr>
        <w:rPr>
          <w:rFonts w:ascii="ITC Avant Garde Std Bk" w:hAnsi="ITC Avant Garde Std Bk"/>
        </w:rPr>
      </w:pPr>
      <w:r w:rsidRPr="00BE6B96">
        <w:rPr>
          <w:rFonts w:ascii="ITC Avant Garde Std Bk" w:hAnsi="ITC Avant Garde Std Bk"/>
        </w:rPr>
        <w:t xml:space="preserve">Complete the application form in full. </w:t>
      </w:r>
    </w:p>
    <w:p w14:paraId="601182A0" w14:textId="77777777" w:rsidR="00C845A8" w:rsidRPr="00BE6B96" w:rsidRDefault="00C845A8" w:rsidP="00B066E4">
      <w:pPr>
        <w:pStyle w:val="4Bulletedcopyblue"/>
        <w:numPr>
          <w:ilvl w:val="0"/>
          <w:numId w:val="0"/>
        </w:numPr>
        <w:rPr>
          <w:rFonts w:ascii="ITC Avant Garde Std Bk" w:hAnsi="ITC Avant Garde Std Bk"/>
        </w:rPr>
      </w:pPr>
      <w:r w:rsidRPr="00BE6B96">
        <w:rPr>
          <w:rFonts w:ascii="ITC Avant Garde Std Bk" w:hAnsi="ITC Avant Garde Std Bk"/>
        </w:rPr>
        <w:t>Please note that the school may not be able to accommodate all preferences.</w:t>
      </w:r>
    </w:p>
    <w:p w14:paraId="738610EB" w14:textId="77777777" w:rsidR="00EB5CB3" w:rsidRPr="00BE6B96" w:rsidRDefault="00EB5CB3" w:rsidP="00B066E4">
      <w:pPr>
        <w:pStyle w:val="4Bulletedcopyblue"/>
        <w:numPr>
          <w:ilvl w:val="0"/>
          <w:numId w:val="0"/>
        </w:numPr>
        <w:rPr>
          <w:rFonts w:ascii="ITC Avant Garde Std Bk" w:hAnsi="ITC Avant Garde Std Bk"/>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47"/>
      </w:tblGrid>
      <w:tr w:rsidR="00EB5CB3" w:rsidRPr="00BE6B96" w14:paraId="6F504E5D" w14:textId="77777777" w:rsidTr="00750985">
        <w:trPr>
          <w:trHeight w:val="561"/>
        </w:trPr>
        <w:tc>
          <w:tcPr>
            <w:tcW w:w="9947" w:type="dxa"/>
          </w:tcPr>
          <w:p w14:paraId="77F0D476" w14:textId="77777777" w:rsidR="00EB5CB3" w:rsidRPr="00BE6B96" w:rsidRDefault="006340DB" w:rsidP="006340DB">
            <w:pPr>
              <w:pStyle w:val="TableParagraph"/>
              <w:spacing w:before="1"/>
              <w:ind w:left="160"/>
              <w:rPr>
                <w:rFonts w:ascii="ITC Avant Garde Std Bk" w:hAnsi="ITC Avant Garde Std Bk"/>
                <w:b/>
                <w:sz w:val="20"/>
              </w:rPr>
            </w:pPr>
            <w:r w:rsidRPr="00BE6B96">
              <w:rPr>
                <w:rFonts w:ascii="ITC Avant Garde Std Bk" w:hAnsi="ITC Avant Garde Std Bk"/>
                <w:b/>
                <w:sz w:val="20"/>
              </w:rPr>
              <w:t xml:space="preserve">The Academy for Character and Excellence </w:t>
            </w:r>
            <w:r w:rsidR="00EB5CB3" w:rsidRPr="00BE6B96">
              <w:rPr>
                <w:rFonts w:ascii="ITC Avant Garde Std Bk" w:hAnsi="ITC Avant Garde Std Bk"/>
                <w:b/>
                <w:sz w:val="20"/>
              </w:rPr>
              <w:t>is committed to safeguarding and promoting the welfare of children, young people and vulnerable</w:t>
            </w:r>
            <w:r w:rsidRPr="00BE6B96">
              <w:rPr>
                <w:rFonts w:ascii="ITC Avant Garde Std Bk" w:hAnsi="ITC Avant Garde Std Bk"/>
                <w:b/>
                <w:sz w:val="20"/>
              </w:rPr>
              <w:t xml:space="preserve"> </w:t>
            </w:r>
            <w:r w:rsidR="00EB5CB3" w:rsidRPr="00BE6B96">
              <w:rPr>
                <w:rFonts w:ascii="ITC Avant Garde Std Bk" w:hAnsi="ITC Avant Garde Std Bk"/>
                <w:b/>
                <w:sz w:val="20"/>
              </w:rPr>
              <w:t>adults and expects all employees and volunteers to share this commitment</w:t>
            </w:r>
          </w:p>
          <w:p w14:paraId="18E100B2" w14:textId="77777777" w:rsidR="00440E19" w:rsidRPr="00BE6B96" w:rsidRDefault="00440E19" w:rsidP="00440E19">
            <w:pPr>
              <w:spacing w:line="276" w:lineRule="auto"/>
              <w:ind w:left="105" w:right="231"/>
              <w:rPr>
                <w:rFonts w:ascii="ITC Avant Garde Std Bk" w:hAnsi="ITC Avant Garde Std Bk"/>
              </w:rPr>
            </w:pPr>
            <w:r w:rsidRPr="00BE6B96">
              <w:rPr>
                <w:rFonts w:ascii="ITC Avant Garde Std Bk" w:hAnsi="ITC Avant Garde Std Bk"/>
              </w:rPr>
              <w:t>Assessment and testing of applicants’ suitability to work in a school environment is an integral part of the selection process. Any discrepancies or anomalies in information provided will be taken up at interview. Current or previous employers will be contacted as part of the verification process.</w:t>
            </w:r>
          </w:p>
        </w:tc>
      </w:tr>
    </w:tbl>
    <w:p w14:paraId="637805D2" w14:textId="77777777" w:rsidR="00EB5CB3" w:rsidRPr="00BE6B96" w:rsidRDefault="00EB5CB3" w:rsidP="00EB5CB3">
      <w:pPr>
        <w:pStyle w:val="BodyText"/>
        <w:rPr>
          <w:rFonts w:ascii="ITC Avant Garde Std Bk" w:hAnsi="ITC Avant Garde Std Bk"/>
          <w:b/>
        </w:rPr>
      </w:pPr>
    </w:p>
    <w:p w14:paraId="463F29E8" w14:textId="77777777" w:rsidR="00750985" w:rsidRPr="00BE6B96" w:rsidRDefault="00750985" w:rsidP="00EB5CB3">
      <w:pPr>
        <w:pStyle w:val="BodyText"/>
        <w:rPr>
          <w:rFonts w:ascii="ITC Avant Garde Std Bk" w:hAnsi="ITC Avant Garde Std Bk"/>
          <w:b/>
        </w:rPr>
      </w:pPr>
    </w:p>
    <w:p w14:paraId="19C23333" w14:textId="7AD27754" w:rsidR="00750985" w:rsidRPr="00BE6B96" w:rsidRDefault="000B5CEC" w:rsidP="00750985">
      <w:pPr>
        <w:autoSpaceDE w:val="0"/>
        <w:autoSpaceDN w:val="0"/>
        <w:adjustRightInd w:val="0"/>
        <w:rPr>
          <w:rFonts w:ascii="GillSans-Light" w:hAnsi="GillSans-Light" w:cs="GillSans-Light"/>
          <w:sz w:val="28"/>
          <w:szCs w:val="28"/>
        </w:rPr>
      </w:pPr>
      <w:r w:rsidRPr="00BE6B96">
        <w:rPr>
          <w:noProof/>
          <w:lang w:val="en-GB" w:eastAsia="en-GB"/>
        </w:rPr>
        <mc:AlternateContent>
          <mc:Choice Requires="wps">
            <w:drawing>
              <wp:anchor distT="0" distB="0" distL="114300" distR="114300" simplePos="0" relativeHeight="251656704" behindDoc="0" locked="0" layoutInCell="0" allowOverlap="1" wp14:anchorId="1E2CB8A8" wp14:editId="07777777">
                <wp:simplePos x="0" y="0"/>
                <wp:positionH relativeFrom="column">
                  <wp:posOffset>-114300</wp:posOffset>
                </wp:positionH>
                <wp:positionV relativeFrom="paragraph">
                  <wp:posOffset>114300</wp:posOffset>
                </wp:positionV>
                <wp:extent cx="4457700" cy="857250"/>
                <wp:effectExtent l="0" t="0" r="0" b="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9E5A" w14:textId="77777777" w:rsidR="00750985" w:rsidRDefault="00750985" w:rsidP="00750985">
                            <w:pPr>
                              <w:rPr>
                                <w:rFonts w:ascii="ITC Avant Garde Std Bk" w:hAnsi="ITC Avant Garde Std Bk" w:cs="GillSans-Light"/>
                                <w:b/>
                                <w:color w:val="542B49"/>
                                <w:sz w:val="52"/>
                                <w:szCs w:val="56"/>
                              </w:rPr>
                            </w:pPr>
                            <w:r>
                              <w:rPr>
                                <w:rFonts w:ascii="ITC Avant Garde Std Bk" w:hAnsi="ITC Avant Garde Std Bk" w:cs="GillSans-Light"/>
                                <w:b/>
                                <w:color w:val="542B49"/>
                                <w:sz w:val="52"/>
                                <w:szCs w:val="56"/>
                              </w:rPr>
                              <w:t xml:space="preserve">Volunteer </w:t>
                            </w:r>
                            <w:r w:rsidRPr="0098672B">
                              <w:rPr>
                                <w:rFonts w:ascii="ITC Avant Garde Std Bk" w:hAnsi="ITC Avant Garde Std Bk" w:cs="GillSans-Light"/>
                                <w:b/>
                                <w:color w:val="542B49"/>
                                <w:sz w:val="52"/>
                                <w:szCs w:val="56"/>
                              </w:rPr>
                              <w:t xml:space="preserve">Application </w:t>
                            </w:r>
                            <w:r>
                              <w:rPr>
                                <w:rFonts w:ascii="ITC Avant Garde Std Bk" w:hAnsi="ITC Avant Garde Std Bk" w:cs="GillSans-Light"/>
                                <w:b/>
                                <w:color w:val="542B49"/>
                                <w:sz w:val="52"/>
                                <w:szCs w:val="56"/>
                              </w:rPr>
                              <w:t>Form</w:t>
                            </w:r>
                            <w:r>
                              <w:rPr>
                                <w:rFonts w:ascii="ITC Avant Garde Std Bk" w:hAnsi="ITC Avant Garde Std Bk" w:cs="GillSans-Light"/>
                                <w:b/>
                                <w:color w:val="542B49"/>
                                <w:sz w:val="52"/>
                                <w:szCs w:val="56"/>
                              </w:rPr>
                              <w:tab/>
                            </w:r>
                          </w:p>
                          <w:p w14:paraId="0F63CA3E" w14:textId="77777777" w:rsidR="00750985" w:rsidRPr="0098672B" w:rsidRDefault="00750985" w:rsidP="00750985">
                            <w:pPr>
                              <w:rPr>
                                <w:rFonts w:ascii="ITC Avant Garde Std Bk" w:hAnsi="ITC Avant Garde Std Bk"/>
                                <w:b/>
                                <w:color w:val="542B49"/>
                                <w:sz w:val="52"/>
                                <w:szCs w:val="56"/>
                              </w:rPr>
                            </w:pPr>
                            <w:r w:rsidRPr="0098672B">
                              <w:rPr>
                                <w:rFonts w:ascii="ITC Avant Garde Std Bk" w:hAnsi="ITC Avant Garde Std Bk" w:cs="GillSans-Light"/>
                                <w:b/>
                                <w:color w:val="542B49"/>
                                <w:sz w:val="52"/>
                                <w:szCs w:val="56"/>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129436">
              <v:shape id="Text Box 69" style="position:absolute;margin-left:-9pt;margin-top:9pt;width:351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">
                <v:textbox>
                  <w:txbxContent>
                    <w:p w:rsidR="00750985" w:rsidP="00750985" w:rsidRDefault="00750985" w14:paraId="692827C8" wp14:textId="77777777">
                      <w:pPr>
                        <w:rPr>
                          <w:rFonts w:ascii="ITC Avant Garde Std Bk" w:hAnsi="ITC Avant Garde Std Bk" w:cs="GillSans-Light"/>
                          <w:b/>
                          <w:color w:val="542B49"/>
                          <w:sz w:val="52"/>
                          <w:szCs w:val="56"/>
                        </w:rPr>
                      </w:pPr>
                      <w:r>
                        <w:rPr>
                          <w:rFonts w:ascii="ITC Avant Garde Std Bk" w:hAnsi="ITC Avant Garde Std Bk" w:cs="GillSans-Light"/>
                          <w:b/>
                          <w:color w:val="542B49"/>
                          <w:sz w:val="52"/>
                          <w:szCs w:val="56"/>
                        </w:rPr>
                        <w:t xml:space="preserve">Volunteer </w:t>
                      </w:r>
                      <w:r w:rsidRPr="0098672B">
                        <w:rPr>
                          <w:rFonts w:ascii="ITC Avant Garde Std Bk" w:hAnsi="ITC Avant Garde Std Bk" w:cs="GillSans-Light"/>
                          <w:b/>
                          <w:color w:val="542B49"/>
                          <w:sz w:val="52"/>
                          <w:szCs w:val="56"/>
                        </w:rPr>
                        <w:t xml:space="preserve">Application </w:t>
                      </w:r>
                      <w:r>
                        <w:rPr>
                          <w:rFonts w:ascii="ITC Avant Garde Std Bk" w:hAnsi="ITC Avant Garde Std Bk" w:cs="GillSans-Light"/>
                          <w:b/>
                          <w:color w:val="542B49"/>
                          <w:sz w:val="52"/>
                          <w:szCs w:val="56"/>
                        </w:rPr>
                        <w:t>Form</w:t>
                      </w:r>
                      <w:r>
                        <w:rPr>
                          <w:rFonts w:ascii="ITC Avant Garde Std Bk" w:hAnsi="ITC Avant Garde Std Bk" w:cs="GillSans-Light"/>
                          <w:b/>
                          <w:color w:val="542B49"/>
                          <w:sz w:val="52"/>
                          <w:szCs w:val="56"/>
                        </w:rPr>
                        <w:tab/>
                      </w:r>
                    </w:p>
                    <w:p w:rsidRPr="0098672B" w:rsidR="00750985" w:rsidP="00750985" w:rsidRDefault="00750985" w14:paraId="071180BE" wp14:textId="77777777">
                      <w:pPr>
                        <w:rPr>
                          <w:rFonts w:ascii="ITC Avant Garde Std Bk" w:hAnsi="ITC Avant Garde Std Bk"/>
                          <w:b/>
                          <w:color w:val="542B49"/>
                          <w:sz w:val="52"/>
                          <w:szCs w:val="56"/>
                        </w:rPr>
                      </w:pPr>
                      <w:r w:rsidRPr="0098672B">
                        <w:rPr>
                          <w:rFonts w:ascii="ITC Avant Garde Std Bk" w:hAnsi="ITC Avant Garde Std Bk" w:cs="GillSans-Light"/>
                          <w:b/>
                          <w:color w:val="542B49"/>
                          <w:sz w:val="52"/>
                          <w:szCs w:val="56"/>
                        </w:rPr>
                        <w:t>Form</w:t>
                      </w:r>
                    </w:p>
                  </w:txbxContent>
                </v:textbox>
              </v:shape>
            </w:pict>
          </mc:Fallback>
        </mc:AlternateContent>
      </w:r>
    </w:p>
    <w:p w14:paraId="2BFD666E" w14:textId="77777777" w:rsidR="00750985" w:rsidRPr="00BE6B96" w:rsidRDefault="00750985" w:rsidP="00750985">
      <w:pPr>
        <w:autoSpaceDE w:val="0"/>
        <w:autoSpaceDN w:val="0"/>
        <w:adjustRightInd w:val="0"/>
        <w:rPr>
          <w:rFonts w:ascii="GillSans-Light" w:hAnsi="GillSans-Light" w:cs="GillSans-Light"/>
          <w:sz w:val="28"/>
          <w:szCs w:val="28"/>
        </w:rPr>
      </w:pPr>
      <w:r w:rsidRPr="00BE6B96">
        <w:rPr>
          <w:rFonts w:ascii="GillSans-Light" w:hAnsi="GillSans-Light" w:cs="GillSans-Light"/>
          <w:sz w:val="28"/>
          <w:szCs w:val="28"/>
        </w:rPr>
        <w:t xml:space="preserve">                                                                                             </w:t>
      </w:r>
      <w:r w:rsidRPr="00BE6B96">
        <w:rPr>
          <w:rFonts w:ascii="GillSans-Light" w:hAnsi="GillSans-Light" w:cs="GillSans-Light"/>
          <w:sz w:val="28"/>
          <w:szCs w:val="28"/>
        </w:rPr>
        <w:tab/>
        <w:t xml:space="preserve">                         </w:t>
      </w:r>
      <w:r w:rsidRPr="00BE6B96">
        <w:rPr>
          <w:rFonts w:ascii="GillSans-Light" w:hAnsi="GillSans-Light" w:cs="GillSans-Light"/>
          <w:sz w:val="28"/>
          <w:szCs w:val="28"/>
        </w:rPr>
        <w:tab/>
      </w:r>
    </w:p>
    <w:p w14:paraId="5630AD66" w14:textId="77777777" w:rsidR="00750985" w:rsidRPr="00BE6B96" w:rsidRDefault="00750985" w:rsidP="00750985">
      <w:pPr>
        <w:autoSpaceDE w:val="0"/>
        <w:autoSpaceDN w:val="0"/>
        <w:adjustRightInd w:val="0"/>
        <w:rPr>
          <w:rFonts w:ascii="GillSans-Light" w:hAnsi="GillSans-Light" w:cs="GillSans-Light"/>
          <w:sz w:val="28"/>
          <w:szCs w:val="28"/>
        </w:rPr>
      </w:pPr>
    </w:p>
    <w:p w14:paraId="61829076" w14:textId="77777777" w:rsidR="00750985" w:rsidRPr="00BE6B96" w:rsidRDefault="00750985" w:rsidP="00750985">
      <w:pPr>
        <w:autoSpaceDE w:val="0"/>
        <w:autoSpaceDN w:val="0"/>
        <w:adjustRightInd w:val="0"/>
        <w:rPr>
          <w:rFonts w:ascii="GillSans-Light" w:hAnsi="GillSans-Light" w:cs="GillSans-Light"/>
          <w:sz w:val="28"/>
          <w:szCs w:val="28"/>
        </w:rPr>
      </w:pPr>
    </w:p>
    <w:p w14:paraId="3921DE58" w14:textId="77777777" w:rsidR="00750985" w:rsidRPr="00BE6B96" w:rsidRDefault="00750985" w:rsidP="00750985">
      <w:pPr>
        <w:autoSpaceDE w:val="0"/>
        <w:autoSpaceDN w:val="0"/>
        <w:adjustRightInd w:val="0"/>
        <w:ind w:left="-142"/>
        <w:jc w:val="both"/>
        <w:rPr>
          <w:rFonts w:ascii="GillSans-Light" w:hAnsi="GillSans-Light" w:cs="GillSans-Light"/>
          <w:sz w:val="28"/>
          <w:szCs w:val="28"/>
        </w:rPr>
      </w:pPr>
      <w:r w:rsidRPr="00BE6B96">
        <w:rPr>
          <w:rFonts w:ascii="ITC Avant Garde Std Bk" w:hAnsi="ITC Avant Garde Std Bk" w:cs="GillSans-Bold"/>
          <w:bCs/>
          <w:szCs w:val="20"/>
        </w:rPr>
        <w:t>Please complete in clearly written or typed black ink, continuing on separate sheets where necessary.</w:t>
      </w:r>
      <w:r w:rsidRPr="00BE6B96">
        <w:rPr>
          <w:rFonts w:ascii="GillSans-Light" w:hAnsi="GillSans-Light" w:cs="GillSans-Light"/>
          <w:sz w:val="28"/>
          <w:szCs w:val="28"/>
        </w:rPr>
        <w:br/>
      </w: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BE6B96" w:rsidRPr="00BE6B96" w14:paraId="0A7F0B9A" w14:textId="77777777" w:rsidTr="00FC7C27">
        <w:trPr>
          <w:trHeight w:hRule="exact" w:val="583"/>
        </w:trPr>
        <w:tc>
          <w:tcPr>
            <w:tcW w:w="6062" w:type="dxa"/>
            <w:shd w:val="clear" w:color="auto" w:fill="auto"/>
            <w:vAlign w:val="center"/>
          </w:tcPr>
          <w:p w14:paraId="0362270E" w14:textId="77777777" w:rsidR="00750985" w:rsidRPr="00BE6B96" w:rsidRDefault="00750985" w:rsidP="00FC7C27">
            <w:pPr>
              <w:autoSpaceDE w:val="0"/>
              <w:autoSpaceDN w:val="0"/>
              <w:adjustRightInd w:val="0"/>
              <w:spacing w:line="360" w:lineRule="auto"/>
              <w:rPr>
                <w:rFonts w:ascii="ITC Avant Garde Std Bk" w:hAnsi="ITC Avant Garde Std Bk" w:cs="GillSans"/>
                <w:szCs w:val="20"/>
              </w:rPr>
            </w:pPr>
            <w:r w:rsidRPr="00BE6B96">
              <w:rPr>
                <w:rFonts w:ascii="ITC Avant Garde Std Bk" w:hAnsi="ITC Avant Garde Std Bk" w:cs="GillSans"/>
                <w:szCs w:val="20"/>
              </w:rPr>
              <w:t xml:space="preserve">Post applied for: </w:t>
            </w:r>
          </w:p>
          <w:p w14:paraId="2BA226A1" w14:textId="77777777" w:rsidR="00750985" w:rsidRPr="00BE6B96" w:rsidRDefault="00750985" w:rsidP="00FC7C27">
            <w:pPr>
              <w:autoSpaceDE w:val="0"/>
              <w:autoSpaceDN w:val="0"/>
              <w:adjustRightInd w:val="0"/>
              <w:spacing w:line="360" w:lineRule="auto"/>
              <w:rPr>
                <w:rFonts w:ascii="ITC Avant Garde Std Bk" w:hAnsi="ITC Avant Garde Std Bk" w:cs="Helvetica"/>
                <w:szCs w:val="20"/>
              </w:rPr>
            </w:pPr>
          </w:p>
        </w:tc>
        <w:tc>
          <w:tcPr>
            <w:tcW w:w="4684" w:type="dxa"/>
            <w:shd w:val="clear" w:color="auto" w:fill="auto"/>
            <w:vAlign w:val="center"/>
          </w:tcPr>
          <w:p w14:paraId="55A1F7FF" w14:textId="77777777" w:rsidR="00750985" w:rsidRPr="00BE6B96" w:rsidRDefault="00750985" w:rsidP="00FC7C27">
            <w:pPr>
              <w:autoSpaceDE w:val="0"/>
              <w:autoSpaceDN w:val="0"/>
              <w:adjustRightInd w:val="0"/>
              <w:spacing w:line="360" w:lineRule="auto"/>
              <w:rPr>
                <w:rFonts w:ascii="ITC Avant Garde Std Bk" w:hAnsi="ITC Avant Garde Std Bk" w:cs="Helvetica"/>
                <w:szCs w:val="20"/>
              </w:rPr>
            </w:pPr>
            <w:r w:rsidRPr="00BE6B96">
              <w:rPr>
                <w:rFonts w:ascii="ITC Avant Garde Std Bk" w:hAnsi="ITC Avant Garde Std Bk" w:cs="GillSans"/>
                <w:szCs w:val="20"/>
              </w:rPr>
              <w:t>Date of Application:</w:t>
            </w:r>
          </w:p>
        </w:tc>
      </w:tr>
      <w:tr w:rsidR="00BE6B96" w:rsidRPr="00BE6B96" w14:paraId="298B4A2E" w14:textId="77777777" w:rsidTr="00FC7C27">
        <w:trPr>
          <w:trHeight w:hRule="exact" w:val="421"/>
        </w:trPr>
        <w:tc>
          <w:tcPr>
            <w:tcW w:w="10746" w:type="dxa"/>
            <w:gridSpan w:val="2"/>
            <w:shd w:val="clear" w:color="auto" w:fill="auto"/>
            <w:vAlign w:val="center"/>
          </w:tcPr>
          <w:p w14:paraId="0FE8E938" w14:textId="77777777" w:rsidR="00750985" w:rsidRPr="00BE6B96" w:rsidRDefault="00750985" w:rsidP="00FC7C27">
            <w:pPr>
              <w:autoSpaceDE w:val="0"/>
              <w:autoSpaceDN w:val="0"/>
              <w:adjustRightInd w:val="0"/>
              <w:spacing w:line="360" w:lineRule="auto"/>
              <w:rPr>
                <w:rFonts w:ascii="ITC Avant Garde Std Bk" w:hAnsi="ITC Avant Garde Std Bk" w:cs="GillSans"/>
                <w:sz w:val="22"/>
                <w:szCs w:val="22"/>
              </w:rPr>
            </w:pPr>
            <w:r w:rsidRPr="00BE6B96">
              <w:rPr>
                <w:rFonts w:ascii="ITC Avant Garde Std Bk" w:hAnsi="ITC Avant Garde Std Bk" w:cs="GillSans"/>
                <w:szCs w:val="20"/>
              </w:rPr>
              <w:t>School:</w:t>
            </w:r>
          </w:p>
        </w:tc>
      </w:tr>
    </w:tbl>
    <w:p w14:paraId="17AD93B2" w14:textId="77777777" w:rsidR="00750985" w:rsidRPr="00BE6B96" w:rsidRDefault="00750985" w:rsidP="00750985">
      <w:pPr>
        <w:autoSpaceDE w:val="0"/>
        <w:autoSpaceDN w:val="0"/>
        <w:adjustRightInd w:val="0"/>
        <w:ind w:left="-142"/>
        <w:rPr>
          <w:rFonts w:ascii="ITC Avant Garde Std Bk" w:hAnsi="ITC Avant Garde Std Bk" w:cs="GillSans"/>
          <w:sz w:val="30"/>
          <w:szCs w:val="30"/>
        </w:rPr>
      </w:pPr>
    </w:p>
    <w:p w14:paraId="1884AC19" w14:textId="77777777" w:rsidR="00750985" w:rsidRPr="00BE6B96" w:rsidRDefault="00750985" w:rsidP="00750985">
      <w:pPr>
        <w:autoSpaceDE w:val="0"/>
        <w:autoSpaceDN w:val="0"/>
        <w:adjustRightInd w:val="0"/>
        <w:ind w:left="-76"/>
        <w:rPr>
          <w:rFonts w:ascii="ITC Avant Garde Std Bk" w:hAnsi="ITC Avant Garde Std Bk"/>
          <w:b/>
        </w:rPr>
      </w:pPr>
      <w:r w:rsidRPr="00BE6B96">
        <w:rPr>
          <w:rFonts w:ascii="ITC Avant Garde Std Bk" w:hAnsi="ITC Avant Garde Std Bk"/>
          <w:b/>
        </w:rPr>
        <w:t>1. PERSONAL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E6B96" w:rsidRPr="00BE6B96" w14:paraId="02E7B32C" w14:textId="77777777" w:rsidTr="00FC7C27">
        <w:trPr>
          <w:trHeight w:hRule="exact" w:val="357"/>
        </w:trPr>
        <w:tc>
          <w:tcPr>
            <w:tcW w:w="6048" w:type="dxa"/>
            <w:shd w:val="clear" w:color="auto" w:fill="auto"/>
            <w:vAlign w:val="center"/>
          </w:tcPr>
          <w:p w14:paraId="7B3EDDE4"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First name/s: </w:t>
            </w:r>
          </w:p>
        </w:tc>
        <w:tc>
          <w:tcPr>
            <w:tcW w:w="4706" w:type="dxa"/>
            <w:shd w:val="clear" w:color="auto" w:fill="auto"/>
            <w:vAlign w:val="center"/>
          </w:tcPr>
          <w:p w14:paraId="6A02BDA6"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Last name: </w:t>
            </w:r>
          </w:p>
        </w:tc>
      </w:tr>
      <w:tr w:rsidR="00BE6B96" w:rsidRPr="00BE6B96" w14:paraId="55400524" w14:textId="77777777" w:rsidTr="00FC7C27">
        <w:trPr>
          <w:trHeight w:hRule="exact" w:val="357"/>
        </w:trPr>
        <w:tc>
          <w:tcPr>
            <w:tcW w:w="6048" w:type="dxa"/>
            <w:shd w:val="clear" w:color="auto" w:fill="auto"/>
            <w:vAlign w:val="center"/>
          </w:tcPr>
          <w:p w14:paraId="4D584012"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Address: </w:t>
            </w:r>
          </w:p>
        </w:tc>
        <w:tc>
          <w:tcPr>
            <w:tcW w:w="4706" w:type="dxa"/>
            <w:shd w:val="clear" w:color="auto" w:fill="auto"/>
            <w:vAlign w:val="center"/>
          </w:tcPr>
          <w:p w14:paraId="49E79B67"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Contact telephone numbers</w:t>
            </w:r>
          </w:p>
        </w:tc>
      </w:tr>
      <w:tr w:rsidR="00BE6B96" w:rsidRPr="00BE6B96" w14:paraId="3CE91370" w14:textId="77777777" w:rsidTr="00FC7C27">
        <w:trPr>
          <w:trHeight w:hRule="exact" w:val="357"/>
        </w:trPr>
        <w:tc>
          <w:tcPr>
            <w:tcW w:w="6048" w:type="dxa"/>
            <w:shd w:val="clear" w:color="auto" w:fill="auto"/>
            <w:vAlign w:val="center"/>
          </w:tcPr>
          <w:p w14:paraId="0DE4B5B7"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4706" w:type="dxa"/>
            <w:shd w:val="clear" w:color="auto" w:fill="auto"/>
            <w:vAlign w:val="center"/>
          </w:tcPr>
          <w:p w14:paraId="5F46D8C2"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Daytime: </w:t>
            </w:r>
          </w:p>
        </w:tc>
      </w:tr>
      <w:tr w:rsidR="00BE6B96" w:rsidRPr="00BE6B96" w14:paraId="226B36BA" w14:textId="77777777" w:rsidTr="00FC7C27">
        <w:trPr>
          <w:trHeight w:hRule="exact" w:val="357"/>
        </w:trPr>
        <w:tc>
          <w:tcPr>
            <w:tcW w:w="6048" w:type="dxa"/>
            <w:shd w:val="clear" w:color="auto" w:fill="auto"/>
            <w:vAlign w:val="center"/>
          </w:tcPr>
          <w:p w14:paraId="33C97A2D"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c>
          <w:tcPr>
            <w:tcW w:w="4706" w:type="dxa"/>
            <w:shd w:val="clear" w:color="auto" w:fill="auto"/>
            <w:vAlign w:val="center"/>
          </w:tcPr>
          <w:p w14:paraId="67EF6729"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Evening: </w:t>
            </w:r>
          </w:p>
        </w:tc>
      </w:tr>
      <w:tr w:rsidR="00BE6B96" w:rsidRPr="00BE6B96" w14:paraId="11D69946" w14:textId="77777777" w:rsidTr="00FC7C27">
        <w:trPr>
          <w:trHeight w:hRule="exact" w:val="357"/>
        </w:trPr>
        <w:tc>
          <w:tcPr>
            <w:tcW w:w="6048" w:type="dxa"/>
            <w:shd w:val="clear" w:color="auto" w:fill="auto"/>
            <w:vAlign w:val="center"/>
          </w:tcPr>
          <w:p w14:paraId="2134C908"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c>
          <w:tcPr>
            <w:tcW w:w="4706" w:type="dxa"/>
            <w:shd w:val="clear" w:color="auto" w:fill="auto"/>
            <w:vAlign w:val="center"/>
          </w:tcPr>
          <w:p w14:paraId="41A8C704"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Mobile: </w:t>
            </w:r>
          </w:p>
        </w:tc>
      </w:tr>
      <w:tr w:rsidR="00750985" w:rsidRPr="00BE6B96" w14:paraId="6FD78BA9" w14:textId="77777777" w:rsidTr="00FC7C27">
        <w:trPr>
          <w:trHeight w:hRule="exact" w:val="737"/>
        </w:trPr>
        <w:tc>
          <w:tcPr>
            <w:tcW w:w="6048" w:type="dxa"/>
            <w:shd w:val="clear" w:color="auto" w:fill="auto"/>
            <w:vAlign w:val="center"/>
          </w:tcPr>
          <w:p w14:paraId="1932606E"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Postcode: </w:t>
            </w:r>
          </w:p>
        </w:tc>
        <w:tc>
          <w:tcPr>
            <w:tcW w:w="4706" w:type="dxa"/>
            <w:shd w:val="clear" w:color="auto" w:fill="auto"/>
            <w:vAlign w:val="center"/>
          </w:tcPr>
          <w:p w14:paraId="3B90A651"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Email address: </w:t>
            </w:r>
          </w:p>
        </w:tc>
      </w:tr>
    </w:tbl>
    <w:p w14:paraId="66204FF1" w14:textId="77777777" w:rsidR="00750985" w:rsidRPr="00BE6B96" w:rsidRDefault="00750985" w:rsidP="00750985">
      <w:pPr>
        <w:pStyle w:val="Footer"/>
        <w:rPr>
          <w:rFonts w:ascii="ITC Avant Garde Std Bk" w:hAnsi="ITC Avant Garde Std Bk" w:cs="GillSans"/>
          <w:color w:val="auto"/>
          <w:sz w:val="30"/>
          <w:szCs w:val="30"/>
        </w:rPr>
      </w:pPr>
    </w:p>
    <w:p w14:paraId="347E2D39" w14:textId="77777777" w:rsidR="00750985" w:rsidRPr="00BE6B96" w:rsidRDefault="00750985" w:rsidP="00750985">
      <w:pPr>
        <w:autoSpaceDE w:val="0"/>
        <w:autoSpaceDN w:val="0"/>
        <w:adjustRightInd w:val="0"/>
        <w:ind w:left="-76"/>
        <w:rPr>
          <w:rFonts w:ascii="ITC Avant Garde Std Bk" w:hAnsi="ITC Avant Garde Std Bk"/>
          <w:b/>
        </w:rPr>
      </w:pPr>
      <w:r w:rsidRPr="00BE6B96">
        <w:rPr>
          <w:rFonts w:ascii="ITC Avant Garde Std Bk" w:hAnsi="ITC Avant Garde Std Bk"/>
          <w:b/>
        </w:rPr>
        <w:t>1a – NEXT OF KIN INFORMATION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E6B96" w:rsidRPr="00BE6B96" w14:paraId="38F6B70A" w14:textId="77777777" w:rsidTr="00FC7C27">
        <w:trPr>
          <w:trHeight w:hRule="exact" w:val="357"/>
        </w:trPr>
        <w:tc>
          <w:tcPr>
            <w:tcW w:w="6048" w:type="dxa"/>
            <w:shd w:val="clear" w:color="auto" w:fill="auto"/>
            <w:vAlign w:val="center"/>
          </w:tcPr>
          <w:p w14:paraId="5CF4E8E3"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First name/s: </w:t>
            </w:r>
          </w:p>
        </w:tc>
        <w:tc>
          <w:tcPr>
            <w:tcW w:w="4706" w:type="dxa"/>
            <w:shd w:val="clear" w:color="auto" w:fill="auto"/>
            <w:vAlign w:val="center"/>
          </w:tcPr>
          <w:p w14:paraId="51CAF3D1"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Last name: </w:t>
            </w:r>
          </w:p>
        </w:tc>
      </w:tr>
      <w:tr w:rsidR="00BE6B96" w:rsidRPr="00BE6B96" w14:paraId="41224159" w14:textId="77777777" w:rsidTr="00FC7C27">
        <w:trPr>
          <w:trHeight w:hRule="exact" w:val="357"/>
        </w:trPr>
        <w:tc>
          <w:tcPr>
            <w:tcW w:w="6048" w:type="dxa"/>
            <w:shd w:val="clear" w:color="auto" w:fill="auto"/>
            <w:vAlign w:val="center"/>
          </w:tcPr>
          <w:p w14:paraId="535D330A"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lastRenderedPageBreak/>
              <w:t xml:space="preserve">Address: </w:t>
            </w:r>
          </w:p>
        </w:tc>
        <w:tc>
          <w:tcPr>
            <w:tcW w:w="4706" w:type="dxa"/>
            <w:shd w:val="clear" w:color="auto" w:fill="auto"/>
            <w:vAlign w:val="center"/>
          </w:tcPr>
          <w:p w14:paraId="64D63213"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Contact telephone numbers</w:t>
            </w:r>
          </w:p>
        </w:tc>
      </w:tr>
      <w:tr w:rsidR="00BE6B96" w:rsidRPr="00BE6B96" w14:paraId="50E30F39" w14:textId="77777777" w:rsidTr="00FC7C27">
        <w:trPr>
          <w:trHeight w:hRule="exact" w:val="357"/>
        </w:trPr>
        <w:tc>
          <w:tcPr>
            <w:tcW w:w="6048" w:type="dxa"/>
            <w:shd w:val="clear" w:color="auto" w:fill="auto"/>
            <w:vAlign w:val="center"/>
          </w:tcPr>
          <w:p w14:paraId="2DBF0D7D"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4706" w:type="dxa"/>
            <w:shd w:val="clear" w:color="auto" w:fill="auto"/>
            <w:vAlign w:val="center"/>
          </w:tcPr>
          <w:p w14:paraId="57A82878"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Daytime: </w:t>
            </w:r>
          </w:p>
        </w:tc>
      </w:tr>
      <w:tr w:rsidR="00BE6B96" w:rsidRPr="00BE6B96" w14:paraId="0E9DBFCB" w14:textId="77777777" w:rsidTr="00FC7C27">
        <w:trPr>
          <w:trHeight w:hRule="exact" w:val="357"/>
        </w:trPr>
        <w:tc>
          <w:tcPr>
            <w:tcW w:w="6048" w:type="dxa"/>
            <w:shd w:val="clear" w:color="auto" w:fill="auto"/>
            <w:vAlign w:val="center"/>
          </w:tcPr>
          <w:p w14:paraId="08633605"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c>
          <w:tcPr>
            <w:tcW w:w="4706" w:type="dxa"/>
            <w:shd w:val="clear" w:color="auto" w:fill="auto"/>
            <w:vAlign w:val="center"/>
          </w:tcPr>
          <w:p w14:paraId="567B0687"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Mobile: </w:t>
            </w:r>
          </w:p>
        </w:tc>
      </w:tr>
      <w:tr w:rsidR="00750985" w:rsidRPr="00BE6B96" w14:paraId="01CA8591" w14:textId="77777777" w:rsidTr="00FC7C27">
        <w:trPr>
          <w:trHeight w:hRule="exact" w:val="737"/>
        </w:trPr>
        <w:tc>
          <w:tcPr>
            <w:tcW w:w="6048" w:type="dxa"/>
            <w:shd w:val="clear" w:color="auto" w:fill="auto"/>
            <w:vAlign w:val="center"/>
          </w:tcPr>
          <w:p w14:paraId="2F869F6C"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Postcode: </w:t>
            </w:r>
          </w:p>
        </w:tc>
        <w:tc>
          <w:tcPr>
            <w:tcW w:w="4706" w:type="dxa"/>
            <w:shd w:val="clear" w:color="auto" w:fill="auto"/>
            <w:vAlign w:val="center"/>
          </w:tcPr>
          <w:p w14:paraId="02BA263A"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Email address: </w:t>
            </w:r>
          </w:p>
        </w:tc>
      </w:tr>
    </w:tbl>
    <w:p w14:paraId="6B62F1B3" w14:textId="77777777" w:rsidR="00750985" w:rsidRPr="00BE6B96" w:rsidRDefault="00750985" w:rsidP="00750985">
      <w:pPr>
        <w:pStyle w:val="Footer"/>
        <w:rPr>
          <w:rFonts w:ascii="ITC Avant Garde Std Bk" w:hAnsi="ITC Avant Garde Std Bk" w:cs="ITC Avant Garde Std Bk"/>
          <w:b/>
          <w:color w:val="auto"/>
        </w:rPr>
      </w:pPr>
    </w:p>
    <w:p w14:paraId="1B016F61" w14:textId="77777777" w:rsidR="00750985" w:rsidRPr="00BE6B96" w:rsidRDefault="00750985" w:rsidP="00750985">
      <w:pPr>
        <w:pStyle w:val="Footer"/>
        <w:rPr>
          <w:rFonts w:ascii="ITC Avant Garde Std Bk" w:hAnsi="ITC Avant Garde Std Bk" w:cs="ITC Avant Garde Std Bk"/>
          <w:b/>
          <w:color w:val="auto"/>
        </w:rPr>
      </w:pPr>
      <w:r w:rsidRPr="00BE6B96">
        <w:rPr>
          <w:rFonts w:ascii="ITC Avant Garde Std Bk" w:hAnsi="ITC Avant Garde Std Bk" w:cs="ITC Avant Garde Std Bk"/>
          <w:b/>
          <w:color w:val="auto"/>
        </w:rPr>
        <w:t xml:space="preserve">2. EMPLOYMENT HISTORY - </w:t>
      </w:r>
      <w:r w:rsidRPr="00BE6B96">
        <w:rPr>
          <w:rFonts w:ascii="ITC Avant Garde Std Bk" w:hAnsi="ITC Avant Garde Std Bk" w:cs="ITC Avant Garde Std Bk"/>
          <w:color w:val="auto"/>
        </w:rPr>
        <w:t>Present or most recent employment</w:t>
      </w:r>
      <w:r w:rsidRPr="00BE6B96">
        <w:rPr>
          <w:rFonts w:ascii="ITC Avant Garde Std Bk" w:hAnsi="ITC Avant Garde Std Bk" w:cs="ITC Avant Garde Std Bk"/>
          <w:b/>
          <w:color w:val="auto"/>
        </w:rPr>
        <w:t xml:space="preserve"> </w:t>
      </w:r>
    </w:p>
    <w:p w14:paraId="135A8342" w14:textId="77777777" w:rsidR="00750985" w:rsidRPr="00BE6B96" w:rsidRDefault="00750985" w:rsidP="00750985">
      <w:pPr>
        <w:pStyle w:val="Footer"/>
        <w:ind w:left="-142"/>
        <w:rPr>
          <w:rFonts w:ascii="ITC Avant Garde Std Bk" w:hAnsi="ITC Avant Garde Std Bk" w:cs="ITC Avant Garde Std Bk"/>
          <w:color w:val="auto"/>
          <w:sz w:val="17"/>
          <w:szCs w:val="17"/>
        </w:rPr>
      </w:pPr>
      <w:r w:rsidRPr="00BE6B96">
        <w:rPr>
          <w:rFonts w:ascii="ITC Avant Garde Std Bk" w:hAnsi="ITC Avant Garde Std Bk" w:cs="ITC Avant Garde Std Bk"/>
          <w:color w:val="auto"/>
          <w:sz w:val="17"/>
          <w:szCs w:val="17"/>
        </w:rPr>
        <w:t>If you have more than one employment please provide the same information for each job, if necessary on a separate sheet.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45"/>
      </w:tblGrid>
      <w:tr w:rsidR="00BE6B96" w:rsidRPr="00BE6B96" w14:paraId="112C69F5" w14:textId="77777777" w:rsidTr="00FC7C27">
        <w:trPr>
          <w:trHeight w:hRule="exact" w:val="341"/>
        </w:trPr>
        <w:tc>
          <w:tcPr>
            <w:tcW w:w="10545" w:type="dxa"/>
            <w:shd w:val="clear" w:color="auto" w:fill="auto"/>
            <w:vAlign w:val="center"/>
          </w:tcPr>
          <w:p w14:paraId="2BB0F5E4" w14:textId="77777777" w:rsidR="00750985" w:rsidRPr="00BE6B96" w:rsidRDefault="00750985" w:rsidP="00FC7C27">
            <w:pPr>
              <w:autoSpaceDE w:val="0"/>
              <w:autoSpaceDN w:val="0"/>
              <w:adjustRightInd w:val="0"/>
              <w:rPr>
                <w:rFonts w:ascii="ITC Avant Garde Std Bk" w:hAnsi="ITC Avant Garde Std Bk" w:cs="GillSans"/>
                <w:sz w:val="22"/>
                <w:szCs w:val="22"/>
              </w:rPr>
            </w:pPr>
            <w:r w:rsidRPr="00BE6B96">
              <w:rPr>
                <w:rFonts w:ascii="ITC Avant Garde Std Bk" w:hAnsi="ITC Avant Garde Std Bk" w:cs="GillSans"/>
                <w:szCs w:val="20"/>
              </w:rPr>
              <w:t>Name of employer:</w:t>
            </w:r>
            <w:r w:rsidRPr="00BE6B96">
              <w:rPr>
                <w:rFonts w:ascii="ITC Avant Garde Std Bk" w:hAnsi="ITC Avant Garde Std Bk" w:cs="GillSans"/>
                <w:sz w:val="22"/>
                <w:szCs w:val="22"/>
              </w:rPr>
              <w:t xml:space="preserve"> </w:t>
            </w:r>
          </w:p>
        </w:tc>
      </w:tr>
      <w:tr w:rsidR="00BE6B96" w:rsidRPr="00BE6B96" w14:paraId="2AFC842D" w14:textId="77777777" w:rsidTr="00FC7C27">
        <w:trPr>
          <w:trHeight w:hRule="exact" w:val="341"/>
        </w:trPr>
        <w:tc>
          <w:tcPr>
            <w:tcW w:w="10545" w:type="dxa"/>
            <w:shd w:val="clear" w:color="auto" w:fill="auto"/>
            <w:vAlign w:val="center"/>
          </w:tcPr>
          <w:p w14:paraId="3EDAB7E3" w14:textId="77777777" w:rsidR="00750985" w:rsidRPr="00BE6B96" w:rsidRDefault="00750985" w:rsidP="00FC7C27">
            <w:pPr>
              <w:autoSpaceDE w:val="0"/>
              <w:autoSpaceDN w:val="0"/>
              <w:adjustRightInd w:val="0"/>
              <w:rPr>
                <w:rFonts w:ascii="ITC Avant Garde Std Bk" w:hAnsi="ITC Avant Garde Std Bk" w:cs="GillSans"/>
                <w:sz w:val="22"/>
                <w:szCs w:val="22"/>
              </w:rPr>
            </w:pPr>
            <w:r w:rsidRPr="00BE6B96">
              <w:rPr>
                <w:rFonts w:ascii="ITC Avant Garde Std Bk" w:hAnsi="ITC Avant Garde Std Bk" w:cs="GillSans"/>
                <w:szCs w:val="20"/>
              </w:rPr>
              <w:t>Job title:</w:t>
            </w:r>
            <w:r w:rsidRPr="00BE6B96">
              <w:rPr>
                <w:rFonts w:ascii="ITC Avant Garde Std Bk" w:hAnsi="ITC Avant Garde Std Bk" w:cs="GillSans"/>
                <w:sz w:val="22"/>
                <w:szCs w:val="22"/>
              </w:rPr>
              <w:t xml:space="preserve"> </w:t>
            </w:r>
          </w:p>
          <w:p w14:paraId="02F2C34E" w14:textId="77777777" w:rsidR="00750985" w:rsidRPr="00BE6B96" w:rsidRDefault="00750985" w:rsidP="00FC7C27">
            <w:pPr>
              <w:autoSpaceDE w:val="0"/>
              <w:autoSpaceDN w:val="0"/>
              <w:adjustRightInd w:val="0"/>
              <w:rPr>
                <w:rFonts w:ascii="ITC Avant Garde Std Bk" w:hAnsi="ITC Avant Garde Std Bk" w:cs="GillSans"/>
                <w:szCs w:val="20"/>
              </w:rPr>
            </w:pPr>
          </w:p>
          <w:p w14:paraId="680A4E5D" w14:textId="77777777" w:rsidR="00750985" w:rsidRPr="00BE6B96" w:rsidRDefault="00750985" w:rsidP="00FC7C27">
            <w:pPr>
              <w:autoSpaceDE w:val="0"/>
              <w:autoSpaceDN w:val="0"/>
              <w:adjustRightInd w:val="0"/>
              <w:rPr>
                <w:rFonts w:ascii="ITC Avant Garde Std Bk" w:hAnsi="ITC Avant Garde Std Bk" w:cs="GillSans"/>
                <w:sz w:val="22"/>
                <w:szCs w:val="22"/>
              </w:rPr>
            </w:pPr>
          </w:p>
        </w:tc>
      </w:tr>
      <w:tr w:rsidR="00BE6B96" w:rsidRPr="00BE6B96" w14:paraId="116E9B3A" w14:textId="77777777" w:rsidTr="00FC7C27">
        <w:trPr>
          <w:trHeight w:hRule="exact" w:val="341"/>
        </w:trPr>
        <w:tc>
          <w:tcPr>
            <w:tcW w:w="10545" w:type="dxa"/>
            <w:shd w:val="clear" w:color="auto" w:fill="auto"/>
            <w:vAlign w:val="center"/>
          </w:tcPr>
          <w:p w14:paraId="023D9236" w14:textId="77777777" w:rsidR="00750985" w:rsidRPr="00BE6B96" w:rsidRDefault="00750985" w:rsidP="00FC7C27">
            <w:pPr>
              <w:autoSpaceDE w:val="0"/>
              <w:autoSpaceDN w:val="0"/>
              <w:adjustRightInd w:val="0"/>
              <w:rPr>
                <w:rFonts w:ascii="ITC Avant Garde Std Bk" w:hAnsi="ITC Avant Garde Std Bk" w:cs="GillSans"/>
                <w:sz w:val="22"/>
                <w:szCs w:val="22"/>
              </w:rPr>
            </w:pPr>
            <w:r w:rsidRPr="00BE6B96">
              <w:rPr>
                <w:rFonts w:ascii="ITC Avant Garde Std Bk" w:hAnsi="ITC Avant Garde Std Bk" w:cs="GillSans"/>
                <w:szCs w:val="20"/>
              </w:rPr>
              <w:t>Dates from / to:</w:t>
            </w:r>
            <w:r w:rsidRPr="00BE6B96">
              <w:rPr>
                <w:rFonts w:ascii="ITC Avant Garde Std Bk" w:hAnsi="ITC Avant Garde Std Bk" w:cs="GillSans"/>
                <w:sz w:val="22"/>
                <w:szCs w:val="22"/>
              </w:rPr>
              <w:t xml:space="preserve"> </w:t>
            </w:r>
          </w:p>
        </w:tc>
      </w:tr>
      <w:tr w:rsidR="00BE6B96" w:rsidRPr="00BE6B96" w14:paraId="0F900EBC" w14:textId="77777777" w:rsidTr="00FC7C27">
        <w:trPr>
          <w:trHeight w:hRule="exact" w:val="1545"/>
        </w:trPr>
        <w:tc>
          <w:tcPr>
            <w:tcW w:w="10545" w:type="dxa"/>
            <w:shd w:val="clear" w:color="auto" w:fill="auto"/>
            <w:vAlign w:val="center"/>
          </w:tcPr>
          <w:p w14:paraId="4E4DBB81"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Key responsibilities:</w:t>
            </w:r>
            <w:r w:rsidRPr="00BE6B96">
              <w:rPr>
                <w:rFonts w:ascii="ITC Avant Garde Std Bk" w:hAnsi="ITC Avant Garde Std Bk" w:cs="GillSans"/>
                <w:szCs w:val="20"/>
              </w:rPr>
              <w:br/>
            </w:r>
            <w:r w:rsidRPr="00BE6B96">
              <w:rPr>
                <w:rFonts w:ascii="ITC Avant Garde Std Bk" w:hAnsi="ITC Avant Garde Std Bk" w:cs="GillSans"/>
                <w:szCs w:val="20"/>
              </w:rPr>
              <w:br/>
            </w:r>
          </w:p>
          <w:p w14:paraId="19219836" w14:textId="77777777" w:rsidR="00750985" w:rsidRPr="00BE6B96" w:rsidRDefault="00750985" w:rsidP="00FC7C27">
            <w:pPr>
              <w:autoSpaceDE w:val="0"/>
              <w:autoSpaceDN w:val="0"/>
              <w:adjustRightInd w:val="0"/>
              <w:rPr>
                <w:rFonts w:ascii="ITC Avant Garde Std Bk" w:hAnsi="ITC Avant Garde Std Bk" w:cs="GillSans"/>
                <w:szCs w:val="20"/>
              </w:rPr>
            </w:pPr>
          </w:p>
          <w:p w14:paraId="296FEF7D" w14:textId="77777777" w:rsidR="00750985" w:rsidRPr="00BE6B96" w:rsidRDefault="00750985" w:rsidP="00FC7C27">
            <w:pPr>
              <w:autoSpaceDE w:val="0"/>
              <w:autoSpaceDN w:val="0"/>
              <w:adjustRightInd w:val="0"/>
              <w:rPr>
                <w:rFonts w:ascii="ITC Avant Garde Std Bk" w:hAnsi="ITC Avant Garde Std Bk" w:cs="GillSans"/>
                <w:szCs w:val="20"/>
              </w:rPr>
            </w:pPr>
          </w:p>
          <w:p w14:paraId="7194DBDC" w14:textId="77777777" w:rsidR="00750985" w:rsidRPr="00BE6B96" w:rsidRDefault="00750985" w:rsidP="00FC7C27">
            <w:pPr>
              <w:autoSpaceDE w:val="0"/>
              <w:autoSpaceDN w:val="0"/>
              <w:adjustRightInd w:val="0"/>
              <w:rPr>
                <w:rFonts w:ascii="ITC Avant Garde Std Bk" w:hAnsi="ITC Avant Garde Std Bk" w:cs="GillSans"/>
                <w:szCs w:val="20"/>
              </w:rPr>
            </w:pPr>
          </w:p>
          <w:p w14:paraId="769D0D3C" w14:textId="77777777" w:rsidR="00750985" w:rsidRPr="00BE6B96" w:rsidRDefault="00750985" w:rsidP="00FC7C27">
            <w:pPr>
              <w:autoSpaceDE w:val="0"/>
              <w:autoSpaceDN w:val="0"/>
              <w:adjustRightInd w:val="0"/>
              <w:rPr>
                <w:rFonts w:ascii="ITC Avant Garde Std Bk" w:hAnsi="ITC Avant Garde Std Bk" w:cs="GillSans"/>
                <w:szCs w:val="20"/>
              </w:rPr>
            </w:pPr>
          </w:p>
          <w:p w14:paraId="54CD245A" w14:textId="77777777" w:rsidR="00750985" w:rsidRPr="00BE6B96" w:rsidRDefault="00750985" w:rsidP="00FC7C27">
            <w:pPr>
              <w:autoSpaceDE w:val="0"/>
              <w:autoSpaceDN w:val="0"/>
              <w:adjustRightInd w:val="0"/>
              <w:rPr>
                <w:rFonts w:ascii="ITC Avant Garde Std Bk" w:hAnsi="ITC Avant Garde Std Bk" w:cs="GillSans"/>
                <w:szCs w:val="20"/>
              </w:rPr>
            </w:pPr>
          </w:p>
          <w:p w14:paraId="1231BE67" w14:textId="77777777" w:rsidR="00750985" w:rsidRPr="00BE6B96" w:rsidRDefault="00750985" w:rsidP="00FC7C27">
            <w:pPr>
              <w:autoSpaceDE w:val="0"/>
              <w:autoSpaceDN w:val="0"/>
              <w:adjustRightInd w:val="0"/>
              <w:rPr>
                <w:rFonts w:ascii="ITC Avant Garde Std Bk" w:hAnsi="ITC Avant Garde Std Bk" w:cs="GillSans"/>
                <w:sz w:val="22"/>
                <w:szCs w:val="22"/>
              </w:rPr>
            </w:pPr>
          </w:p>
          <w:p w14:paraId="36FEB5B0"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3C5BAE7D" w14:textId="77777777" w:rsidR="00750985" w:rsidRPr="00BE6B96" w:rsidRDefault="00750985" w:rsidP="00750985">
      <w:pPr>
        <w:autoSpaceDE w:val="0"/>
        <w:autoSpaceDN w:val="0"/>
        <w:adjustRightInd w:val="0"/>
        <w:rPr>
          <w:rFonts w:ascii="ITC Avant Garde Std Bk" w:hAnsi="ITC Avant Garde Std Bk" w:cs="GillSans"/>
          <w:sz w:val="22"/>
          <w:szCs w:val="22"/>
        </w:rPr>
      </w:pPr>
      <w:r w:rsidRPr="00BE6B96">
        <w:rPr>
          <w:rFonts w:ascii="ITC Avant Garde Std Bk" w:hAnsi="ITC Avant Garde Std Bk" w:cs="ITC Avant Garde Std Bk"/>
          <w:b/>
        </w:rPr>
        <w:br/>
        <w:t xml:space="preserve">3. PREVIOUS EMPLOYMENT - </w:t>
      </w:r>
      <w:r w:rsidRPr="00BE6B96">
        <w:rPr>
          <w:rFonts w:ascii="ITC Avant Garde Std Bk" w:hAnsi="ITC Avant Garde Std Bk" w:cs="ITC Avant Garde Std Bk"/>
          <w:sz w:val="22"/>
        </w:rPr>
        <w:t>Please start with the most recent including any unpaid or voluntary work. Continue on separate sheet if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637"/>
        <w:gridCol w:w="1985"/>
        <w:gridCol w:w="2424"/>
      </w:tblGrid>
      <w:tr w:rsidR="00BE6B96" w:rsidRPr="00BE6B96" w14:paraId="674FFB7B" w14:textId="77777777" w:rsidTr="00FC7C27">
        <w:tc>
          <w:tcPr>
            <w:tcW w:w="3708" w:type="dxa"/>
            <w:shd w:val="clear" w:color="auto" w:fill="542B49"/>
            <w:vAlign w:val="center"/>
          </w:tcPr>
          <w:p w14:paraId="1E2123AE"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Job title and brief outline of duties</w:t>
            </w:r>
          </w:p>
        </w:tc>
        <w:tc>
          <w:tcPr>
            <w:tcW w:w="2637" w:type="dxa"/>
            <w:shd w:val="clear" w:color="auto" w:fill="542B49"/>
            <w:vAlign w:val="center"/>
          </w:tcPr>
          <w:p w14:paraId="1AB41B5F"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Name and address of employer</w:t>
            </w:r>
          </w:p>
        </w:tc>
        <w:tc>
          <w:tcPr>
            <w:tcW w:w="1985" w:type="dxa"/>
            <w:shd w:val="clear" w:color="auto" w:fill="542B49"/>
            <w:vAlign w:val="center"/>
          </w:tcPr>
          <w:p w14:paraId="405005C2"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Dates</w:t>
            </w:r>
          </w:p>
          <w:p w14:paraId="1A287C86"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From - To</w:t>
            </w:r>
          </w:p>
          <w:p w14:paraId="46575D2C"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(month &amp; year)</w:t>
            </w:r>
          </w:p>
        </w:tc>
        <w:tc>
          <w:tcPr>
            <w:tcW w:w="2424" w:type="dxa"/>
            <w:shd w:val="clear" w:color="auto" w:fill="542B49"/>
            <w:vAlign w:val="center"/>
          </w:tcPr>
          <w:p w14:paraId="633752EE"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Reason for leaving</w:t>
            </w:r>
          </w:p>
        </w:tc>
      </w:tr>
      <w:tr w:rsidR="00BE6B96" w:rsidRPr="00BE6B96" w14:paraId="30D7AA69" w14:textId="77777777" w:rsidTr="00FC7C27">
        <w:trPr>
          <w:trHeight w:hRule="exact" w:val="988"/>
        </w:trPr>
        <w:tc>
          <w:tcPr>
            <w:tcW w:w="3708" w:type="dxa"/>
            <w:shd w:val="clear" w:color="auto" w:fill="auto"/>
          </w:tcPr>
          <w:p w14:paraId="7196D064"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637" w:type="dxa"/>
            <w:shd w:val="clear" w:color="auto" w:fill="auto"/>
          </w:tcPr>
          <w:p w14:paraId="34FF1C98"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1985" w:type="dxa"/>
            <w:shd w:val="clear" w:color="auto" w:fill="auto"/>
          </w:tcPr>
          <w:p w14:paraId="6D072C0D"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424" w:type="dxa"/>
            <w:shd w:val="clear" w:color="auto" w:fill="auto"/>
          </w:tcPr>
          <w:p w14:paraId="48A21919" w14:textId="77777777" w:rsidR="00750985" w:rsidRPr="00BE6B96" w:rsidRDefault="00750985" w:rsidP="00FC7C27">
            <w:pPr>
              <w:autoSpaceDE w:val="0"/>
              <w:autoSpaceDN w:val="0"/>
              <w:adjustRightInd w:val="0"/>
              <w:rPr>
                <w:rFonts w:ascii="ITC Avant Garde Std Bk" w:hAnsi="ITC Avant Garde Std Bk" w:cs="GillSans"/>
                <w:szCs w:val="20"/>
              </w:rPr>
            </w:pPr>
          </w:p>
        </w:tc>
      </w:tr>
      <w:tr w:rsidR="00BE6B96" w:rsidRPr="00BE6B96" w14:paraId="6BD18F9B" w14:textId="77777777" w:rsidTr="00FC7C27">
        <w:trPr>
          <w:trHeight w:hRule="exact" w:val="1074"/>
        </w:trPr>
        <w:tc>
          <w:tcPr>
            <w:tcW w:w="3708" w:type="dxa"/>
            <w:shd w:val="clear" w:color="auto" w:fill="auto"/>
          </w:tcPr>
          <w:p w14:paraId="238601FE"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637" w:type="dxa"/>
            <w:shd w:val="clear" w:color="auto" w:fill="auto"/>
          </w:tcPr>
          <w:p w14:paraId="0F3CABC7"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1985" w:type="dxa"/>
            <w:shd w:val="clear" w:color="auto" w:fill="auto"/>
          </w:tcPr>
          <w:p w14:paraId="5B08B5D1"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424" w:type="dxa"/>
            <w:shd w:val="clear" w:color="auto" w:fill="auto"/>
          </w:tcPr>
          <w:p w14:paraId="16DEB4AB" w14:textId="77777777" w:rsidR="00750985" w:rsidRPr="00BE6B96" w:rsidRDefault="00750985" w:rsidP="00FC7C27">
            <w:pPr>
              <w:autoSpaceDE w:val="0"/>
              <w:autoSpaceDN w:val="0"/>
              <w:adjustRightInd w:val="0"/>
              <w:rPr>
                <w:rFonts w:ascii="ITC Avant Garde Std Bk" w:hAnsi="ITC Avant Garde Std Bk" w:cs="GillSans"/>
                <w:szCs w:val="20"/>
              </w:rPr>
            </w:pPr>
          </w:p>
        </w:tc>
      </w:tr>
      <w:tr w:rsidR="00750985" w:rsidRPr="00BE6B96" w14:paraId="0AD9C6F4" w14:textId="77777777" w:rsidTr="00FC7C27">
        <w:trPr>
          <w:trHeight w:hRule="exact" w:val="1076"/>
        </w:trPr>
        <w:tc>
          <w:tcPr>
            <w:tcW w:w="3708" w:type="dxa"/>
            <w:shd w:val="clear" w:color="auto" w:fill="auto"/>
          </w:tcPr>
          <w:p w14:paraId="4B1F511A"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637" w:type="dxa"/>
            <w:shd w:val="clear" w:color="auto" w:fill="auto"/>
          </w:tcPr>
          <w:p w14:paraId="65F9C3DC"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1985" w:type="dxa"/>
            <w:shd w:val="clear" w:color="auto" w:fill="auto"/>
          </w:tcPr>
          <w:p w14:paraId="5023141B"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424" w:type="dxa"/>
            <w:shd w:val="clear" w:color="auto" w:fill="auto"/>
          </w:tcPr>
          <w:p w14:paraId="1F3B1409"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562C75D1" w14:textId="77777777" w:rsidR="00750985" w:rsidRPr="00BE6B96" w:rsidRDefault="00750985" w:rsidP="00750985">
      <w:pPr>
        <w:autoSpaceDE w:val="0"/>
        <w:autoSpaceDN w:val="0"/>
        <w:adjustRightInd w:val="0"/>
        <w:rPr>
          <w:rFonts w:ascii="ITC Avant Garde Std Bk" w:hAnsi="ITC Avant Garde Std Bk" w:cs="GillSans"/>
          <w:sz w:val="22"/>
          <w:szCs w:val="22"/>
        </w:rPr>
      </w:pPr>
    </w:p>
    <w:p w14:paraId="3FA08FEF" w14:textId="77777777" w:rsidR="00750985" w:rsidRPr="00BE6B96" w:rsidRDefault="00750985" w:rsidP="00750985">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Please give details and an explanation for any gaps in your employment / Education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50985" w:rsidRPr="00BE6B96" w14:paraId="664355AD" w14:textId="77777777" w:rsidTr="00FC7C27">
        <w:trPr>
          <w:trHeight w:hRule="exact" w:val="950"/>
        </w:trPr>
        <w:tc>
          <w:tcPr>
            <w:tcW w:w="10754" w:type="dxa"/>
            <w:shd w:val="clear" w:color="auto" w:fill="auto"/>
          </w:tcPr>
          <w:p w14:paraId="1A965116"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7DF4E37C" w14:textId="77777777" w:rsidR="00750985" w:rsidRPr="00BE6B96" w:rsidRDefault="00750985" w:rsidP="00750985">
      <w:pPr>
        <w:shd w:val="solid" w:color="FFFFFF" w:fill="auto"/>
        <w:autoSpaceDE w:val="0"/>
        <w:autoSpaceDN w:val="0"/>
        <w:adjustRightInd w:val="0"/>
        <w:rPr>
          <w:rFonts w:ascii="ITC Avant Garde Std Bk" w:hAnsi="ITC Avant Garde Std Bk" w:cs="ITC Avant Garde Std Bk"/>
          <w:b/>
        </w:rPr>
      </w:pPr>
    </w:p>
    <w:p w14:paraId="0A171F64" w14:textId="77777777" w:rsidR="00750985" w:rsidRPr="00BE6B96" w:rsidRDefault="00750985" w:rsidP="00750985">
      <w:pPr>
        <w:widowControl w:val="0"/>
        <w:autoSpaceDE w:val="0"/>
        <w:autoSpaceDN w:val="0"/>
        <w:adjustRightInd w:val="0"/>
        <w:spacing w:after="240" w:line="280" w:lineRule="atLeast"/>
        <w:rPr>
          <w:rFonts w:ascii="ITC Avant Garde Std Bk" w:hAnsi="ITC Avant Garde Std Bk" w:cs="ITC Avant Garde Std Bk"/>
          <w:sz w:val="22"/>
        </w:rPr>
      </w:pPr>
      <w:r w:rsidRPr="00BE6B96">
        <w:rPr>
          <w:rFonts w:ascii="ITC Avant Garde Std Bk" w:hAnsi="ITC Avant Garde Std Bk" w:cs="ITC Avant Garde Std Bk"/>
          <w:b/>
        </w:rPr>
        <w:t xml:space="preserve">4. EDUCATION, TRAINING AND DEVELOPMENT - </w:t>
      </w:r>
      <w:r w:rsidRPr="00BE6B96">
        <w:rPr>
          <w:rFonts w:ascii="ITC Avant Garde Std Bk" w:hAnsi="ITC Avant Garde Std Bk" w:cs="ITC Avant Garde Std Bk"/>
          <w:sz w:val="22"/>
        </w:rPr>
        <w:t>Secondary School/College/University/ Apprenticeship including current studies, with the most recent first.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BE6B96" w:rsidRPr="00BE6B96" w14:paraId="52FD7695" w14:textId="77777777" w:rsidTr="00FC7C27">
        <w:tc>
          <w:tcPr>
            <w:tcW w:w="2988" w:type="dxa"/>
            <w:shd w:val="clear" w:color="auto" w:fill="542B49"/>
            <w:vAlign w:val="center"/>
          </w:tcPr>
          <w:p w14:paraId="50D6D33F" w14:textId="77777777" w:rsidR="00750985" w:rsidRPr="00BE6B96" w:rsidRDefault="00750985" w:rsidP="00FC7C27">
            <w:pPr>
              <w:autoSpaceDE w:val="0"/>
              <w:autoSpaceDN w:val="0"/>
              <w:adjustRightInd w:val="0"/>
              <w:jc w:val="center"/>
              <w:rPr>
                <w:rFonts w:ascii="ITC Avant Garde Std Bk" w:hAnsi="ITC Avant Garde Std Bk" w:cs="GillSans"/>
                <w:sz w:val="22"/>
                <w:szCs w:val="22"/>
              </w:rPr>
            </w:pPr>
            <w:r w:rsidRPr="00BE6B96">
              <w:rPr>
                <w:rFonts w:ascii="ITC Avant Garde Std Bk" w:hAnsi="ITC Avant Garde Std Bk" w:cs="GillSans"/>
                <w:sz w:val="22"/>
                <w:szCs w:val="22"/>
              </w:rPr>
              <w:t>Name of institution</w:t>
            </w:r>
          </w:p>
        </w:tc>
        <w:tc>
          <w:tcPr>
            <w:tcW w:w="1620" w:type="dxa"/>
            <w:shd w:val="clear" w:color="auto" w:fill="542B49"/>
            <w:vAlign w:val="center"/>
          </w:tcPr>
          <w:p w14:paraId="78B16138" w14:textId="77777777" w:rsidR="00750985" w:rsidRPr="00BE6B96" w:rsidRDefault="00750985" w:rsidP="00FC7C27">
            <w:pPr>
              <w:autoSpaceDE w:val="0"/>
              <w:autoSpaceDN w:val="0"/>
              <w:adjustRightInd w:val="0"/>
              <w:jc w:val="center"/>
              <w:rPr>
                <w:rFonts w:ascii="ITC Avant Garde Std Bk" w:hAnsi="ITC Avant Garde Std Bk" w:cs="GillSans"/>
                <w:sz w:val="22"/>
                <w:szCs w:val="22"/>
              </w:rPr>
            </w:pPr>
            <w:r w:rsidRPr="00BE6B96">
              <w:rPr>
                <w:rFonts w:ascii="ITC Avant Garde Std Bk" w:hAnsi="ITC Avant Garde Std Bk" w:cs="GillSans"/>
                <w:sz w:val="22"/>
                <w:szCs w:val="22"/>
              </w:rPr>
              <w:t>Full/part-time</w:t>
            </w:r>
          </w:p>
        </w:tc>
        <w:tc>
          <w:tcPr>
            <w:tcW w:w="3960" w:type="dxa"/>
            <w:shd w:val="clear" w:color="auto" w:fill="542B49"/>
            <w:vAlign w:val="center"/>
          </w:tcPr>
          <w:p w14:paraId="7A43C567" w14:textId="77777777" w:rsidR="00750985" w:rsidRPr="00BE6B96" w:rsidRDefault="00750985" w:rsidP="00FC7C27">
            <w:pPr>
              <w:autoSpaceDE w:val="0"/>
              <w:autoSpaceDN w:val="0"/>
              <w:adjustRightInd w:val="0"/>
              <w:jc w:val="center"/>
              <w:rPr>
                <w:rFonts w:ascii="ITC Avant Garde Std Bk" w:hAnsi="ITC Avant Garde Std Bk" w:cs="GillSans"/>
                <w:sz w:val="22"/>
                <w:szCs w:val="22"/>
              </w:rPr>
            </w:pPr>
            <w:r w:rsidRPr="00BE6B96">
              <w:rPr>
                <w:rFonts w:ascii="ITC Avant Garde Std Bk" w:hAnsi="ITC Avant Garde Std Bk" w:cs="GillSans"/>
                <w:sz w:val="22"/>
                <w:szCs w:val="22"/>
              </w:rPr>
              <w:t>Courses/subjects taken</w:t>
            </w:r>
          </w:p>
        </w:tc>
        <w:tc>
          <w:tcPr>
            <w:tcW w:w="2160" w:type="dxa"/>
            <w:shd w:val="clear" w:color="auto" w:fill="542B49"/>
            <w:vAlign w:val="center"/>
          </w:tcPr>
          <w:p w14:paraId="44FB30F8" w14:textId="77777777" w:rsidR="00750985" w:rsidRPr="00BE6B96" w:rsidRDefault="00750985" w:rsidP="00FC7C27">
            <w:pPr>
              <w:autoSpaceDE w:val="0"/>
              <w:autoSpaceDN w:val="0"/>
              <w:adjustRightInd w:val="0"/>
              <w:jc w:val="center"/>
              <w:rPr>
                <w:rFonts w:ascii="ITC Avant Garde Std Bk" w:hAnsi="ITC Avant Garde Std Bk" w:cs="GillSans"/>
                <w:sz w:val="22"/>
                <w:szCs w:val="22"/>
              </w:rPr>
            </w:pPr>
          </w:p>
          <w:p w14:paraId="7856D8CE" w14:textId="77777777" w:rsidR="00750985" w:rsidRPr="00BE6B96" w:rsidRDefault="00750985" w:rsidP="00FC7C27">
            <w:pPr>
              <w:autoSpaceDE w:val="0"/>
              <w:autoSpaceDN w:val="0"/>
              <w:adjustRightInd w:val="0"/>
              <w:jc w:val="center"/>
              <w:rPr>
                <w:rFonts w:ascii="ITC Avant Garde Std Bk" w:hAnsi="ITC Avant Garde Std Bk" w:cs="GillSans"/>
                <w:sz w:val="22"/>
                <w:szCs w:val="22"/>
              </w:rPr>
            </w:pPr>
            <w:r w:rsidRPr="00BE6B96">
              <w:rPr>
                <w:rFonts w:ascii="ITC Avant Garde Std Bk" w:hAnsi="ITC Avant Garde Std Bk" w:cs="GillSans"/>
                <w:sz w:val="22"/>
                <w:szCs w:val="22"/>
              </w:rPr>
              <w:t>Qualifications/</w:t>
            </w:r>
          </w:p>
          <w:p w14:paraId="31119814" w14:textId="77777777" w:rsidR="00750985" w:rsidRPr="00BE6B96" w:rsidRDefault="00750985" w:rsidP="00750985">
            <w:pPr>
              <w:autoSpaceDE w:val="0"/>
              <w:autoSpaceDN w:val="0"/>
              <w:adjustRightInd w:val="0"/>
              <w:jc w:val="center"/>
              <w:rPr>
                <w:rFonts w:ascii="ITC Avant Garde Std Bk" w:hAnsi="ITC Avant Garde Std Bk" w:cs="GillSans"/>
                <w:sz w:val="22"/>
                <w:szCs w:val="22"/>
              </w:rPr>
            </w:pPr>
            <w:r w:rsidRPr="00BE6B96">
              <w:rPr>
                <w:rFonts w:ascii="ITC Avant Garde Std Bk" w:hAnsi="ITC Avant Garde Std Bk" w:cs="GillSans"/>
                <w:sz w:val="22"/>
                <w:szCs w:val="22"/>
              </w:rPr>
              <w:lastRenderedPageBreak/>
              <w:t>grade</w:t>
            </w:r>
          </w:p>
        </w:tc>
      </w:tr>
      <w:tr w:rsidR="00BE6B96" w:rsidRPr="00BE6B96" w14:paraId="1DA6542E" w14:textId="77777777" w:rsidTr="00FC7C27">
        <w:trPr>
          <w:trHeight w:val="851"/>
        </w:trPr>
        <w:tc>
          <w:tcPr>
            <w:tcW w:w="2988" w:type="dxa"/>
            <w:shd w:val="clear" w:color="auto" w:fill="auto"/>
          </w:tcPr>
          <w:p w14:paraId="3041E394" w14:textId="77777777" w:rsidR="00750985" w:rsidRPr="00BE6B96" w:rsidRDefault="00750985" w:rsidP="00FC7C27">
            <w:pPr>
              <w:autoSpaceDE w:val="0"/>
              <w:autoSpaceDN w:val="0"/>
              <w:adjustRightInd w:val="0"/>
              <w:ind w:left="-142"/>
              <w:jc w:val="both"/>
              <w:rPr>
                <w:rFonts w:ascii="ITC Avant Garde Std Bk" w:hAnsi="ITC Avant Garde Std Bk" w:cs="GillSans"/>
                <w:szCs w:val="20"/>
              </w:rPr>
            </w:pPr>
          </w:p>
        </w:tc>
        <w:tc>
          <w:tcPr>
            <w:tcW w:w="1620" w:type="dxa"/>
            <w:shd w:val="clear" w:color="auto" w:fill="auto"/>
          </w:tcPr>
          <w:p w14:paraId="722B00AE" w14:textId="77777777" w:rsidR="00750985" w:rsidRPr="00BE6B96" w:rsidRDefault="00750985" w:rsidP="00FC7C27">
            <w:pPr>
              <w:autoSpaceDE w:val="0"/>
              <w:autoSpaceDN w:val="0"/>
              <w:adjustRightInd w:val="0"/>
              <w:jc w:val="both"/>
              <w:rPr>
                <w:rFonts w:ascii="ITC Avant Garde Std Bk" w:hAnsi="ITC Avant Garde Std Bk" w:cs="GillSans"/>
                <w:szCs w:val="20"/>
              </w:rPr>
            </w:pPr>
          </w:p>
        </w:tc>
        <w:tc>
          <w:tcPr>
            <w:tcW w:w="3960" w:type="dxa"/>
            <w:shd w:val="clear" w:color="auto" w:fill="auto"/>
          </w:tcPr>
          <w:p w14:paraId="42C6D796"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160" w:type="dxa"/>
            <w:shd w:val="clear" w:color="auto" w:fill="auto"/>
          </w:tcPr>
          <w:p w14:paraId="6E1831B3" w14:textId="77777777" w:rsidR="00750985" w:rsidRPr="00BE6B96" w:rsidRDefault="00750985" w:rsidP="00FC7C27">
            <w:pPr>
              <w:autoSpaceDE w:val="0"/>
              <w:autoSpaceDN w:val="0"/>
              <w:adjustRightInd w:val="0"/>
              <w:rPr>
                <w:rFonts w:ascii="ITC Avant Garde Std Bk" w:hAnsi="ITC Avant Garde Std Bk" w:cs="GillSans"/>
                <w:szCs w:val="20"/>
              </w:rPr>
            </w:pPr>
          </w:p>
        </w:tc>
      </w:tr>
      <w:tr w:rsidR="00BE6B96" w:rsidRPr="00BE6B96" w14:paraId="54E11D2A" w14:textId="77777777" w:rsidTr="00FC7C27">
        <w:trPr>
          <w:trHeight w:val="687"/>
        </w:trPr>
        <w:tc>
          <w:tcPr>
            <w:tcW w:w="2988" w:type="dxa"/>
            <w:shd w:val="clear" w:color="auto" w:fill="auto"/>
          </w:tcPr>
          <w:p w14:paraId="31126E5D" w14:textId="77777777" w:rsidR="00750985" w:rsidRPr="00BE6B96" w:rsidRDefault="00750985" w:rsidP="00FC7C27">
            <w:pPr>
              <w:autoSpaceDE w:val="0"/>
              <w:autoSpaceDN w:val="0"/>
              <w:adjustRightInd w:val="0"/>
              <w:jc w:val="both"/>
              <w:rPr>
                <w:rFonts w:ascii="ITC Avant Garde Std Bk" w:hAnsi="ITC Avant Garde Std Bk" w:cs="GillSans"/>
                <w:szCs w:val="20"/>
              </w:rPr>
            </w:pPr>
          </w:p>
        </w:tc>
        <w:tc>
          <w:tcPr>
            <w:tcW w:w="1620" w:type="dxa"/>
            <w:shd w:val="clear" w:color="auto" w:fill="auto"/>
          </w:tcPr>
          <w:p w14:paraId="2DE403A5" w14:textId="77777777" w:rsidR="00750985" w:rsidRPr="00BE6B96" w:rsidRDefault="00750985" w:rsidP="00FC7C27">
            <w:pPr>
              <w:autoSpaceDE w:val="0"/>
              <w:autoSpaceDN w:val="0"/>
              <w:adjustRightInd w:val="0"/>
              <w:jc w:val="both"/>
              <w:rPr>
                <w:rFonts w:ascii="ITC Avant Garde Std Bk" w:hAnsi="ITC Avant Garde Std Bk" w:cs="GillSans"/>
                <w:szCs w:val="20"/>
              </w:rPr>
            </w:pPr>
          </w:p>
        </w:tc>
        <w:tc>
          <w:tcPr>
            <w:tcW w:w="3960" w:type="dxa"/>
            <w:shd w:val="clear" w:color="auto" w:fill="auto"/>
          </w:tcPr>
          <w:p w14:paraId="62431CDC"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2160" w:type="dxa"/>
            <w:shd w:val="clear" w:color="auto" w:fill="auto"/>
          </w:tcPr>
          <w:p w14:paraId="49E398E2"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29DECB3C" w14:textId="77777777" w:rsidR="00750985" w:rsidRPr="00BE6B96" w:rsidRDefault="00750985" w:rsidP="00750985">
      <w:pPr>
        <w:autoSpaceDE w:val="0"/>
        <w:autoSpaceDN w:val="0"/>
        <w:adjustRightInd w:val="0"/>
        <w:rPr>
          <w:rFonts w:ascii="ITC Avant Garde Std Bk" w:hAnsi="ITC Avant Garde Std Bk" w:cs="GillSans-Italic"/>
          <w:iCs/>
          <w:sz w:val="14"/>
          <w:szCs w:val="20"/>
        </w:rPr>
      </w:pPr>
      <w:r w:rsidRPr="00BE6B96">
        <w:rPr>
          <w:rFonts w:ascii="ITC Avant Garde Std Bk" w:hAnsi="ITC Avant Garde Std Bk" w:cs="ITC Avant Garde Std Bk"/>
          <w:szCs w:val="26"/>
        </w:rPr>
        <w:t>NB. We reserve the right to contact employers or educational establishments to verify details given.</w:t>
      </w:r>
    </w:p>
    <w:p w14:paraId="08128D7B" w14:textId="77777777" w:rsidR="00750985" w:rsidRPr="00BE6B96" w:rsidRDefault="00750985" w:rsidP="00750985">
      <w:pPr>
        <w:autoSpaceDE w:val="0"/>
        <w:autoSpaceDN w:val="0"/>
        <w:adjustRightInd w:val="0"/>
        <w:ind w:left="-142"/>
        <w:rPr>
          <w:rFonts w:ascii="ITC Avant Garde Std Bk" w:hAnsi="ITC Avant Garde Std Bk" w:cs="Helvetica"/>
          <w:szCs w:val="20"/>
        </w:rPr>
      </w:pPr>
      <w:r w:rsidRPr="00BE6B96">
        <w:rPr>
          <w:rFonts w:ascii="ITC Avant Garde Std Bk" w:hAnsi="ITC Avant Garde Std Bk" w:cs="GillSans-Bold"/>
          <w:b/>
          <w:bCs/>
          <w:szCs w:val="20"/>
        </w:rPr>
        <w:t xml:space="preserve">Details of any relevant learning and development. </w:t>
      </w:r>
      <w:r w:rsidRPr="00BE6B96">
        <w:rPr>
          <w:rFonts w:ascii="ITC Avant Garde Std Bk" w:hAnsi="ITC Avant Garde Std Bk" w:cs="GillSans"/>
          <w:szCs w:val="20"/>
        </w:rPr>
        <w:t>Please include dates.</w:t>
      </w:r>
    </w:p>
    <w:p w14:paraId="38AD8CC8" w14:textId="77777777" w:rsidR="00750985" w:rsidRPr="00BE6B96" w:rsidRDefault="00750985" w:rsidP="00750985">
      <w:pPr>
        <w:autoSpaceDE w:val="0"/>
        <w:autoSpaceDN w:val="0"/>
        <w:adjustRightInd w:val="0"/>
        <w:ind w:left="-142"/>
        <w:rPr>
          <w:rFonts w:ascii="ITC Avant Garde Std Bk" w:hAnsi="ITC Avant Garde Std Bk" w:cs="GillSans"/>
          <w:szCs w:val="20"/>
        </w:rPr>
      </w:pPr>
      <w:r w:rsidRPr="00BE6B96">
        <w:rPr>
          <w:rFonts w:ascii="ITC Avant Garde Std Bk" w:hAnsi="ITC Avant Garde Std Bk" w:cs="GillSans"/>
          <w:szCs w:val="20"/>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50985" w:rsidRPr="00BE6B96" w14:paraId="16287F21" w14:textId="77777777" w:rsidTr="00FC7C27">
        <w:trPr>
          <w:trHeight w:val="1688"/>
        </w:trPr>
        <w:tc>
          <w:tcPr>
            <w:tcW w:w="10754" w:type="dxa"/>
            <w:shd w:val="clear" w:color="auto" w:fill="auto"/>
          </w:tcPr>
          <w:p w14:paraId="5BE93A62"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384BA73E" w14:textId="77777777" w:rsidR="00750985" w:rsidRPr="00BE6B96" w:rsidRDefault="00750985" w:rsidP="00750985">
      <w:pPr>
        <w:autoSpaceDE w:val="0"/>
        <w:autoSpaceDN w:val="0"/>
        <w:adjustRightInd w:val="0"/>
        <w:rPr>
          <w:rFonts w:ascii="ITC Avant Garde Std Bk" w:hAnsi="ITC Avant Garde Std Bk" w:cs="GillSans"/>
          <w:szCs w:val="20"/>
        </w:rPr>
      </w:pPr>
    </w:p>
    <w:p w14:paraId="2EDE22D4" w14:textId="77777777" w:rsidR="00750985" w:rsidRPr="00BE6B96" w:rsidRDefault="00750985" w:rsidP="00750985">
      <w:pPr>
        <w:autoSpaceDE w:val="0"/>
        <w:autoSpaceDN w:val="0"/>
        <w:adjustRightInd w:val="0"/>
        <w:ind w:left="-142"/>
        <w:rPr>
          <w:rFonts w:ascii="ITC Avant Garde Std Bk" w:hAnsi="ITC Avant Garde Std Bk" w:cs="GillSans-Bold"/>
          <w:b/>
          <w:bCs/>
          <w:szCs w:val="20"/>
        </w:rPr>
      </w:pPr>
      <w:r w:rsidRPr="00BE6B96">
        <w:rPr>
          <w:rFonts w:ascii="ITC Avant Garde Std Bk" w:hAnsi="ITC Avant Garde Std Bk" w:cs="GillSans-Bold"/>
          <w:b/>
          <w:bCs/>
          <w:szCs w:val="20"/>
        </w:rPr>
        <w:t>Professional / Technical membership</w:t>
      </w:r>
      <w:r w:rsidRPr="00BE6B96">
        <w:rPr>
          <w:rFonts w:ascii="ITC Avant Garde Std Bk" w:hAnsi="ITC Avant Garde Std Bk" w:cs="GillSans-Bold"/>
          <w:b/>
          <w:bCs/>
          <w:szCs w:val="20"/>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BE6B96" w:rsidRPr="00BE6B96" w14:paraId="364FAC8B" w14:textId="77777777" w:rsidTr="00FC7C27">
        <w:trPr>
          <w:trHeight w:val="371"/>
        </w:trPr>
        <w:tc>
          <w:tcPr>
            <w:tcW w:w="5377" w:type="dxa"/>
            <w:shd w:val="clear" w:color="auto" w:fill="542B49"/>
            <w:vAlign w:val="center"/>
          </w:tcPr>
          <w:p w14:paraId="732CA3AF"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Name of professional / technical body</w:t>
            </w:r>
          </w:p>
        </w:tc>
        <w:tc>
          <w:tcPr>
            <w:tcW w:w="5377" w:type="dxa"/>
            <w:shd w:val="clear" w:color="auto" w:fill="542B49"/>
            <w:vAlign w:val="center"/>
          </w:tcPr>
          <w:p w14:paraId="34B3F2EB"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p>
          <w:p w14:paraId="3964DA1E"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r w:rsidRPr="00BE6B96">
              <w:rPr>
                <w:rFonts w:ascii="ITC Avant Garde Std Bk" w:hAnsi="ITC Avant Garde Std Bk" w:cs="GillSans"/>
                <w:sz w:val="22"/>
                <w:szCs w:val="20"/>
              </w:rPr>
              <w:t>Grade of membership</w:t>
            </w:r>
          </w:p>
          <w:p w14:paraId="7D34F5C7" w14:textId="77777777" w:rsidR="00750985" w:rsidRPr="00BE6B96" w:rsidRDefault="00750985" w:rsidP="00FC7C27">
            <w:pPr>
              <w:autoSpaceDE w:val="0"/>
              <w:autoSpaceDN w:val="0"/>
              <w:adjustRightInd w:val="0"/>
              <w:jc w:val="center"/>
              <w:rPr>
                <w:rFonts w:ascii="ITC Avant Garde Std Bk" w:hAnsi="ITC Avant Garde Std Bk" w:cs="GillSans"/>
                <w:sz w:val="22"/>
                <w:szCs w:val="20"/>
              </w:rPr>
            </w:pPr>
          </w:p>
        </w:tc>
      </w:tr>
      <w:tr w:rsidR="00BE6B96" w:rsidRPr="00BE6B96" w14:paraId="0B4020A7" w14:textId="77777777" w:rsidTr="00FC7C27">
        <w:trPr>
          <w:trHeight w:hRule="exact" w:val="454"/>
        </w:trPr>
        <w:tc>
          <w:tcPr>
            <w:tcW w:w="5377" w:type="dxa"/>
            <w:shd w:val="clear" w:color="auto" w:fill="auto"/>
          </w:tcPr>
          <w:p w14:paraId="1D7B270A" w14:textId="77777777" w:rsidR="00750985" w:rsidRPr="00BE6B96" w:rsidRDefault="00750985" w:rsidP="00FC7C27">
            <w:pPr>
              <w:autoSpaceDE w:val="0"/>
              <w:autoSpaceDN w:val="0"/>
              <w:adjustRightInd w:val="0"/>
              <w:rPr>
                <w:rFonts w:ascii="ITC Avant Garde Std Bk" w:hAnsi="ITC Avant Garde Std Bk" w:cs="GillSans"/>
                <w:sz w:val="22"/>
                <w:szCs w:val="20"/>
              </w:rPr>
            </w:pPr>
          </w:p>
        </w:tc>
        <w:tc>
          <w:tcPr>
            <w:tcW w:w="5377" w:type="dxa"/>
            <w:shd w:val="clear" w:color="auto" w:fill="auto"/>
          </w:tcPr>
          <w:p w14:paraId="4F904CB7" w14:textId="77777777" w:rsidR="00750985" w:rsidRPr="00BE6B96" w:rsidRDefault="00750985" w:rsidP="00FC7C27">
            <w:pPr>
              <w:autoSpaceDE w:val="0"/>
              <w:autoSpaceDN w:val="0"/>
              <w:adjustRightInd w:val="0"/>
              <w:rPr>
                <w:rFonts w:ascii="ITC Avant Garde Std Bk" w:hAnsi="ITC Avant Garde Std Bk" w:cs="GillSans"/>
                <w:sz w:val="22"/>
                <w:szCs w:val="20"/>
              </w:rPr>
            </w:pPr>
          </w:p>
        </w:tc>
      </w:tr>
      <w:tr w:rsidR="00750985" w:rsidRPr="00BE6B96" w14:paraId="06971CD3" w14:textId="77777777" w:rsidTr="00FC7C27">
        <w:trPr>
          <w:trHeight w:hRule="exact" w:val="454"/>
        </w:trPr>
        <w:tc>
          <w:tcPr>
            <w:tcW w:w="5377" w:type="dxa"/>
            <w:shd w:val="clear" w:color="auto" w:fill="auto"/>
          </w:tcPr>
          <w:p w14:paraId="2A1F701D" w14:textId="77777777" w:rsidR="00750985" w:rsidRPr="00BE6B96" w:rsidRDefault="00750985" w:rsidP="00FC7C27">
            <w:pPr>
              <w:autoSpaceDE w:val="0"/>
              <w:autoSpaceDN w:val="0"/>
              <w:adjustRightInd w:val="0"/>
              <w:rPr>
                <w:rFonts w:ascii="ITC Avant Garde Std Bk" w:hAnsi="ITC Avant Garde Std Bk" w:cs="GillSans"/>
                <w:szCs w:val="20"/>
              </w:rPr>
            </w:pPr>
          </w:p>
        </w:tc>
        <w:tc>
          <w:tcPr>
            <w:tcW w:w="5377" w:type="dxa"/>
            <w:shd w:val="clear" w:color="auto" w:fill="auto"/>
          </w:tcPr>
          <w:p w14:paraId="03EFCA41"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5F96A722" w14:textId="77777777" w:rsidR="00750985" w:rsidRPr="00BE6B96" w:rsidRDefault="00750985" w:rsidP="00750985">
      <w:pPr>
        <w:autoSpaceDE w:val="0"/>
        <w:autoSpaceDN w:val="0"/>
        <w:adjustRightInd w:val="0"/>
        <w:rPr>
          <w:rFonts w:ascii="ITC Avant Garde Std Bk" w:hAnsi="ITC Avant Garde Std Bk" w:cs="GillSans"/>
          <w:sz w:val="30"/>
          <w:szCs w:val="30"/>
        </w:rPr>
      </w:pPr>
    </w:p>
    <w:p w14:paraId="3FBA4951" w14:textId="271C41F5" w:rsidR="00750985" w:rsidRPr="00BE6B96" w:rsidRDefault="00750985" w:rsidP="00750985">
      <w:pPr>
        <w:pStyle w:val="Footer"/>
        <w:ind w:left="-142"/>
        <w:rPr>
          <w:rFonts w:ascii="ITC Avant Garde Std Bk" w:hAnsi="ITC Avant Garde Std Bk" w:cs="ITC Avant Garde Std Bk"/>
          <w:color w:val="auto"/>
          <w:sz w:val="20"/>
        </w:rPr>
      </w:pPr>
      <w:r w:rsidRPr="00BE6B96">
        <w:rPr>
          <w:rFonts w:ascii="ITC Avant Garde Std Bk" w:hAnsi="ITC Avant Garde Std Bk" w:cs="ITC Avant Garde Std Bk"/>
          <w:b/>
          <w:color w:val="auto"/>
        </w:rPr>
        <w:t xml:space="preserve">5. VOLUNTEERING SUPPORTING STATEMENT - </w:t>
      </w:r>
      <w:r w:rsidRPr="00BE6B96">
        <w:rPr>
          <w:rFonts w:ascii="ITC Avant Garde Std Bk" w:hAnsi="ITC Avant Garde Std Bk" w:cs="ITC Avant Garde Std Bk"/>
          <w:color w:val="auto"/>
          <w:sz w:val="20"/>
        </w:rPr>
        <w:t>Please tell us why</w:t>
      </w:r>
      <w:r w:rsidR="00815EC3">
        <w:rPr>
          <w:rFonts w:ascii="ITC Avant Garde Std Bk" w:hAnsi="ITC Avant Garde Std Bk" w:cs="ITC Avant Garde Std Bk"/>
          <w:color w:val="auto"/>
          <w:sz w:val="20"/>
        </w:rPr>
        <w:t xml:space="preserve"> you would like to volunteer with us</w:t>
      </w:r>
      <w:r w:rsidRPr="00BE6B96">
        <w:rPr>
          <w:rFonts w:ascii="ITC Avant Garde Std Bk" w:hAnsi="ITC Avant Garde Std Bk" w:cs="ITC Avant Garde Std Bk"/>
          <w:color w:val="auto"/>
          <w:sz w:val="20"/>
        </w:rPr>
        <w:t>. Explain what you are able to offer our school and our pupils - please draw on your relevant experiences; including paid employment, voluntary work, family experiences and leisure activities.</w:t>
      </w:r>
    </w:p>
    <w:p w14:paraId="5B95CD12" w14:textId="77777777" w:rsidR="00750985" w:rsidRPr="00BE6B96" w:rsidRDefault="00750985" w:rsidP="00750985">
      <w:pPr>
        <w:pStyle w:val="Footer"/>
        <w:ind w:left="-142"/>
        <w:rPr>
          <w:rFonts w:ascii="ITC Avant Garde Std Bk" w:hAnsi="ITC Avant Garde Std Bk" w:cs="ITC Avant Garde Std Bk"/>
          <w:color w:val="auto"/>
        </w:rPr>
      </w:pPr>
    </w:p>
    <w:tbl>
      <w:tblPr>
        <w:tblW w:w="107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25"/>
      </w:tblGrid>
      <w:tr w:rsidR="00750985" w:rsidRPr="00BE6B96" w14:paraId="5220BBB2" w14:textId="77777777" w:rsidTr="00FC7C27">
        <w:trPr>
          <w:trHeight w:val="55"/>
        </w:trPr>
        <w:tc>
          <w:tcPr>
            <w:tcW w:w="10725" w:type="dxa"/>
            <w:shd w:val="clear" w:color="auto" w:fill="auto"/>
          </w:tcPr>
          <w:p w14:paraId="13CB595B" w14:textId="77777777" w:rsidR="00750985" w:rsidRPr="00BE6B96" w:rsidRDefault="00750985" w:rsidP="00FC7C27">
            <w:pPr>
              <w:autoSpaceDE w:val="0"/>
              <w:autoSpaceDN w:val="0"/>
              <w:adjustRightInd w:val="0"/>
              <w:rPr>
                <w:rFonts w:ascii="ITC Avant Garde Std Bk" w:hAnsi="ITC Avant Garde Std Bk" w:cs="ITC Avant Garde Std Bk"/>
                <w:b/>
              </w:rPr>
            </w:pPr>
          </w:p>
          <w:p w14:paraId="6D9C8D39" w14:textId="77777777" w:rsidR="00750985" w:rsidRPr="00BE6B96" w:rsidRDefault="00750985" w:rsidP="00FC7C27">
            <w:pPr>
              <w:autoSpaceDE w:val="0"/>
              <w:autoSpaceDN w:val="0"/>
              <w:adjustRightInd w:val="0"/>
              <w:rPr>
                <w:rFonts w:ascii="ITC Avant Garde Std Bk" w:hAnsi="ITC Avant Garde Std Bk" w:cs="ITC Avant Garde Std Bk"/>
                <w:b/>
              </w:rPr>
            </w:pPr>
          </w:p>
          <w:p w14:paraId="675E05EE" w14:textId="77777777" w:rsidR="00750985" w:rsidRPr="00BE6B96" w:rsidRDefault="00750985" w:rsidP="00FC7C27">
            <w:pPr>
              <w:autoSpaceDE w:val="0"/>
              <w:autoSpaceDN w:val="0"/>
              <w:adjustRightInd w:val="0"/>
              <w:rPr>
                <w:rFonts w:ascii="ITC Avant Garde Std Bk" w:hAnsi="ITC Avant Garde Std Bk" w:cs="ITC Avant Garde Std Bk"/>
                <w:b/>
              </w:rPr>
            </w:pPr>
          </w:p>
          <w:p w14:paraId="2FC17F8B" w14:textId="77777777" w:rsidR="00750985" w:rsidRPr="00BE6B96" w:rsidRDefault="00750985" w:rsidP="00FC7C27">
            <w:pPr>
              <w:autoSpaceDE w:val="0"/>
              <w:autoSpaceDN w:val="0"/>
              <w:adjustRightInd w:val="0"/>
              <w:rPr>
                <w:rFonts w:ascii="ITC Avant Garde Std Bk" w:hAnsi="ITC Avant Garde Std Bk" w:cs="ITC Avant Garde Std Bk"/>
                <w:b/>
              </w:rPr>
            </w:pPr>
          </w:p>
          <w:p w14:paraId="0A4F7224" w14:textId="77777777" w:rsidR="00750985" w:rsidRPr="00BE6B96" w:rsidRDefault="00750985" w:rsidP="00FC7C27">
            <w:pPr>
              <w:autoSpaceDE w:val="0"/>
              <w:autoSpaceDN w:val="0"/>
              <w:adjustRightInd w:val="0"/>
              <w:rPr>
                <w:rFonts w:ascii="ITC Avant Garde Std Bk" w:hAnsi="ITC Avant Garde Std Bk" w:cs="ITC Avant Garde Std Bk"/>
                <w:b/>
              </w:rPr>
            </w:pPr>
          </w:p>
          <w:p w14:paraId="5AE48A43" w14:textId="77777777" w:rsidR="00750985" w:rsidRPr="00BE6B96" w:rsidRDefault="00750985" w:rsidP="00FC7C27">
            <w:pPr>
              <w:autoSpaceDE w:val="0"/>
              <w:autoSpaceDN w:val="0"/>
              <w:adjustRightInd w:val="0"/>
              <w:rPr>
                <w:rFonts w:ascii="ITC Avant Garde Std Bk" w:hAnsi="ITC Avant Garde Std Bk" w:cs="ITC Avant Garde Std Bk"/>
                <w:b/>
              </w:rPr>
            </w:pPr>
          </w:p>
          <w:p w14:paraId="50F40DEB" w14:textId="77777777" w:rsidR="00750985" w:rsidRPr="00BE6B96" w:rsidRDefault="00750985" w:rsidP="00FC7C27">
            <w:pPr>
              <w:autoSpaceDE w:val="0"/>
              <w:autoSpaceDN w:val="0"/>
              <w:adjustRightInd w:val="0"/>
              <w:rPr>
                <w:rFonts w:ascii="ITC Avant Garde Std Bk" w:hAnsi="ITC Avant Garde Std Bk" w:cs="ITC Avant Garde Std Bk"/>
                <w:b/>
              </w:rPr>
            </w:pPr>
          </w:p>
          <w:p w14:paraId="77A52294" w14:textId="77777777" w:rsidR="00750985" w:rsidRPr="00BE6B96" w:rsidRDefault="00750985" w:rsidP="00FC7C27">
            <w:pPr>
              <w:autoSpaceDE w:val="0"/>
              <w:autoSpaceDN w:val="0"/>
              <w:adjustRightInd w:val="0"/>
              <w:rPr>
                <w:rFonts w:ascii="ITC Avant Garde Std Bk" w:hAnsi="ITC Avant Garde Std Bk" w:cs="ITC Avant Garde Std Bk"/>
                <w:b/>
              </w:rPr>
            </w:pPr>
          </w:p>
          <w:p w14:paraId="007DCDA8" w14:textId="77777777" w:rsidR="00750985" w:rsidRPr="00BE6B96" w:rsidRDefault="00750985" w:rsidP="00FC7C27">
            <w:pPr>
              <w:autoSpaceDE w:val="0"/>
              <w:autoSpaceDN w:val="0"/>
              <w:adjustRightInd w:val="0"/>
              <w:rPr>
                <w:rFonts w:ascii="ITC Avant Garde Std Bk" w:hAnsi="ITC Avant Garde Std Bk" w:cs="ITC Avant Garde Std Bk"/>
                <w:b/>
              </w:rPr>
            </w:pPr>
          </w:p>
          <w:p w14:paraId="450EA2D7" w14:textId="77777777" w:rsidR="00750985" w:rsidRPr="00BE6B96" w:rsidRDefault="00750985" w:rsidP="00FC7C27">
            <w:pPr>
              <w:autoSpaceDE w:val="0"/>
              <w:autoSpaceDN w:val="0"/>
              <w:adjustRightInd w:val="0"/>
              <w:rPr>
                <w:rFonts w:ascii="ITC Avant Garde Std Bk" w:hAnsi="ITC Avant Garde Std Bk" w:cs="ITC Avant Garde Std Bk"/>
                <w:b/>
              </w:rPr>
            </w:pPr>
          </w:p>
          <w:p w14:paraId="3DD355C9" w14:textId="77777777" w:rsidR="00750985" w:rsidRPr="00BE6B96" w:rsidRDefault="00750985" w:rsidP="00FC7C27">
            <w:pPr>
              <w:autoSpaceDE w:val="0"/>
              <w:autoSpaceDN w:val="0"/>
              <w:adjustRightInd w:val="0"/>
              <w:rPr>
                <w:rFonts w:ascii="ITC Avant Garde Std Bk" w:hAnsi="ITC Avant Garde Std Bk" w:cs="ITC Avant Garde Std Bk"/>
                <w:b/>
              </w:rPr>
            </w:pPr>
          </w:p>
          <w:p w14:paraId="1A81F0B1" w14:textId="77777777" w:rsidR="00750985" w:rsidRPr="00BE6B96" w:rsidRDefault="00750985" w:rsidP="00FC7C27">
            <w:pPr>
              <w:autoSpaceDE w:val="0"/>
              <w:autoSpaceDN w:val="0"/>
              <w:adjustRightInd w:val="0"/>
              <w:rPr>
                <w:rFonts w:ascii="ITC Avant Garde Std Bk" w:hAnsi="ITC Avant Garde Std Bk" w:cs="ITC Avant Garde Std Bk"/>
                <w:b/>
              </w:rPr>
            </w:pPr>
          </w:p>
          <w:p w14:paraId="717AAFBA" w14:textId="77777777" w:rsidR="00750985" w:rsidRPr="00BE6B96" w:rsidRDefault="00750985" w:rsidP="00FC7C27">
            <w:pPr>
              <w:autoSpaceDE w:val="0"/>
              <w:autoSpaceDN w:val="0"/>
              <w:adjustRightInd w:val="0"/>
              <w:rPr>
                <w:rFonts w:ascii="ITC Avant Garde Std Bk" w:hAnsi="ITC Avant Garde Std Bk" w:cs="ITC Avant Garde Std Bk"/>
                <w:b/>
              </w:rPr>
            </w:pPr>
          </w:p>
          <w:p w14:paraId="56EE48EE" w14:textId="77777777" w:rsidR="00750985" w:rsidRPr="00BE6B96" w:rsidRDefault="00750985" w:rsidP="00FC7C27">
            <w:pPr>
              <w:autoSpaceDE w:val="0"/>
              <w:autoSpaceDN w:val="0"/>
              <w:adjustRightInd w:val="0"/>
              <w:rPr>
                <w:rFonts w:ascii="ITC Avant Garde Std Bk" w:hAnsi="ITC Avant Garde Std Bk" w:cs="ITC Avant Garde Std Bk"/>
                <w:b/>
              </w:rPr>
            </w:pPr>
          </w:p>
          <w:p w14:paraId="2908EB2C" w14:textId="77777777" w:rsidR="00750985" w:rsidRPr="00BE6B96" w:rsidRDefault="00750985" w:rsidP="00FC7C27">
            <w:pPr>
              <w:autoSpaceDE w:val="0"/>
              <w:autoSpaceDN w:val="0"/>
              <w:adjustRightInd w:val="0"/>
              <w:rPr>
                <w:rFonts w:ascii="ITC Avant Garde Std Bk" w:hAnsi="ITC Avant Garde Std Bk" w:cs="ITC Avant Garde Std Bk"/>
                <w:b/>
              </w:rPr>
            </w:pPr>
          </w:p>
          <w:p w14:paraId="121FD38A" w14:textId="77777777" w:rsidR="00750985" w:rsidRPr="00BE6B96" w:rsidRDefault="00750985" w:rsidP="00FC7C27">
            <w:pPr>
              <w:autoSpaceDE w:val="0"/>
              <w:autoSpaceDN w:val="0"/>
              <w:adjustRightInd w:val="0"/>
              <w:rPr>
                <w:rFonts w:ascii="ITC Avant Garde Std Bk" w:hAnsi="ITC Avant Garde Std Bk" w:cs="ITC Avant Garde Std Bk"/>
                <w:b/>
              </w:rPr>
            </w:pPr>
          </w:p>
          <w:p w14:paraId="1FE2DD96" w14:textId="77777777" w:rsidR="00750985" w:rsidRPr="00BE6B96" w:rsidRDefault="00750985" w:rsidP="00FC7C27">
            <w:pPr>
              <w:autoSpaceDE w:val="0"/>
              <w:autoSpaceDN w:val="0"/>
              <w:adjustRightInd w:val="0"/>
              <w:rPr>
                <w:rFonts w:ascii="ITC Avant Garde Std Bk" w:hAnsi="ITC Avant Garde Std Bk" w:cs="ITC Avant Garde Std Bk"/>
                <w:b/>
              </w:rPr>
            </w:pPr>
          </w:p>
          <w:p w14:paraId="27357532" w14:textId="77777777" w:rsidR="00750985" w:rsidRPr="00BE6B96" w:rsidRDefault="00750985" w:rsidP="00FC7C27">
            <w:pPr>
              <w:autoSpaceDE w:val="0"/>
              <w:autoSpaceDN w:val="0"/>
              <w:adjustRightInd w:val="0"/>
              <w:rPr>
                <w:rFonts w:ascii="ITC Avant Garde Std Bk" w:hAnsi="ITC Avant Garde Std Bk" w:cs="ITC Avant Garde Std Bk"/>
                <w:b/>
              </w:rPr>
            </w:pPr>
          </w:p>
        </w:tc>
      </w:tr>
    </w:tbl>
    <w:p w14:paraId="07F023C8" w14:textId="77777777" w:rsidR="00750985" w:rsidRPr="00BE6B96" w:rsidRDefault="00750985" w:rsidP="00750985">
      <w:pPr>
        <w:autoSpaceDE w:val="0"/>
        <w:autoSpaceDN w:val="0"/>
        <w:adjustRightInd w:val="0"/>
        <w:jc w:val="both"/>
        <w:rPr>
          <w:rFonts w:ascii="ITC Avant Garde Std Bk" w:hAnsi="ITC Avant Garde Std Bk" w:cs="ITC Avant Garde Std Bk"/>
          <w:b/>
        </w:rPr>
      </w:pPr>
    </w:p>
    <w:p w14:paraId="44E81041" w14:textId="77777777" w:rsidR="00750985" w:rsidRPr="00BE6B96" w:rsidRDefault="00750985" w:rsidP="00750985">
      <w:pPr>
        <w:autoSpaceDE w:val="0"/>
        <w:autoSpaceDN w:val="0"/>
        <w:adjustRightInd w:val="0"/>
        <w:jc w:val="both"/>
        <w:rPr>
          <w:rFonts w:ascii="ITC Avant Garde Std Bk" w:hAnsi="ITC Avant Garde Std Bk" w:cs="ITC Avant Garde Std Bk"/>
          <w:b/>
        </w:rPr>
      </w:pPr>
      <w:r w:rsidRPr="00BE6B96">
        <w:rPr>
          <w:rFonts w:ascii="ITC Avant Garde Std Bk" w:hAnsi="ITC Avant Garde Std Bk" w:cs="ITC Avant Garde Std Bk"/>
          <w:b/>
        </w:rPr>
        <w:t>6. ADDITIONAL INFORMATION</w:t>
      </w:r>
    </w:p>
    <w:p w14:paraId="4BDB5498" w14:textId="77777777" w:rsidR="00750985" w:rsidRPr="00BE6B96" w:rsidRDefault="00750985" w:rsidP="00750985">
      <w:pPr>
        <w:autoSpaceDE w:val="0"/>
        <w:autoSpaceDN w:val="0"/>
        <w:adjustRightInd w:val="0"/>
        <w:jc w:val="both"/>
        <w:rPr>
          <w:rFonts w:ascii="ITC Avant Garde Std Bk" w:hAnsi="ITC Avant Garde Std Bk" w:cs="GillSans"/>
          <w:sz w:val="18"/>
          <w:szCs w:val="18"/>
        </w:rPr>
      </w:pPr>
    </w:p>
    <w:p w14:paraId="2916C19D" w14:textId="77777777" w:rsidR="00750985" w:rsidRPr="00BE6B96" w:rsidRDefault="009B5F09" w:rsidP="00750985">
      <w:pPr>
        <w:autoSpaceDE w:val="0"/>
        <w:autoSpaceDN w:val="0"/>
        <w:adjustRightInd w:val="0"/>
        <w:rPr>
          <w:rFonts w:ascii="ITC Avant Garde Std Bk" w:hAnsi="ITC Avant Garde Std Bk" w:cs="GillSans"/>
          <w:szCs w:val="20"/>
        </w:rPr>
      </w:pPr>
      <w:r>
        <w:rPr>
          <w:rFonts w:ascii="ITC Avant Garde Std Bk" w:hAnsi="ITC Avant Garde Std Bk" w:cs="GillSans"/>
          <w:szCs w:val="20"/>
        </w:rPr>
        <w:pict w14:anchorId="276470A4">
          <v:shape id="_x0000_i1029" type="#_x0000_t75" style="width:521.9pt;height:.05pt" o:hrpct="0" o:hr="t">
            <v:imagedata r:id="rId16" o:title="MCj01158560000[1]"/>
          </v:shape>
        </w:pict>
      </w:r>
    </w:p>
    <w:p w14:paraId="670B9628" w14:textId="77777777" w:rsidR="00750985" w:rsidRPr="00BE6B96" w:rsidRDefault="00750985" w:rsidP="00750985">
      <w:pPr>
        <w:numPr>
          <w:ilvl w:val="0"/>
          <w:numId w:val="24"/>
        </w:numPr>
        <w:autoSpaceDE w:val="0"/>
        <w:autoSpaceDN w:val="0"/>
        <w:adjustRightInd w:val="0"/>
        <w:spacing w:after="0"/>
        <w:rPr>
          <w:rFonts w:ascii="ITC Avant Garde Std Bk" w:hAnsi="ITC Avant Garde Std Bk" w:cs="GillSans"/>
          <w:szCs w:val="20"/>
        </w:rPr>
      </w:pPr>
      <w:r w:rsidRPr="00BE6B96">
        <w:rPr>
          <w:rFonts w:ascii="ITC Avant Garde Std Bk" w:hAnsi="ITC Avant Garde Std Bk" w:cs="GillSans"/>
          <w:szCs w:val="20"/>
        </w:rPr>
        <w:t xml:space="preserve">Are you eligible to work in the UK? </w:t>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t xml:space="preserve">Yes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ITC Avant Garde Std Bk" w:hAnsi="ITC Avant Garde Std Bk" w:cs="GillSans"/>
          <w:szCs w:val="20"/>
        </w:rPr>
        <w:tab/>
        <w:t xml:space="preserve">No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p>
    <w:p w14:paraId="3030BB77" w14:textId="77777777" w:rsidR="00750985" w:rsidRPr="00BE6B96" w:rsidRDefault="00750985" w:rsidP="00750985">
      <w:pPr>
        <w:numPr>
          <w:ilvl w:val="0"/>
          <w:numId w:val="24"/>
        </w:numPr>
        <w:autoSpaceDE w:val="0"/>
        <w:autoSpaceDN w:val="0"/>
        <w:adjustRightInd w:val="0"/>
        <w:spacing w:after="0"/>
        <w:rPr>
          <w:rFonts w:ascii="ITC Avant Garde Std Bk" w:hAnsi="ITC Avant Garde Std Bk" w:cs="GillSans"/>
          <w:szCs w:val="20"/>
        </w:rPr>
      </w:pPr>
      <w:r w:rsidRPr="00BE6B96">
        <w:rPr>
          <w:rFonts w:ascii="ITC Avant Garde Std Bk" w:hAnsi="ITC Avant Garde Std Bk" w:cs="GillSans"/>
          <w:szCs w:val="20"/>
        </w:rPr>
        <w:t>Do you, your partner or family have any interests (financial, professional  or otherwise) that may conflict with your Academy for Character and Excellence volunteering?</w:t>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p>
    <w:p w14:paraId="7CAE6E8D" w14:textId="77777777" w:rsidR="00750985" w:rsidRPr="00BE6B96" w:rsidRDefault="00750985" w:rsidP="00750985">
      <w:pPr>
        <w:autoSpaceDE w:val="0"/>
        <w:autoSpaceDN w:val="0"/>
        <w:adjustRightInd w:val="0"/>
        <w:ind w:left="6480" w:firstLine="720"/>
        <w:rPr>
          <w:rFonts w:ascii="ITC Avant Garde Std Bk" w:hAnsi="ITC Avant Garde Std Bk" w:cs="GillSans"/>
          <w:szCs w:val="20"/>
        </w:rPr>
      </w:pPr>
      <w:r w:rsidRPr="00BE6B96">
        <w:rPr>
          <w:rFonts w:ascii="ITC Avant Garde Std Bk" w:hAnsi="ITC Avant Garde Std Bk" w:cs="GillSans"/>
          <w:szCs w:val="20"/>
        </w:rPr>
        <w:t xml:space="preserve">Yes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ITC Avant Garde Std Bk" w:hAnsi="ITC Avant Garde Std Bk" w:cs="GillSans"/>
          <w:szCs w:val="20"/>
        </w:rPr>
        <w:tab/>
        <w:t xml:space="preserve">No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r w:rsidRPr="00BE6B96">
        <w:rPr>
          <w:rFonts w:ascii="Symbol" w:eastAsia="Symbol" w:hAnsi="Symbol" w:cs="Symbol"/>
          <w:sz w:val="18"/>
          <w:szCs w:val="18"/>
        </w:rPr>
        <w:t></w:t>
      </w:r>
      <w:r w:rsidRPr="00BE6B96">
        <w:rPr>
          <w:rFonts w:ascii="ITC Avant Garde Std Bk" w:hAnsi="ITC Avant Garde Std Bk" w:cs="GillSans"/>
          <w:sz w:val="18"/>
          <w:szCs w:val="18"/>
        </w:rPr>
        <w:t xml:space="preserve">  </w:t>
      </w:r>
    </w:p>
    <w:p w14:paraId="04EEC7C0" w14:textId="77777777" w:rsidR="00750985" w:rsidRPr="00BE6B96" w:rsidRDefault="00750985" w:rsidP="00750985">
      <w:pPr>
        <w:autoSpaceDE w:val="0"/>
        <w:autoSpaceDN w:val="0"/>
        <w:adjustRightInd w:val="0"/>
        <w:ind w:firstLine="720"/>
        <w:rPr>
          <w:rFonts w:ascii="ITC Avant Garde Std Bk" w:hAnsi="ITC Avant Garde Std Bk" w:cs="GillSans"/>
          <w:szCs w:val="20"/>
        </w:rPr>
      </w:pPr>
      <w:r w:rsidRPr="00BE6B96">
        <w:rPr>
          <w:rFonts w:ascii="ITC Avant Garde Std Bk" w:hAnsi="ITC Avant Garde Std Bk" w:cs="GillSans"/>
          <w:szCs w:val="20"/>
        </w:rPr>
        <w:t xml:space="preserve">(If yes, attach details) </w:t>
      </w:r>
    </w:p>
    <w:p w14:paraId="74869460" w14:textId="77777777" w:rsidR="00750985" w:rsidRPr="00BE6B96" w:rsidRDefault="00750985" w:rsidP="00750985">
      <w:pPr>
        <w:autoSpaceDE w:val="0"/>
        <w:autoSpaceDN w:val="0"/>
        <w:adjustRightInd w:val="0"/>
        <w:ind w:firstLine="720"/>
        <w:rPr>
          <w:rFonts w:ascii="ITC Avant Garde Std Bk" w:hAnsi="ITC Avant Garde Std Bk" w:cs="GillSans"/>
          <w:szCs w:val="20"/>
        </w:rPr>
      </w:pPr>
    </w:p>
    <w:p w14:paraId="07827407" w14:textId="77777777" w:rsidR="00750985" w:rsidRPr="00BE6B96" w:rsidRDefault="00750985" w:rsidP="00750985">
      <w:pPr>
        <w:autoSpaceDE w:val="0"/>
        <w:autoSpaceDN w:val="0"/>
        <w:adjustRightInd w:val="0"/>
        <w:jc w:val="both"/>
        <w:rPr>
          <w:rFonts w:ascii="ITC Avant Garde Std Bk" w:hAnsi="ITC Avant Garde Std Bk" w:cs="ITC Avant Garde Std Bk"/>
          <w:b/>
        </w:rPr>
      </w:pPr>
      <w:r w:rsidRPr="00BE6B96">
        <w:rPr>
          <w:rFonts w:ascii="ITC Avant Garde Std Bk" w:hAnsi="ITC Avant Garde Std Bk" w:cs="ITC Avant Garde Std Bk"/>
          <w:b/>
        </w:rPr>
        <w:t>7. REFERENCES</w:t>
      </w:r>
    </w:p>
    <w:p w14:paraId="187F57B8" w14:textId="77777777" w:rsidR="00750985" w:rsidRPr="00BE6B96" w:rsidRDefault="00750985" w:rsidP="00750985">
      <w:pPr>
        <w:autoSpaceDE w:val="0"/>
        <w:autoSpaceDN w:val="0"/>
        <w:adjustRightInd w:val="0"/>
        <w:rPr>
          <w:rFonts w:ascii="ITC Avant Garde Std Bk" w:hAnsi="ITC Avant Garde Std Bk" w:cs="GillSans"/>
          <w:sz w:val="18"/>
          <w:szCs w:val="18"/>
        </w:rPr>
      </w:pPr>
    </w:p>
    <w:p w14:paraId="6B541921" w14:textId="77777777" w:rsidR="002136F4" w:rsidRPr="00BE6B96" w:rsidRDefault="00750985" w:rsidP="002136F4">
      <w:pPr>
        <w:spacing w:before="61" w:line="276" w:lineRule="auto"/>
        <w:ind w:left="319" w:right="666"/>
        <w:rPr>
          <w:rFonts w:ascii="ITC Avant Garde Std Bk" w:hAnsi="ITC Avant Garde Std Bk"/>
        </w:rPr>
      </w:pPr>
      <w:r w:rsidRPr="00BE6B96">
        <w:rPr>
          <w:rFonts w:ascii="ITC Avant Garde Std Bk" w:hAnsi="ITC Avant Garde Std Bk" w:cs="GillSans"/>
          <w:szCs w:val="20"/>
        </w:rPr>
        <w:t xml:space="preserve">Please give details of a referee, which should be your most recent or current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school volunteering post. </w:t>
      </w:r>
      <w:r w:rsidR="002136F4" w:rsidRPr="00BE6B96">
        <w:rPr>
          <w:rFonts w:ascii="ITC Avant Garde Std Bk" w:hAnsi="ITC Avant Garde Std Bk"/>
        </w:rPr>
        <w:t xml:space="preserve">References </w:t>
      </w:r>
      <w:r w:rsidR="002136F4" w:rsidRPr="00BE6B96">
        <w:rPr>
          <w:rFonts w:ascii="ITC Avant Garde Std Bk" w:hAnsi="ITC Avant Garde Std Bk"/>
          <w:spacing w:val="-3"/>
        </w:rPr>
        <w:t xml:space="preserve">from </w:t>
      </w:r>
      <w:r w:rsidR="002136F4" w:rsidRPr="00BE6B96">
        <w:rPr>
          <w:rFonts w:ascii="ITC Avant Garde Std Bk" w:hAnsi="ITC Avant Garde Std Bk"/>
        </w:rPr>
        <w:t xml:space="preserve">friends, School </w:t>
      </w:r>
      <w:r w:rsidR="002136F4" w:rsidRPr="00BE6B96">
        <w:rPr>
          <w:rFonts w:ascii="ITC Avant Garde Std Bk" w:hAnsi="ITC Avant Garde Std Bk"/>
          <w:spacing w:val="-3"/>
        </w:rPr>
        <w:t xml:space="preserve">or </w:t>
      </w:r>
      <w:r w:rsidR="002136F4" w:rsidRPr="00BE6B96">
        <w:rPr>
          <w:rFonts w:ascii="ITC Avant Garde Std Bk" w:hAnsi="ITC Avant Garde Std Bk"/>
        </w:rPr>
        <w:t xml:space="preserve">colleges will only be accepted for candidates applying straight from full time education </w:t>
      </w:r>
      <w:r w:rsidR="002136F4" w:rsidRPr="00BE6B96">
        <w:rPr>
          <w:rFonts w:ascii="ITC Avant Garde Std Bk" w:hAnsi="ITC Avant Garde Std Bk"/>
          <w:spacing w:val="-3"/>
        </w:rPr>
        <w:t xml:space="preserve">or </w:t>
      </w:r>
      <w:r w:rsidR="002136F4" w:rsidRPr="00BE6B96">
        <w:rPr>
          <w:rFonts w:ascii="ITC Avant Garde Std Bk" w:hAnsi="ITC Avant Garde Std Bk"/>
        </w:rPr>
        <w:t xml:space="preserve">when candidates provide an acceptable reason why a previous employer cannot </w:t>
      </w:r>
      <w:r w:rsidR="002136F4" w:rsidRPr="00BE6B96">
        <w:rPr>
          <w:rFonts w:ascii="ITC Avant Garde Std Bk" w:hAnsi="ITC Avant Garde Std Bk"/>
          <w:spacing w:val="-3"/>
        </w:rPr>
        <w:t>be</w:t>
      </w:r>
      <w:r w:rsidR="002136F4" w:rsidRPr="00BE6B96">
        <w:rPr>
          <w:rFonts w:ascii="ITC Avant Garde Std Bk" w:hAnsi="ITC Avant Garde Std Bk"/>
          <w:spacing w:val="-2"/>
        </w:rPr>
        <w:t xml:space="preserve"> </w:t>
      </w:r>
      <w:r w:rsidR="002136F4" w:rsidRPr="00BE6B96">
        <w:rPr>
          <w:rFonts w:ascii="ITC Avant Garde Std Bk" w:hAnsi="ITC Avant Garde Std Bk"/>
        </w:rPr>
        <w:t>contacted.</w:t>
      </w:r>
    </w:p>
    <w:p w14:paraId="54738AF4" w14:textId="77777777" w:rsidR="00750985" w:rsidRPr="00BE6B96" w:rsidRDefault="00750985" w:rsidP="00750985">
      <w:pPr>
        <w:autoSpaceDE w:val="0"/>
        <w:autoSpaceDN w:val="0"/>
        <w:adjustRightInd w:val="0"/>
        <w:rPr>
          <w:rFonts w:ascii="ITC Avant Garde Std Bk" w:hAnsi="ITC Avant Garde Std Bk" w:cs="GillSans"/>
          <w:szCs w:val="20"/>
        </w:rPr>
      </w:pPr>
    </w:p>
    <w:p w14:paraId="3188B7CD" w14:textId="77777777" w:rsidR="00750985" w:rsidRPr="00BE6B96" w:rsidRDefault="00750985" w:rsidP="00750985">
      <w:pPr>
        <w:autoSpaceDE w:val="0"/>
        <w:autoSpaceDN w:val="0"/>
        <w:adjustRightInd w:val="0"/>
        <w:rPr>
          <w:rFonts w:ascii="ITC Avant Garde Std Bk" w:hAnsi="ITC Avant Garde Std Bk" w:cs="GillSans-Bold"/>
          <w:b/>
          <w:bCs/>
          <w:sz w:val="18"/>
          <w:szCs w:val="20"/>
        </w:rPr>
      </w:pPr>
      <w:r w:rsidRPr="00BE6B96">
        <w:rPr>
          <w:rFonts w:ascii="ITC Avant Garde Std Bk" w:hAnsi="ITC Avant Garde Std Bk" w:cs="GillSans-Bold"/>
          <w:b/>
          <w:bCs/>
          <w:sz w:val="18"/>
          <w:szCs w:val="20"/>
        </w:rPr>
        <w:t>The reference will be taken up before you commence volunteering.</w:t>
      </w:r>
    </w:p>
    <w:tbl>
      <w:tblPr>
        <w:tblW w:w="11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078"/>
      </w:tblGrid>
      <w:tr w:rsidR="00BE6B96" w:rsidRPr="00BE6B96" w14:paraId="380783F0" w14:textId="77777777" w:rsidTr="00FC7C27">
        <w:trPr>
          <w:trHeight w:hRule="exact" w:val="319"/>
        </w:trPr>
        <w:tc>
          <w:tcPr>
            <w:tcW w:w="11078" w:type="dxa"/>
            <w:shd w:val="clear" w:color="auto" w:fill="auto"/>
            <w:vAlign w:val="center"/>
          </w:tcPr>
          <w:p w14:paraId="203C6FF5"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Name: </w:t>
            </w:r>
          </w:p>
        </w:tc>
      </w:tr>
      <w:tr w:rsidR="00BE6B96" w:rsidRPr="00BE6B96" w14:paraId="05DDEF5D" w14:textId="77777777" w:rsidTr="00FC7C27">
        <w:trPr>
          <w:trHeight w:val="636"/>
        </w:trPr>
        <w:tc>
          <w:tcPr>
            <w:tcW w:w="11078" w:type="dxa"/>
            <w:shd w:val="clear" w:color="auto" w:fill="auto"/>
            <w:vAlign w:val="center"/>
          </w:tcPr>
          <w:p w14:paraId="749837FD"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Address: </w:t>
            </w:r>
          </w:p>
          <w:p w14:paraId="3C4BF716"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p w14:paraId="46ABBD8F" w14:textId="77777777" w:rsidR="00750985" w:rsidRPr="00BE6B96" w:rsidRDefault="00750985" w:rsidP="00FC7C27">
            <w:pPr>
              <w:autoSpaceDE w:val="0"/>
              <w:autoSpaceDN w:val="0"/>
              <w:adjustRightInd w:val="0"/>
              <w:rPr>
                <w:rFonts w:ascii="ITC Avant Garde Std Bk" w:hAnsi="ITC Avant Garde Std Bk" w:cs="GillSans"/>
                <w:szCs w:val="20"/>
              </w:rPr>
            </w:pPr>
          </w:p>
          <w:p w14:paraId="299730C9"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r>
      <w:tr w:rsidR="00BE6B96" w:rsidRPr="00BE6B96" w14:paraId="04BD7C09" w14:textId="77777777" w:rsidTr="00FC7C27">
        <w:trPr>
          <w:trHeight w:hRule="exact" w:val="319"/>
        </w:trPr>
        <w:tc>
          <w:tcPr>
            <w:tcW w:w="11078" w:type="dxa"/>
            <w:shd w:val="clear" w:color="auto" w:fill="auto"/>
            <w:vAlign w:val="center"/>
          </w:tcPr>
          <w:p w14:paraId="1A738AF8" w14:textId="77777777" w:rsidR="00750985" w:rsidRPr="00BE6B96" w:rsidRDefault="00750985" w:rsidP="00FC7C27">
            <w:pPr>
              <w:tabs>
                <w:tab w:val="left" w:pos="2080"/>
              </w:tabs>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Tel no: </w:t>
            </w:r>
          </w:p>
          <w:p w14:paraId="29D6B04F"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r>
      <w:tr w:rsidR="00BE6B96" w:rsidRPr="00BE6B96" w14:paraId="1E1EC064" w14:textId="77777777" w:rsidTr="00FC7C27">
        <w:trPr>
          <w:trHeight w:hRule="exact" w:val="510"/>
        </w:trPr>
        <w:tc>
          <w:tcPr>
            <w:tcW w:w="11078" w:type="dxa"/>
            <w:shd w:val="clear" w:color="auto" w:fill="auto"/>
            <w:vAlign w:val="center"/>
          </w:tcPr>
          <w:p w14:paraId="360EDEA4"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Email: </w:t>
            </w:r>
          </w:p>
        </w:tc>
      </w:tr>
      <w:tr w:rsidR="00BE6B96" w:rsidRPr="00BE6B96" w14:paraId="6BF2857D" w14:textId="77777777" w:rsidTr="00FC7C27">
        <w:trPr>
          <w:trHeight w:hRule="exact" w:val="319"/>
        </w:trPr>
        <w:tc>
          <w:tcPr>
            <w:tcW w:w="11078" w:type="dxa"/>
            <w:shd w:val="clear" w:color="auto" w:fill="auto"/>
            <w:vAlign w:val="center"/>
          </w:tcPr>
          <w:p w14:paraId="19A1988F"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Occupation/Relationship: </w:t>
            </w:r>
          </w:p>
        </w:tc>
      </w:tr>
      <w:tr w:rsidR="00BE6B96" w:rsidRPr="00BE6B96" w14:paraId="33FD5837" w14:textId="77777777" w:rsidTr="00FC7C27">
        <w:trPr>
          <w:trHeight w:hRule="exact" w:val="319"/>
        </w:trPr>
        <w:tc>
          <w:tcPr>
            <w:tcW w:w="11078" w:type="dxa"/>
            <w:shd w:val="clear" w:color="auto" w:fill="auto"/>
            <w:vAlign w:val="center"/>
          </w:tcPr>
          <w:p w14:paraId="5F6F1D2B"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How long have they known you? </w:t>
            </w:r>
          </w:p>
          <w:p w14:paraId="0A6959E7"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w:t>
            </w:r>
          </w:p>
        </w:tc>
      </w:tr>
    </w:tbl>
    <w:p w14:paraId="0DFAE634" w14:textId="77777777" w:rsidR="00750985" w:rsidRPr="00BE6B96" w:rsidRDefault="00750985" w:rsidP="00750985">
      <w:pPr>
        <w:autoSpaceDE w:val="0"/>
        <w:autoSpaceDN w:val="0"/>
        <w:adjustRightInd w:val="0"/>
        <w:rPr>
          <w:rFonts w:ascii="ITC Avant Garde Std Bk" w:hAnsi="ITC Avant Garde Std Bk" w:cs="GillSans"/>
          <w:sz w:val="18"/>
          <w:szCs w:val="18"/>
        </w:rPr>
      </w:pPr>
      <w:r w:rsidRPr="00BE6B96">
        <w:rPr>
          <w:rFonts w:ascii="ITC Avant Garde Std Bk" w:hAnsi="ITC Avant Garde Std Bk" w:cs="GillSans"/>
          <w:sz w:val="18"/>
          <w:szCs w:val="18"/>
        </w:rPr>
        <w:t xml:space="preserve">  </w:t>
      </w:r>
    </w:p>
    <w:p w14:paraId="793A033E" w14:textId="77777777" w:rsidR="00750985" w:rsidRPr="00BE6B96" w:rsidRDefault="00750985" w:rsidP="00750985">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I declare that the information given in this application is, to the best of my knowledge, complete and accurate and that it may be used for purposes by ACE under the Data Protection Act. I understand that if, after commencement of my volunteering, any information is found to be inaccurate may lead to me being asked to stand down from the volunteering position.</w:t>
      </w:r>
    </w:p>
    <w:p w14:paraId="06BBA33E" w14:textId="77777777" w:rsidR="00750985" w:rsidRPr="00BE6B96" w:rsidRDefault="00750985" w:rsidP="00750985">
      <w:pPr>
        <w:autoSpaceDE w:val="0"/>
        <w:autoSpaceDN w:val="0"/>
        <w:adjustRightInd w:val="0"/>
        <w:rPr>
          <w:rFonts w:ascii="ITC Avant Garde Std Bk" w:hAnsi="ITC Avant Garde Std Bk" w:cs="GillSans"/>
          <w:sz w:val="18"/>
          <w:szCs w:val="18"/>
        </w:rPr>
      </w:pPr>
    </w:p>
    <w:tbl>
      <w:tblPr>
        <w:tblW w:w="0" w:type="auto"/>
        <w:tblLook w:val="01E0" w:firstRow="1" w:lastRow="1" w:firstColumn="1" w:lastColumn="1" w:noHBand="0" w:noVBand="0"/>
      </w:tblPr>
      <w:tblGrid>
        <w:gridCol w:w="5318"/>
        <w:gridCol w:w="5313"/>
      </w:tblGrid>
      <w:tr w:rsidR="00BE6B96" w:rsidRPr="00BE6B96" w14:paraId="0B4B1DD1" w14:textId="77777777" w:rsidTr="00FC7C27">
        <w:trPr>
          <w:trHeight w:hRule="exact" w:val="423"/>
        </w:trPr>
        <w:tc>
          <w:tcPr>
            <w:tcW w:w="5377" w:type="dxa"/>
            <w:shd w:val="clear" w:color="auto" w:fill="auto"/>
          </w:tcPr>
          <w:p w14:paraId="4BC0848C"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Signature:</w:t>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r>
            <w:r w:rsidRPr="00BE6B96">
              <w:rPr>
                <w:rFonts w:ascii="ITC Avant Garde Std Bk" w:hAnsi="ITC Avant Garde Std Bk" w:cs="GillSans"/>
                <w:szCs w:val="20"/>
              </w:rPr>
              <w:tab/>
              <w:t xml:space="preserve"> </w:t>
            </w:r>
          </w:p>
        </w:tc>
        <w:tc>
          <w:tcPr>
            <w:tcW w:w="5377" w:type="dxa"/>
            <w:shd w:val="clear" w:color="auto" w:fill="auto"/>
          </w:tcPr>
          <w:p w14:paraId="0CFE5491" w14:textId="77777777" w:rsidR="00750985" w:rsidRPr="00BE6B96" w:rsidRDefault="00750985" w:rsidP="00FC7C27">
            <w:pPr>
              <w:autoSpaceDE w:val="0"/>
              <w:autoSpaceDN w:val="0"/>
              <w:adjustRightInd w:val="0"/>
              <w:rPr>
                <w:rFonts w:ascii="ITC Avant Garde Std Bk" w:hAnsi="ITC Avant Garde Std Bk" w:cs="GillSans"/>
                <w:szCs w:val="20"/>
              </w:rPr>
            </w:pPr>
            <w:r w:rsidRPr="00BE6B96">
              <w:rPr>
                <w:rFonts w:ascii="ITC Avant Garde Std Bk" w:hAnsi="ITC Avant Garde Std Bk" w:cs="GillSans"/>
                <w:szCs w:val="20"/>
              </w:rPr>
              <w:t xml:space="preserve">      Date: </w:t>
            </w:r>
          </w:p>
          <w:p w14:paraId="464FCBC1" w14:textId="77777777" w:rsidR="00750985" w:rsidRPr="00BE6B96" w:rsidRDefault="00750985" w:rsidP="00FC7C27">
            <w:pPr>
              <w:autoSpaceDE w:val="0"/>
              <w:autoSpaceDN w:val="0"/>
              <w:adjustRightInd w:val="0"/>
              <w:rPr>
                <w:rFonts w:ascii="ITC Avant Garde Std Bk" w:hAnsi="ITC Avant Garde Std Bk" w:cs="GillSans"/>
                <w:szCs w:val="20"/>
              </w:rPr>
            </w:pPr>
          </w:p>
        </w:tc>
      </w:tr>
      <w:tr w:rsidR="00BE6B96" w:rsidRPr="00BE6B96" w14:paraId="5C8C6B09" w14:textId="77777777" w:rsidTr="00FC7C27">
        <w:trPr>
          <w:trHeight w:hRule="exact" w:val="340"/>
        </w:trPr>
        <w:tc>
          <w:tcPr>
            <w:tcW w:w="10754" w:type="dxa"/>
            <w:gridSpan w:val="2"/>
            <w:shd w:val="clear" w:color="auto" w:fill="auto"/>
          </w:tcPr>
          <w:p w14:paraId="3382A365" w14:textId="77777777" w:rsidR="00750985" w:rsidRPr="00BE6B96" w:rsidRDefault="00750985" w:rsidP="00FC7C27">
            <w:pPr>
              <w:autoSpaceDE w:val="0"/>
              <w:autoSpaceDN w:val="0"/>
              <w:adjustRightInd w:val="0"/>
              <w:rPr>
                <w:rFonts w:ascii="ITC Avant Garde Std Bk" w:hAnsi="ITC Avant Garde Std Bk" w:cs="GillSans"/>
                <w:szCs w:val="20"/>
              </w:rPr>
            </w:pPr>
          </w:p>
        </w:tc>
      </w:tr>
    </w:tbl>
    <w:p w14:paraId="19888767" w14:textId="384982E8" w:rsidR="00BE6B96" w:rsidRPr="00BE6B96" w:rsidRDefault="00750985" w:rsidP="00750985">
      <w:pPr>
        <w:pBdr>
          <w:top w:val="single" w:sz="4" w:space="10" w:color="auto"/>
          <w:left w:val="single" w:sz="4" w:space="8" w:color="auto"/>
          <w:bottom w:val="single" w:sz="4" w:space="0" w:color="auto"/>
          <w:right w:val="single" w:sz="4" w:space="4" w:color="auto"/>
        </w:pBdr>
        <w:autoSpaceDE w:val="0"/>
        <w:autoSpaceDN w:val="0"/>
        <w:adjustRightInd w:val="0"/>
        <w:rPr>
          <w:rFonts w:ascii="ITC Avant Garde Std Bk" w:hAnsi="ITC Avant Garde Std Bk" w:cs="GillSans"/>
          <w:szCs w:val="20"/>
        </w:rPr>
      </w:pPr>
      <w:r w:rsidRPr="00BE6B96">
        <w:rPr>
          <w:rFonts w:ascii="ITC Avant Garde Std Bk" w:hAnsi="ITC Avant Garde Std Bk" w:cs="GillSans-Bold"/>
          <w:b/>
          <w:bCs/>
          <w:szCs w:val="20"/>
        </w:rPr>
        <w:lastRenderedPageBreak/>
        <w:t xml:space="preserve">DATA PROTECTION ACT 1998. </w:t>
      </w:r>
      <w:r w:rsidRPr="00BE6B96">
        <w:rPr>
          <w:rFonts w:ascii="ITC Avant Garde Std Bk" w:hAnsi="ITC Avant Garde Std Bk" w:cs="GillSans"/>
          <w:szCs w:val="20"/>
        </w:rPr>
        <w:t>INFORMATION FROM THIS APPLICATION MAY BE PROCESSED FOR ANY PURPOSES BY THE ACADEMY FOR CHARACTER AND EXCELLENCE UNDER DATA PROTECTION LEGISLATION. INDIVIDUALS HAVE THE RIGHT OF ACCESS TO PERSONAL DATA HELD ABOUT THEM BY ACE. THIS INFORMATION WILL BE DISCLOSED ONLY TO THOSE PERSONS AUTHORISED TO SEE IT.</w:t>
      </w:r>
      <w:r w:rsidRPr="00BE6B96">
        <w:rPr>
          <w:rFonts w:ascii="ITC Avant Garde Std Bk" w:hAnsi="ITC Avant Garde Std Bk" w:cs="GillSans"/>
          <w:szCs w:val="20"/>
        </w:rPr>
        <w:br/>
      </w:r>
    </w:p>
    <w:p w14:paraId="01311A5C" w14:textId="77777777" w:rsidR="00BE6B96" w:rsidRPr="00BE6B96" w:rsidRDefault="00BE6B96" w:rsidP="00BE6B96">
      <w:pPr>
        <w:rPr>
          <w:rFonts w:ascii="ITC Avant Garde Std Bk" w:hAnsi="ITC Avant Garde Std Bk" w:cs="GillSans"/>
          <w:szCs w:val="20"/>
        </w:rPr>
      </w:pPr>
    </w:p>
    <w:p w14:paraId="7837AE42" w14:textId="77777777" w:rsidR="00BE6B96" w:rsidRPr="00BE6B96" w:rsidRDefault="00BE6B96" w:rsidP="00BE6B96">
      <w:pPr>
        <w:rPr>
          <w:rFonts w:ascii="ITC Avant Garde Std Bk" w:hAnsi="ITC Avant Garde Std Bk" w:cs="GillSans"/>
          <w:szCs w:val="20"/>
        </w:rPr>
      </w:pPr>
    </w:p>
    <w:p w14:paraId="772FDEB7" w14:textId="0B2515D6" w:rsidR="00BE6B96" w:rsidRPr="00BE6B96" w:rsidRDefault="00BE6B96" w:rsidP="00BE6B96">
      <w:pPr>
        <w:rPr>
          <w:rFonts w:ascii="ITC Avant Garde Std Bk" w:hAnsi="ITC Avant Garde Std Bk" w:cs="GillSans"/>
          <w:szCs w:val="20"/>
        </w:rPr>
      </w:pPr>
    </w:p>
    <w:p w14:paraId="28C36FF6" w14:textId="3A65CFA6" w:rsidR="00BE6B96" w:rsidRPr="00BE6B96" w:rsidRDefault="00BE6B96" w:rsidP="00BE6B96">
      <w:pPr>
        <w:tabs>
          <w:tab w:val="left" w:pos="951"/>
        </w:tabs>
        <w:rPr>
          <w:rFonts w:ascii="ITC Avant Garde Std Bk" w:hAnsi="ITC Avant Garde Std Bk" w:cs="GillSans"/>
          <w:szCs w:val="20"/>
        </w:rPr>
      </w:pPr>
    </w:p>
    <w:p w14:paraId="6EDBF981" w14:textId="07FFC0C7" w:rsidR="00BE6B96" w:rsidRPr="00BE6B96" w:rsidRDefault="00BE6B96" w:rsidP="00BE6B96">
      <w:pPr>
        <w:tabs>
          <w:tab w:val="left" w:pos="951"/>
        </w:tabs>
        <w:rPr>
          <w:rFonts w:ascii="ITC Avant Garde Std Bk" w:hAnsi="ITC Avant Garde Std Bk" w:cs="GillSans"/>
          <w:szCs w:val="20"/>
        </w:rPr>
      </w:pPr>
    </w:p>
    <w:p w14:paraId="79934FF5" w14:textId="236F56A7" w:rsidR="00BE6B96" w:rsidRPr="00BE6B96" w:rsidRDefault="00BE6B96" w:rsidP="00BE6B96">
      <w:pPr>
        <w:tabs>
          <w:tab w:val="left" w:pos="951"/>
        </w:tabs>
        <w:rPr>
          <w:rFonts w:ascii="ITC Avant Garde Std Bk" w:hAnsi="ITC Avant Garde Std Bk" w:cs="GillSans"/>
          <w:szCs w:val="20"/>
        </w:rPr>
      </w:pPr>
    </w:p>
    <w:p w14:paraId="015C06D5" w14:textId="427EDBC4" w:rsidR="00BE6B96" w:rsidRPr="00BE6B96" w:rsidRDefault="00BE6B96" w:rsidP="00BE6B96">
      <w:pPr>
        <w:tabs>
          <w:tab w:val="left" w:pos="951"/>
        </w:tabs>
        <w:rPr>
          <w:rFonts w:ascii="ITC Avant Garde Std Bk" w:hAnsi="ITC Avant Garde Std Bk" w:cs="GillSans"/>
          <w:szCs w:val="20"/>
        </w:rPr>
      </w:pPr>
    </w:p>
    <w:p w14:paraId="17C1C580" w14:textId="7FC26F87" w:rsidR="00BE6B96" w:rsidRPr="00BE6B96" w:rsidRDefault="00BE6B96" w:rsidP="00BE6B96">
      <w:pPr>
        <w:tabs>
          <w:tab w:val="left" w:pos="951"/>
        </w:tabs>
        <w:rPr>
          <w:rFonts w:ascii="ITC Avant Garde Std Bk" w:hAnsi="ITC Avant Garde Std Bk" w:cs="GillSans"/>
          <w:szCs w:val="20"/>
        </w:rPr>
      </w:pPr>
    </w:p>
    <w:p w14:paraId="613D7870" w14:textId="0E425E32" w:rsidR="00BE6B96" w:rsidRPr="00BE6B96" w:rsidRDefault="00BE6B96" w:rsidP="00BE6B96">
      <w:pPr>
        <w:tabs>
          <w:tab w:val="left" w:pos="951"/>
        </w:tabs>
        <w:rPr>
          <w:rFonts w:ascii="ITC Avant Garde Std Bk" w:hAnsi="ITC Avant Garde Std Bk" w:cs="GillSans"/>
          <w:szCs w:val="20"/>
        </w:rPr>
      </w:pPr>
    </w:p>
    <w:p w14:paraId="23246128" w14:textId="45B00FD3" w:rsidR="00BE6B96" w:rsidRPr="00BE6B96" w:rsidRDefault="00BE6B96" w:rsidP="00BE6B96">
      <w:pPr>
        <w:tabs>
          <w:tab w:val="left" w:pos="951"/>
        </w:tabs>
        <w:rPr>
          <w:rFonts w:ascii="ITC Avant Garde Std Bk" w:hAnsi="ITC Avant Garde Std Bk" w:cs="GillSans"/>
          <w:szCs w:val="20"/>
        </w:rPr>
      </w:pPr>
    </w:p>
    <w:p w14:paraId="0E5BF8C2" w14:textId="7962DB8D" w:rsidR="00BE6B96" w:rsidRPr="00BE6B96" w:rsidRDefault="00BE6B96" w:rsidP="00BE6B96">
      <w:pPr>
        <w:tabs>
          <w:tab w:val="left" w:pos="951"/>
        </w:tabs>
        <w:rPr>
          <w:rFonts w:ascii="ITC Avant Garde Std Bk" w:hAnsi="ITC Avant Garde Std Bk" w:cs="GillSans"/>
          <w:szCs w:val="20"/>
        </w:rPr>
      </w:pPr>
    </w:p>
    <w:p w14:paraId="608DAF73" w14:textId="3690B91A" w:rsidR="00BE6B96" w:rsidRPr="00BE6B96" w:rsidRDefault="00BE6B96" w:rsidP="00BE6B96">
      <w:pPr>
        <w:tabs>
          <w:tab w:val="left" w:pos="951"/>
        </w:tabs>
        <w:rPr>
          <w:rFonts w:ascii="ITC Avant Garde Std Bk" w:hAnsi="ITC Avant Garde Std Bk" w:cs="GillSans"/>
          <w:szCs w:val="20"/>
        </w:rPr>
      </w:pPr>
    </w:p>
    <w:p w14:paraId="6919EA9E" w14:textId="224A96E0" w:rsidR="00BE6B96" w:rsidRPr="00BE6B96" w:rsidRDefault="00BE6B96" w:rsidP="00BE6B96">
      <w:pPr>
        <w:tabs>
          <w:tab w:val="left" w:pos="951"/>
        </w:tabs>
        <w:rPr>
          <w:rFonts w:ascii="ITC Avant Garde Std Bk" w:hAnsi="ITC Avant Garde Std Bk" w:cs="GillSans"/>
          <w:szCs w:val="20"/>
        </w:rPr>
      </w:pPr>
    </w:p>
    <w:p w14:paraId="228AE34C" w14:textId="453E9EDE" w:rsidR="00BE6B96" w:rsidRPr="00BE6B96" w:rsidRDefault="00BE6B96" w:rsidP="00BE6B96">
      <w:pPr>
        <w:tabs>
          <w:tab w:val="left" w:pos="951"/>
        </w:tabs>
        <w:rPr>
          <w:rFonts w:ascii="ITC Avant Garde Std Bk" w:hAnsi="ITC Avant Garde Std Bk" w:cs="GillSans"/>
          <w:szCs w:val="20"/>
        </w:rPr>
      </w:pPr>
    </w:p>
    <w:p w14:paraId="0E6196B3" w14:textId="50DF01A8" w:rsidR="00BE6B96" w:rsidRPr="00BE6B96" w:rsidRDefault="00BE6B96" w:rsidP="00BE6B96">
      <w:pPr>
        <w:tabs>
          <w:tab w:val="left" w:pos="951"/>
        </w:tabs>
        <w:rPr>
          <w:rFonts w:ascii="ITC Avant Garde Std Bk" w:hAnsi="ITC Avant Garde Std Bk" w:cs="GillSans"/>
          <w:szCs w:val="20"/>
        </w:rPr>
      </w:pPr>
    </w:p>
    <w:p w14:paraId="164F5F74" w14:textId="7E0D9B4F" w:rsidR="00BE6B96" w:rsidRPr="00BE6B96" w:rsidRDefault="00BE6B96" w:rsidP="00BE6B96">
      <w:pPr>
        <w:tabs>
          <w:tab w:val="left" w:pos="951"/>
        </w:tabs>
        <w:rPr>
          <w:rFonts w:ascii="ITC Avant Garde Std Bk" w:hAnsi="ITC Avant Garde Std Bk" w:cs="GillSans"/>
          <w:szCs w:val="20"/>
        </w:rPr>
      </w:pPr>
    </w:p>
    <w:p w14:paraId="6B0C326A" w14:textId="4DF6EB24" w:rsidR="00BE6B96" w:rsidRPr="00BE6B96" w:rsidRDefault="00BE6B96" w:rsidP="00BE6B96">
      <w:pPr>
        <w:tabs>
          <w:tab w:val="left" w:pos="951"/>
        </w:tabs>
        <w:rPr>
          <w:rFonts w:ascii="ITC Avant Garde Std Bk" w:hAnsi="ITC Avant Garde Std Bk" w:cs="GillSans"/>
          <w:szCs w:val="20"/>
        </w:rPr>
      </w:pPr>
    </w:p>
    <w:p w14:paraId="14A7ADCE" w14:textId="7FC3769F" w:rsidR="00BE6B96" w:rsidRPr="00BE6B96" w:rsidRDefault="00BE6B96" w:rsidP="00BE6B96">
      <w:pPr>
        <w:tabs>
          <w:tab w:val="left" w:pos="951"/>
        </w:tabs>
        <w:rPr>
          <w:rFonts w:ascii="ITC Avant Garde Std Bk" w:hAnsi="ITC Avant Garde Std Bk" w:cs="GillSans"/>
          <w:szCs w:val="20"/>
        </w:rPr>
      </w:pPr>
    </w:p>
    <w:p w14:paraId="08AABA36" w14:textId="18B65441" w:rsidR="00BE6B96" w:rsidRPr="00BE6B96" w:rsidRDefault="00BE6B96" w:rsidP="00BE6B96">
      <w:pPr>
        <w:tabs>
          <w:tab w:val="left" w:pos="951"/>
        </w:tabs>
        <w:rPr>
          <w:rFonts w:ascii="ITC Avant Garde Std Bk" w:hAnsi="ITC Avant Garde Std Bk" w:cs="GillSans"/>
          <w:szCs w:val="20"/>
        </w:rPr>
      </w:pPr>
    </w:p>
    <w:p w14:paraId="25CB02A7" w14:textId="78318D9E" w:rsidR="00BE6B96" w:rsidRPr="00BE6B96" w:rsidRDefault="00BE6B96" w:rsidP="00BE6B96">
      <w:pPr>
        <w:tabs>
          <w:tab w:val="left" w:pos="951"/>
        </w:tabs>
        <w:rPr>
          <w:rFonts w:ascii="ITC Avant Garde Std Bk" w:hAnsi="ITC Avant Garde Std Bk" w:cs="GillSans"/>
          <w:szCs w:val="20"/>
        </w:rPr>
      </w:pPr>
    </w:p>
    <w:p w14:paraId="2012D525" w14:textId="0D87B1E7" w:rsidR="00BE6B96" w:rsidRPr="00BE6B96" w:rsidRDefault="00BE6B96" w:rsidP="00BE6B96">
      <w:pPr>
        <w:tabs>
          <w:tab w:val="left" w:pos="951"/>
        </w:tabs>
        <w:rPr>
          <w:rFonts w:ascii="ITC Avant Garde Std Bk" w:hAnsi="ITC Avant Garde Std Bk" w:cs="GillSans"/>
          <w:szCs w:val="20"/>
        </w:rPr>
      </w:pPr>
    </w:p>
    <w:p w14:paraId="29C0AD02" w14:textId="5FB9E125" w:rsidR="00BE6B96" w:rsidRPr="00BE6B96" w:rsidRDefault="00BE6B96" w:rsidP="00BE6B96">
      <w:pPr>
        <w:tabs>
          <w:tab w:val="left" w:pos="951"/>
        </w:tabs>
        <w:rPr>
          <w:rFonts w:ascii="ITC Avant Garde Std Bk" w:hAnsi="ITC Avant Garde Std Bk" w:cs="GillSans"/>
          <w:szCs w:val="20"/>
        </w:rPr>
      </w:pPr>
    </w:p>
    <w:p w14:paraId="78FF23DA" w14:textId="6F0F531C" w:rsidR="00BE6B96" w:rsidRPr="00BE6B96" w:rsidRDefault="00BE6B96" w:rsidP="00BE6B96">
      <w:pPr>
        <w:tabs>
          <w:tab w:val="left" w:pos="951"/>
        </w:tabs>
        <w:rPr>
          <w:rFonts w:ascii="ITC Avant Garde Std Bk" w:hAnsi="ITC Avant Garde Std Bk" w:cs="GillSans"/>
          <w:szCs w:val="20"/>
        </w:rPr>
      </w:pPr>
    </w:p>
    <w:p w14:paraId="39F44F2F" w14:textId="6C8E9B35" w:rsidR="00BE6B96" w:rsidRPr="00BE6B96" w:rsidRDefault="00BE6B96" w:rsidP="00BE6B96">
      <w:pPr>
        <w:tabs>
          <w:tab w:val="left" w:pos="951"/>
        </w:tabs>
        <w:rPr>
          <w:rFonts w:ascii="ITC Avant Garde Std Bk" w:hAnsi="ITC Avant Garde Std Bk" w:cs="GillSans"/>
          <w:szCs w:val="20"/>
        </w:rPr>
      </w:pPr>
    </w:p>
    <w:p w14:paraId="35E537FE" w14:textId="35A1C8F1" w:rsidR="00BE6B96" w:rsidRPr="00BE6B96" w:rsidRDefault="00BE6B96" w:rsidP="00BE6B96">
      <w:pPr>
        <w:tabs>
          <w:tab w:val="left" w:pos="951"/>
        </w:tabs>
        <w:rPr>
          <w:rFonts w:ascii="ITC Avant Garde Std Bk" w:hAnsi="ITC Avant Garde Std Bk" w:cs="GillSans"/>
          <w:szCs w:val="20"/>
        </w:rPr>
      </w:pPr>
    </w:p>
    <w:p w14:paraId="1AA68BD6" w14:textId="024F52C2" w:rsidR="00BE6B96" w:rsidRPr="00BE6B96" w:rsidRDefault="00BE6B96" w:rsidP="00BE6B96">
      <w:pPr>
        <w:tabs>
          <w:tab w:val="left" w:pos="951"/>
        </w:tabs>
        <w:rPr>
          <w:rFonts w:ascii="ITC Avant Garde Std Bk" w:hAnsi="ITC Avant Garde Std Bk" w:cs="GillSans"/>
          <w:szCs w:val="20"/>
        </w:rPr>
      </w:pPr>
    </w:p>
    <w:p w14:paraId="382690ED" w14:textId="3A92B3A2" w:rsidR="00BE6B96" w:rsidRPr="00BE6B96" w:rsidRDefault="00BE6B96" w:rsidP="00BE6B96">
      <w:pPr>
        <w:tabs>
          <w:tab w:val="left" w:pos="951"/>
        </w:tabs>
        <w:rPr>
          <w:rFonts w:ascii="ITC Avant Garde Std Bk" w:hAnsi="ITC Avant Garde Std Bk" w:cs="GillSans"/>
          <w:szCs w:val="20"/>
        </w:rPr>
      </w:pPr>
    </w:p>
    <w:p w14:paraId="7540ECA0" w14:textId="110FBC7C" w:rsidR="00750985" w:rsidRPr="00BE6B96" w:rsidRDefault="00750985" w:rsidP="00BE6B96">
      <w:pPr>
        <w:tabs>
          <w:tab w:val="left" w:pos="951"/>
        </w:tabs>
        <w:rPr>
          <w:rFonts w:ascii="ITC Avant Garde Std Bk" w:hAnsi="ITC Avant Garde Std Bk" w:cs="GillSans"/>
          <w:szCs w:val="20"/>
        </w:rPr>
        <w:sectPr w:rsidR="00750985" w:rsidRPr="00BE6B96" w:rsidSect="00B63780">
          <w:headerReference w:type="default" r:id="rId17"/>
          <w:headerReference w:type="first" r:id="rId18"/>
          <w:pgSz w:w="12240" w:h="15840"/>
          <w:pgMar w:top="851" w:right="758" w:bottom="510" w:left="851" w:header="284" w:footer="720" w:gutter="0"/>
          <w:cols w:space="720"/>
          <w:noEndnote/>
          <w:titlePg/>
        </w:sectPr>
      </w:pPr>
    </w:p>
    <w:p w14:paraId="1A0A36A9" w14:textId="77777777" w:rsidR="00EB5CB3" w:rsidRPr="00BE6B96" w:rsidRDefault="00EB5CB3" w:rsidP="00750985">
      <w:pPr>
        <w:tabs>
          <w:tab w:val="left" w:pos="1040"/>
        </w:tabs>
        <w:spacing w:before="1"/>
        <w:rPr>
          <w:rFonts w:ascii="ITC Avant Garde Std Bk" w:hAnsi="ITC Avant Garde Std Bk"/>
          <w:b/>
          <w:sz w:val="24"/>
        </w:rPr>
      </w:pPr>
      <w:r w:rsidRPr="00BE6B96">
        <w:rPr>
          <w:rFonts w:ascii="ITC Avant Garde Std Bk" w:hAnsi="ITC Avant Garde Std Bk"/>
          <w:b/>
          <w:sz w:val="24"/>
          <w:u w:val="single"/>
        </w:rPr>
        <w:lastRenderedPageBreak/>
        <w:t>Rehabilitation of Offenders Act 1974 (exemptions order</w:t>
      </w:r>
      <w:r w:rsidRPr="00BE6B96">
        <w:rPr>
          <w:rFonts w:ascii="ITC Avant Garde Std Bk" w:hAnsi="ITC Avant Garde Std Bk"/>
          <w:b/>
          <w:spacing w:val="-14"/>
          <w:sz w:val="24"/>
          <w:u w:val="single"/>
        </w:rPr>
        <w:t xml:space="preserve"> </w:t>
      </w:r>
      <w:r w:rsidRPr="00BE6B96">
        <w:rPr>
          <w:rFonts w:ascii="ITC Avant Garde Std Bk" w:hAnsi="ITC Avant Garde Std Bk"/>
          <w:b/>
          <w:sz w:val="24"/>
          <w:u w:val="single"/>
        </w:rPr>
        <w:t>1987)</w:t>
      </w:r>
    </w:p>
    <w:p w14:paraId="5C71F136" w14:textId="77777777" w:rsidR="00EB5CB3" w:rsidRPr="00BE6B96" w:rsidRDefault="00EB5CB3" w:rsidP="00EB5CB3">
      <w:pPr>
        <w:pStyle w:val="BodyText"/>
        <w:spacing w:before="7"/>
        <w:rPr>
          <w:rFonts w:ascii="ITC Avant Garde Std Bk" w:hAnsi="ITC Avant Garde Std Bk"/>
          <w:b/>
          <w:sz w:val="16"/>
        </w:rPr>
      </w:pPr>
    </w:p>
    <w:p w14:paraId="1F790537" w14:textId="77777777" w:rsidR="00EB5CB3" w:rsidRPr="00BE6B96" w:rsidRDefault="00EB5CB3" w:rsidP="00EB5CB3">
      <w:pPr>
        <w:spacing w:before="61"/>
        <w:ind w:left="367"/>
        <w:rPr>
          <w:rFonts w:ascii="ITC Avant Garde Std Bk" w:hAnsi="ITC Avant Garde Std Bk"/>
        </w:rPr>
      </w:pPr>
      <w:r w:rsidRPr="00BE6B96">
        <w:rPr>
          <w:rFonts w:ascii="ITC Avant Garde Std Bk" w:hAnsi="ITC Avant Garde Std Bk"/>
        </w:rPr>
        <w:t>Rehabilitation of Offenders Act 1974 (as amended)</w:t>
      </w:r>
    </w:p>
    <w:p w14:paraId="62199465" w14:textId="77777777" w:rsidR="00EB5CB3" w:rsidRPr="00BE6B96" w:rsidRDefault="00EB5CB3" w:rsidP="00EB5CB3">
      <w:pPr>
        <w:pStyle w:val="BodyText"/>
        <w:rPr>
          <w:rFonts w:ascii="ITC Avant Garde Std Bk" w:hAnsi="ITC Avant Garde Std Bk"/>
          <w:sz w:val="26"/>
        </w:rPr>
      </w:pPr>
    </w:p>
    <w:p w14:paraId="14697072" w14:textId="77777777" w:rsidR="00EB5CB3" w:rsidRPr="00BE6B96" w:rsidRDefault="00EB5CB3" w:rsidP="00EB5CB3">
      <w:pPr>
        <w:spacing w:line="276" w:lineRule="auto"/>
        <w:ind w:left="319" w:right="752"/>
        <w:rPr>
          <w:rFonts w:ascii="ITC Avant Garde Std Bk" w:hAnsi="ITC Avant Garde Std Bk"/>
        </w:rPr>
      </w:pPr>
      <w:r w:rsidRPr="00BE6B96">
        <w:rPr>
          <w:rFonts w:ascii="ITC Avant Garde Std Bk" w:hAnsi="ITC Avant Garde Std Bk"/>
        </w:rPr>
        <w:t>The volunteer role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w:t>
      </w:r>
    </w:p>
    <w:p w14:paraId="0DA123B1" w14:textId="77777777" w:rsidR="00EB5CB3" w:rsidRPr="00BE6B96" w:rsidRDefault="00EB5CB3" w:rsidP="00EB5CB3">
      <w:pPr>
        <w:pStyle w:val="BodyText"/>
        <w:spacing w:before="11"/>
        <w:rPr>
          <w:rFonts w:ascii="ITC Avant Garde Std Bk" w:hAnsi="ITC Avant Garde Std Bk"/>
        </w:rPr>
      </w:pPr>
    </w:p>
    <w:p w14:paraId="58DF8742" w14:textId="77777777" w:rsidR="00EB5CB3" w:rsidRPr="00BE6B96" w:rsidRDefault="009B5F09" w:rsidP="00EB5CB3">
      <w:pPr>
        <w:ind w:left="319"/>
        <w:rPr>
          <w:rFonts w:ascii="ITC Avant Garde Std Bk" w:hAnsi="ITC Avant Garde Std Bk"/>
        </w:rPr>
      </w:pPr>
      <w:hyperlink r:id="rId19">
        <w:r w:rsidR="00EB5CB3" w:rsidRPr="00BE6B96">
          <w:rPr>
            <w:rFonts w:ascii="ITC Avant Garde Std Bk" w:hAnsi="ITC Avant Garde Std Bk"/>
            <w:u w:val="single" w:color="0000FF"/>
          </w:rPr>
          <w:t>https://www.gov.uk/government/publications/dbs-filtering-guidance</w:t>
        </w:r>
      </w:hyperlink>
    </w:p>
    <w:p w14:paraId="4C4CEA3D" w14:textId="77777777" w:rsidR="00EB5CB3" w:rsidRPr="00BE6B96" w:rsidRDefault="00EB5CB3" w:rsidP="00EB5CB3">
      <w:pPr>
        <w:pStyle w:val="BodyText"/>
        <w:rPr>
          <w:rFonts w:ascii="ITC Avant Garde Std Bk" w:hAnsi="ITC Avant Garde Std Bk"/>
          <w:sz w:val="21"/>
        </w:rPr>
      </w:pPr>
    </w:p>
    <w:p w14:paraId="79A2F4B6" w14:textId="77777777" w:rsidR="00EB5CB3" w:rsidRPr="00BE6B96" w:rsidRDefault="00EB5CB3" w:rsidP="00EB5CB3">
      <w:pPr>
        <w:spacing w:before="61" w:line="273" w:lineRule="auto"/>
        <w:ind w:left="319" w:right="1154"/>
        <w:rPr>
          <w:rFonts w:ascii="ITC Avant Garde Std Bk" w:hAnsi="ITC Avant Garde Std Bk"/>
        </w:rPr>
      </w:pPr>
      <w:r w:rsidRPr="00BE6B96">
        <w:rPr>
          <w:rFonts w:ascii="ITC Avant Garde Std Bk" w:hAnsi="ITC Avant Garde Std Bk"/>
        </w:rPr>
        <w:t>Please ensure that you answer the following questions honestly as false statements or withholding relevant information will result in one of the following actions being taken:</w:t>
      </w:r>
    </w:p>
    <w:p w14:paraId="50895670" w14:textId="77777777" w:rsidR="00EB5CB3" w:rsidRPr="00BE6B96" w:rsidRDefault="00EB5CB3" w:rsidP="00EB5CB3">
      <w:pPr>
        <w:pStyle w:val="BodyText"/>
        <w:spacing w:before="3"/>
        <w:rPr>
          <w:rFonts w:ascii="ITC Avant Garde Std Bk" w:hAnsi="ITC Avant Garde Std Bk"/>
          <w:sz w:val="23"/>
        </w:rPr>
      </w:pPr>
    </w:p>
    <w:p w14:paraId="0129F841" w14:textId="77777777" w:rsidR="00EB5CB3" w:rsidRPr="00BE6B96" w:rsidRDefault="00EB5CB3" w:rsidP="00EB5CB3">
      <w:pPr>
        <w:pStyle w:val="ListParagraph"/>
        <w:widowControl w:val="0"/>
        <w:numPr>
          <w:ilvl w:val="0"/>
          <w:numId w:val="22"/>
        </w:numPr>
        <w:tabs>
          <w:tab w:val="left" w:pos="1040"/>
          <w:tab w:val="left" w:pos="1041"/>
        </w:tabs>
        <w:autoSpaceDE w:val="0"/>
        <w:autoSpaceDN w:val="0"/>
        <w:spacing w:after="0"/>
        <w:ind w:hanging="722"/>
        <w:contextualSpacing w:val="0"/>
        <w:rPr>
          <w:rFonts w:ascii="ITC Avant Garde Std Bk" w:hAnsi="ITC Avant Garde Std Bk"/>
        </w:rPr>
      </w:pPr>
      <w:r w:rsidRPr="00BE6B96">
        <w:rPr>
          <w:rFonts w:ascii="ITC Avant Garde Std Bk" w:hAnsi="ITC Avant Garde Std Bk"/>
        </w:rPr>
        <w:t xml:space="preserve">your application will </w:t>
      </w:r>
      <w:r w:rsidRPr="00BE6B96">
        <w:rPr>
          <w:rFonts w:ascii="ITC Avant Garde Std Bk" w:hAnsi="ITC Avant Garde Std Bk"/>
          <w:spacing w:val="-3"/>
        </w:rPr>
        <w:t xml:space="preserve">be </w:t>
      </w:r>
      <w:r w:rsidRPr="00BE6B96">
        <w:rPr>
          <w:rFonts w:ascii="ITC Avant Garde Std Bk" w:hAnsi="ITC Avant Garde Std Bk"/>
        </w:rPr>
        <w:t>taken no</w:t>
      </w:r>
      <w:r w:rsidRPr="00BE6B96">
        <w:rPr>
          <w:rFonts w:ascii="ITC Avant Garde Std Bk" w:hAnsi="ITC Avant Garde Std Bk"/>
          <w:spacing w:val="12"/>
        </w:rPr>
        <w:t xml:space="preserve"> </w:t>
      </w:r>
      <w:r w:rsidRPr="00BE6B96">
        <w:rPr>
          <w:rFonts w:ascii="ITC Avant Garde Std Bk" w:hAnsi="ITC Avant Garde Std Bk"/>
        </w:rPr>
        <w:t>further</w:t>
      </w:r>
    </w:p>
    <w:p w14:paraId="32320E22" w14:textId="77777777" w:rsidR="00EB5CB3" w:rsidRPr="00BE6B96" w:rsidRDefault="00EB5CB3" w:rsidP="00EB5CB3">
      <w:pPr>
        <w:pStyle w:val="ListParagraph"/>
        <w:widowControl w:val="0"/>
        <w:numPr>
          <w:ilvl w:val="0"/>
          <w:numId w:val="22"/>
        </w:numPr>
        <w:tabs>
          <w:tab w:val="left" w:pos="1040"/>
          <w:tab w:val="left" w:pos="1041"/>
        </w:tabs>
        <w:autoSpaceDE w:val="0"/>
        <w:autoSpaceDN w:val="0"/>
        <w:spacing w:before="39" w:after="0"/>
        <w:ind w:hanging="722"/>
        <w:contextualSpacing w:val="0"/>
        <w:rPr>
          <w:rFonts w:ascii="ITC Avant Garde Std Bk" w:hAnsi="ITC Avant Garde Std Bk"/>
        </w:rPr>
      </w:pPr>
      <w:r w:rsidRPr="00BE6B96">
        <w:rPr>
          <w:rFonts w:ascii="ITC Avant Garde Std Bk" w:hAnsi="ITC Avant Garde Std Bk"/>
        </w:rPr>
        <w:t xml:space="preserve">an offer of employment will </w:t>
      </w:r>
      <w:r w:rsidRPr="00BE6B96">
        <w:rPr>
          <w:rFonts w:ascii="ITC Avant Garde Std Bk" w:hAnsi="ITC Avant Garde Std Bk"/>
          <w:spacing w:val="-3"/>
        </w:rPr>
        <w:t>be</w:t>
      </w:r>
      <w:r w:rsidRPr="00BE6B96">
        <w:rPr>
          <w:rFonts w:ascii="ITC Avant Garde Std Bk" w:hAnsi="ITC Avant Garde Std Bk"/>
          <w:spacing w:val="1"/>
        </w:rPr>
        <w:t xml:space="preserve"> </w:t>
      </w:r>
      <w:r w:rsidRPr="00BE6B96">
        <w:rPr>
          <w:rFonts w:ascii="ITC Avant Garde Std Bk" w:hAnsi="ITC Avant Garde Std Bk"/>
        </w:rPr>
        <w:t>withdrawn</w:t>
      </w:r>
    </w:p>
    <w:p w14:paraId="2CEE875C" w14:textId="77777777" w:rsidR="00EB5CB3" w:rsidRPr="00BE6B96" w:rsidRDefault="00EB5CB3" w:rsidP="00EB5CB3">
      <w:pPr>
        <w:pStyle w:val="ListParagraph"/>
        <w:widowControl w:val="0"/>
        <w:numPr>
          <w:ilvl w:val="0"/>
          <w:numId w:val="22"/>
        </w:numPr>
        <w:tabs>
          <w:tab w:val="left" w:pos="1040"/>
          <w:tab w:val="left" w:pos="1041"/>
        </w:tabs>
        <w:autoSpaceDE w:val="0"/>
        <w:autoSpaceDN w:val="0"/>
        <w:spacing w:before="34" w:after="0"/>
        <w:ind w:hanging="722"/>
        <w:contextualSpacing w:val="0"/>
        <w:rPr>
          <w:rFonts w:ascii="ITC Avant Garde Std Bk" w:hAnsi="ITC Avant Garde Std Bk"/>
        </w:rPr>
      </w:pPr>
      <w:r w:rsidRPr="00BE6B96">
        <w:rPr>
          <w:rFonts w:ascii="ITC Avant Garde Std Bk" w:hAnsi="ITC Avant Garde Std Bk"/>
        </w:rPr>
        <w:t xml:space="preserve">disciplinary action leading to dismissal will </w:t>
      </w:r>
      <w:r w:rsidRPr="00BE6B96">
        <w:rPr>
          <w:rFonts w:ascii="ITC Avant Garde Std Bk" w:hAnsi="ITC Avant Garde Std Bk"/>
          <w:spacing w:val="-3"/>
        </w:rPr>
        <w:t xml:space="preserve">be </w:t>
      </w:r>
      <w:r w:rsidRPr="00BE6B96">
        <w:rPr>
          <w:rFonts w:ascii="ITC Avant Garde Std Bk" w:hAnsi="ITC Avant Garde Std Bk"/>
        </w:rPr>
        <w:t>taken (if employment has</w:t>
      </w:r>
      <w:r w:rsidRPr="00BE6B96">
        <w:rPr>
          <w:rFonts w:ascii="ITC Avant Garde Std Bk" w:hAnsi="ITC Avant Garde Std Bk"/>
          <w:spacing w:val="-8"/>
        </w:rPr>
        <w:t xml:space="preserve"> </w:t>
      </w:r>
      <w:r w:rsidRPr="00BE6B96">
        <w:rPr>
          <w:rFonts w:ascii="ITC Avant Garde Std Bk" w:hAnsi="ITC Avant Garde Std Bk"/>
        </w:rPr>
        <w:t>commenced)</w:t>
      </w:r>
    </w:p>
    <w:p w14:paraId="38C1F859" w14:textId="77777777" w:rsidR="002136F4" w:rsidRPr="00BE6B96" w:rsidRDefault="002136F4" w:rsidP="00EB5CB3">
      <w:pPr>
        <w:tabs>
          <w:tab w:val="left" w:pos="5990"/>
          <w:tab w:val="left" w:pos="7412"/>
        </w:tabs>
        <w:spacing w:before="61"/>
        <w:ind w:left="319"/>
        <w:rPr>
          <w:rFonts w:ascii="ITC Avant Garde Std Bk" w:hAnsi="ITC Avant Garde Std Bk"/>
        </w:rPr>
      </w:pPr>
    </w:p>
    <w:p w14:paraId="370D6E37" w14:textId="77777777" w:rsidR="002136F4" w:rsidRPr="00BE6B96" w:rsidRDefault="002136F4" w:rsidP="00EB5CB3">
      <w:pPr>
        <w:tabs>
          <w:tab w:val="left" w:pos="5990"/>
          <w:tab w:val="left" w:pos="7412"/>
        </w:tabs>
        <w:spacing w:before="61"/>
        <w:ind w:left="319"/>
        <w:rPr>
          <w:rFonts w:ascii="ITC Avant Garde Std Bk" w:hAnsi="ITC Avant Garde Std Bk"/>
        </w:rPr>
      </w:pPr>
      <w:r w:rsidRPr="00BE6B96">
        <w:rPr>
          <w:rFonts w:ascii="ITC Avant Garde Std Bk" w:hAnsi="ITC Avant Garde Std Bk"/>
        </w:rPr>
        <w:t>Do you have anything to declare in relation to the</w:t>
      </w:r>
      <w:r w:rsidRPr="00BE6B96">
        <w:rPr>
          <w:rFonts w:ascii="ITC Avant Garde Std Bk" w:hAnsi="ITC Avant Garde Std Bk"/>
          <w:spacing w:val="-19"/>
        </w:rPr>
        <w:t xml:space="preserve"> </w:t>
      </w:r>
      <w:r w:rsidRPr="00BE6B96">
        <w:rPr>
          <w:rFonts w:ascii="ITC Avant Garde Std Bk" w:hAnsi="ITC Avant Garde Std Bk"/>
        </w:rPr>
        <w:t>above?       Yes</w:t>
      </w:r>
      <w:r w:rsidRPr="00BE6B96">
        <w:rPr>
          <w:rFonts w:ascii="ITC Avant Garde Std Bk" w:hAnsi="ITC Avant Garde Std Bk"/>
        </w:rPr>
        <w:tab/>
        <w:t>No</w:t>
      </w:r>
    </w:p>
    <w:p w14:paraId="0C8FE7CE" w14:textId="77777777" w:rsidR="002136F4" w:rsidRPr="00BE6B96" w:rsidRDefault="002136F4" w:rsidP="00EB5CB3">
      <w:pPr>
        <w:tabs>
          <w:tab w:val="left" w:pos="5990"/>
          <w:tab w:val="left" w:pos="7412"/>
        </w:tabs>
        <w:spacing w:before="61"/>
        <w:ind w:left="319"/>
        <w:rPr>
          <w:rFonts w:ascii="ITC Avant Garde Std Bk" w:hAnsi="ITC Avant Garde Std Bk"/>
        </w:rPr>
      </w:pPr>
    </w:p>
    <w:p w14:paraId="64FAEDD1" w14:textId="77777777" w:rsidR="002136F4" w:rsidRPr="00BE6B96" w:rsidRDefault="002136F4" w:rsidP="002136F4">
      <w:pPr>
        <w:tabs>
          <w:tab w:val="left" w:pos="5990"/>
          <w:tab w:val="left" w:pos="7412"/>
        </w:tabs>
        <w:spacing w:before="61" w:line="273" w:lineRule="auto"/>
        <w:ind w:left="319" w:right="1030"/>
        <w:rPr>
          <w:rFonts w:ascii="ITC Avant Garde Std Bk" w:hAnsi="ITC Avant Garde Std Bk"/>
        </w:rPr>
      </w:pPr>
      <w:r w:rsidRPr="00BE6B96">
        <w:rPr>
          <w:rFonts w:ascii="ITC Avant Garde Std Bk" w:hAnsi="ITC Avant Garde Std Bk"/>
        </w:rPr>
        <w:t xml:space="preserve">Have you ever been disqualified from working with children and /or included </w:t>
      </w:r>
      <w:r w:rsidRPr="00BE6B96">
        <w:rPr>
          <w:rFonts w:ascii="ITC Avant Garde Std Bk" w:hAnsi="ITC Avant Garde Std Bk"/>
          <w:spacing w:val="-3"/>
        </w:rPr>
        <w:t xml:space="preserve">on </w:t>
      </w:r>
      <w:r w:rsidRPr="00BE6B96">
        <w:rPr>
          <w:rFonts w:ascii="ITC Avant Garde Std Bk" w:hAnsi="ITC Avant Garde Std Bk"/>
        </w:rPr>
        <w:t>the DfES List 99 or subject to sanctions imposed by a regulatory body</w:t>
      </w:r>
      <w:r w:rsidR="00EB5CB3" w:rsidRPr="00BE6B96">
        <w:rPr>
          <w:rFonts w:ascii="ITC Avant Garde Std Bk" w:hAnsi="ITC Avant Garde Std Bk"/>
          <w:spacing w:val="-15"/>
        </w:rPr>
        <w:t xml:space="preserve"> </w:t>
      </w:r>
      <w:r w:rsidR="00EB5CB3" w:rsidRPr="00BE6B96">
        <w:rPr>
          <w:rFonts w:ascii="ITC Avant Garde Std Bk" w:hAnsi="ITC Avant Garde Std Bk"/>
        </w:rPr>
        <w:t>eg</w:t>
      </w:r>
      <w:r w:rsidR="00EB5CB3" w:rsidRPr="00BE6B96">
        <w:rPr>
          <w:rFonts w:ascii="ITC Avant Garde Std Bk" w:hAnsi="ITC Avant Garde Std Bk"/>
          <w:spacing w:val="-6"/>
        </w:rPr>
        <w:t xml:space="preserve"> </w:t>
      </w:r>
      <w:r w:rsidRPr="00BE6B96">
        <w:rPr>
          <w:rFonts w:ascii="ITC Avant Garde Std Bk" w:hAnsi="ITC Avant Garde Std Bk"/>
        </w:rPr>
        <w:t xml:space="preserve">GTC,DfES? </w:t>
      </w:r>
    </w:p>
    <w:p w14:paraId="54E897B6" w14:textId="77777777" w:rsidR="00EB5CB3" w:rsidRPr="00BE6B96" w:rsidRDefault="002136F4" w:rsidP="002136F4">
      <w:pPr>
        <w:tabs>
          <w:tab w:val="left" w:pos="5990"/>
          <w:tab w:val="left" w:pos="7412"/>
        </w:tabs>
        <w:spacing w:before="61" w:line="273" w:lineRule="auto"/>
        <w:ind w:left="319" w:right="1030"/>
        <w:rPr>
          <w:rFonts w:ascii="ITC Avant Garde Std Bk" w:hAnsi="ITC Avant Garde Std Bk"/>
        </w:rPr>
      </w:pPr>
      <w:r w:rsidRPr="00BE6B96">
        <w:rPr>
          <w:rFonts w:ascii="ITC Avant Garde Std Bk" w:hAnsi="ITC Avant Garde Std Bk"/>
        </w:rPr>
        <w:tab/>
        <w:t xml:space="preserve">       </w:t>
      </w:r>
      <w:r w:rsidR="00EB5CB3" w:rsidRPr="00BE6B96">
        <w:rPr>
          <w:rFonts w:ascii="ITC Avant Garde Std Bk" w:hAnsi="ITC Avant Garde Std Bk"/>
        </w:rPr>
        <w:t>Yes</w:t>
      </w:r>
      <w:r w:rsidR="00EB5CB3" w:rsidRPr="00BE6B96">
        <w:rPr>
          <w:rFonts w:ascii="ITC Avant Garde Std Bk" w:hAnsi="ITC Avant Garde Std Bk"/>
        </w:rPr>
        <w:tab/>
        <w:t>No</w:t>
      </w:r>
    </w:p>
    <w:p w14:paraId="7341FD76" w14:textId="77777777" w:rsidR="00EB5CB3" w:rsidRPr="00BE6B96" w:rsidRDefault="000B5CEC" w:rsidP="00EB5CB3">
      <w:pPr>
        <w:spacing w:before="61"/>
        <w:ind w:left="319"/>
        <w:rPr>
          <w:rFonts w:ascii="ITC Avant Garde Std Bk" w:hAnsi="ITC Avant Garde Std Bk"/>
        </w:rPr>
      </w:pPr>
      <w:r w:rsidRPr="00BE6B96">
        <w:rPr>
          <w:rFonts w:ascii="ITC Avant Garde Std Bk" w:hAnsi="ITC Avant Garde Std Bk"/>
          <w:noProof/>
          <w:sz w:val="22"/>
          <w:lang w:val="en-GB" w:eastAsia="en-GB"/>
        </w:rPr>
        <mc:AlternateContent>
          <mc:Choice Requires="wpg">
            <w:drawing>
              <wp:anchor distT="0" distB="0" distL="0" distR="0" simplePos="0" relativeHeight="251655680" behindDoc="1" locked="0" layoutInCell="1" allowOverlap="1" wp14:anchorId="73B2E081" wp14:editId="07777777">
                <wp:simplePos x="0" y="0"/>
                <wp:positionH relativeFrom="page">
                  <wp:posOffset>777240</wp:posOffset>
                </wp:positionH>
                <wp:positionV relativeFrom="paragraph">
                  <wp:posOffset>220345</wp:posOffset>
                </wp:positionV>
                <wp:extent cx="6050280" cy="573405"/>
                <wp:effectExtent l="5715" t="1270" r="1905" b="6350"/>
                <wp:wrapTopAndBottom/>
                <wp:docPr id="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573405"/>
                          <a:chOff x="1224" y="347"/>
                          <a:chExt cx="9528" cy="903"/>
                        </a:xfrm>
                      </wpg:grpSpPr>
                      <wps:wsp>
                        <wps:cNvPr id="10" name="Line 47"/>
                        <wps:cNvCnPr>
                          <a:cxnSpLocks noChangeShapeType="1"/>
                        </wps:cNvCnPr>
                        <wps:spPr bwMode="auto">
                          <a:xfrm>
                            <a:off x="1234" y="352"/>
                            <a:ext cx="9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48"/>
                        <wps:cNvSpPr>
                          <a:spLocks noChangeArrowheads="1"/>
                        </wps:cNvSpPr>
                        <wps:spPr bwMode="auto">
                          <a:xfrm>
                            <a:off x="1224" y="1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9"/>
                        <wps:cNvSpPr>
                          <a:spLocks noChangeArrowheads="1"/>
                        </wps:cNvSpPr>
                        <wps:spPr bwMode="auto">
                          <a:xfrm>
                            <a:off x="1224" y="1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0"/>
                        <wps:cNvCnPr>
                          <a:cxnSpLocks noChangeShapeType="1"/>
                        </wps:cNvCnPr>
                        <wps:spPr bwMode="auto">
                          <a:xfrm>
                            <a:off x="1234" y="1246"/>
                            <a:ext cx="9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1"/>
                        <wps:cNvSpPr>
                          <a:spLocks noChangeArrowheads="1"/>
                        </wps:cNvSpPr>
                        <wps:spPr bwMode="auto">
                          <a:xfrm>
                            <a:off x="10742" y="1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2"/>
                        <wps:cNvSpPr>
                          <a:spLocks noChangeArrowheads="1"/>
                        </wps:cNvSpPr>
                        <wps:spPr bwMode="auto">
                          <a:xfrm>
                            <a:off x="10742" y="1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3"/>
                        <wps:cNvCnPr>
                          <a:cxnSpLocks noChangeShapeType="1"/>
                        </wps:cNvCnPr>
                        <wps:spPr bwMode="auto">
                          <a:xfrm>
                            <a:off x="1229" y="347"/>
                            <a:ext cx="0" cy="8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54"/>
                        <wps:cNvCnPr>
                          <a:cxnSpLocks noChangeShapeType="1"/>
                        </wps:cNvCnPr>
                        <wps:spPr bwMode="auto">
                          <a:xfrm>
                            <a:off x="10747" y="347"/>
                            <a:ext cx="0" cy="8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EB7F87">
              <v:group id="Group 46" style="position:absolute;margin-left:61.2pt;margin-top:17.35pt;width:476.4pt;height:45.15pt;z-index:-251660800;mso-wrap-distance-left:0;mso-wrap-distance-right:0;mso-position-horizontal-relative:page" coordsize="9528,903" coordorigin="1224,347" o:spid="_x0000_s1026" w14:anchorId="4278E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">
                <v:line id="Line 47" style="position:absolute;visibility:visible;mso-wrap-style:square" o:spid="_x0000_s1027" strokeweight=".48pt" o:connectortype="straight" from="1234,352" to="1074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rect id="Rectangle 48" style="position:absolute;left:1224;top:1240;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v:rect id="Rectangle 49" style="position:absolute;left:1224;top:1240;width:10;height:10;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line id="Line 50" style="position:absolute;visibility:visible;mso-wrap-style:square" o:spid="_x0000_s1030" strokeweight=".48pt" o:connectortype="straight" from="1234,1246" to="107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v:rect id="Rectangle 51" style="position:absolute;left:10742;top:1240;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rect id="Rectangle 52" style="position:absolute;left:10742;top:1240;width:10;height:10;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v:line id="Line 53" style="position:absolute;visibility:visible;mso-wrap-style:square" o:spid="_x0000_s1033" strokeweight=".48pt" o:connectortype="straight" from="1229,347" to="1229,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v:line id="Line 54" style="position:absolute;visibility:visible;mso-wrap-style:square" o:spid="_x0000_s1034" strokeweight=".48pt" o:connectortype="straight" from="10747,347" to="10747,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w10:wrap type="topAndBottom" anchorx="page"/>
              </v:group>
            </w:pict>
          </mc:Fallback>
        </mc:AlternateContent>
      </w:r>
      <w:r w:rsidR="00EB5CB3" w:rsidRPr="00BE6B96">
        <w:rPr>
          <w:rFonts w:ascii="ITC Avant Garde Std Bk" w:hAnsi="ITC Avant Garde Std Bk"/>
        </w:rPr>
        <w:t>If you answered Yes to either of the above questions, please provide details below:</w:t>
      </w:r>
    </w:p>
    <w:p w14:paraId="41004F19" w14:textId="77777777" w:rsidR="00EB5CB3" w:rsidRPr="00BE6B96" w:rsidRDefault="000B5CEC" w:rsidP="00EB5CB3">
      <w:pPr>
        <w:pStyle w:val="BodyText"/>
        <w:ind w:left="204"/>
        <w:rPr>
          <w:rFonts w:ascii="ITC Avant Garde Std Bk" w:hAnsi="ITC Avant Garde Std Bk"/>
        </w:rPr>
      </w:pPr>
      <w:r w:rsidRPr="00BE6B96">
        <w:rPr>
          <w:rFonts w:ascii="ITC Avant Garde Std Bk" w:hAnsi="ITC Avant Garde Std Bk"/>
          <w:noProof/>
          <w:lang w:val="en-GB" w:eastAsia="en-GB"/>
        </w:rPr>
        <mc:AlternateContent>
          <mc:Choice Requires="wpg">
            <w:drawing>
              <wp:inline distT="0" distB="0" distL="0" distR="0" wp14:anchorId="007A0E7F" wp14:editId="07777777">
                <wp:extent cx="6050280" cy="570230"/>
                <wp:effectExtent l="0" t="0" r="0" b="1270"/>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570230"/>
                          <a:chOff x="0" y="0"/>
                          <a:chExt cx="9528" cy="898"/>
                        </a:xfrm>
                      </wpg:grpSpPr>
                      <wps:wsp>
                        <wps:cNvPr id="5" name="Line 10"/>
                        <wps:cNvCnPr>
                          <a:cxnSpLocks noChangeShapeType="1"/>
                        </wps:cNvCnPr>
                        <wps:spPr bwMode="auto">
                          <a:xfrm>
                            <a:off x="10" y="5"/>
                            <a:ext cx="9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 y="893"/>
                            <a:ext cx="9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9522"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0589A7">
              <v:group id="Group 9" style="width:476.4pt;height:44.9pt;mso-position-horizontal-relative:char;mso-position-vertical-relative:line" coordsize="9528,898" o:spid="_x0000_s1026" w14:anchorId="761D1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">
                <v:line id="Line 10" style="position:absolute;visibility:visible;mso-wrap-style:square" o:spid="_x0000_s1027" strokeweight=".48pt" o:connectortype="straight" from="10,5" to="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v:line id="Line 11" style="position:absolute;visibility:visible;mso-wrap-style:square" o:spid="_x0000_s1028" strokeweight=".48pt" o:connectortype="straight" from="10,893" to="95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v:line id="Line 12" style="position:absolute;visibility:visible;mso-wrap-style:square" o:spid="_x0000_s1029" strokeweight=".48pt" o:connectortype="straight" from="5,0" to="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v:line id="Line 13" style="position:absolute;visibility:visible;mso-wrap-style:square" o:spid="_x0000_s1030" strokeweight=".48pt" o:connectortype="straight" from="9522,0" to="95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w10:anchorlock/>
              </v:group>
            </w:pict>
          </mc:Fallback>
        </mc:AlternateContent>
      </w:r>
    </w:p>
    <w:p w14:paraId="67C0C651" w14:textId="77777777" w:rsidR="00EB5CB3" w:rsidRPr="00BE6B96" w:rsidRDefault="00EB5CB3" w:rsidP="00EB5CB3">
      <w:pPr>
        <w:rPr>
          <w:rFonts w:ascii="ITC Avant Garde Std Bk" w:hAnsi="ITC Avant Garde Std Bk"/>
        </w:rPr>
      </w:pPr>
    </w:p>
    <w:p w14:paraId="308D56CC" w14:textId="77777777" w:rsidR="00440E19" w:rsidRPr="00BE6B96" w:rsidRDefault="00440E19" w:rsidP="00EB5CB3">
      <w:pPr>
        <w:rPr>
          <w:rFonts w:ascii="ITC Avant Garde Std Bk" w:hAnsi="ITC Avant Garde Std Bk"/>
        </w:rPr>
      </w:pPr>
    </w:p>
    <w:p w14:paraId="35F89EB5" w14:textId="77777777" w:rsidR="00440E19" w:rsidRPr="00BE6B96" w:rsidRDefault="00440E19" w:rsidP="00440E19">
      <w:pPr>
        <w:spacing w:before="61"/>
        <w:ind w:left="319"/>
        <w:rPr>
          <w:rFonts w:ascii="ITC Avant Garde Std Bk" w:hAnsi="ITC Avant Garde Std Bk"/>
          <w:b/>
        </w:rPr>
      </w:pPr>
      <w:r w:rsidRPr="00BE6B96">
        <w:rPr>
          <w:rFonts w:ascii="ITC Avant Garde Std Bk" w:hAnsi="ITC Avant Garde Std Bk"/>
          <w:b/>
        </w:rPr>
        <w:t>Disclosure and Barring Service Checks</w:t>
      </w:r>
    </w:p>
    <w:p w14:paraId="1489E182" w14:textId="77777777" w:rsidR="00440E19" w:rsidRPr="00BE6B96" w:rsidRDefault="00440E19" w:rsidP="00440E19">
      <w:pPr>
        <w:spacing w:before="39" w:line="276" w:lineRule="auto"/>
        <w:ind w:left="319" w:right="752"/>
        <w:rPr>
          <w:rFonts w:ascii="ITC Avant Garde Std Bk" w:hAnsi="ITC Avant Garde Std Bk"/>
        </w:rPr>
        <w:sectPr w:rsidR="00440E19" w:rsidRPr="00BE6B96">
          <w:pgSz w:w="11910" w:h="16840"/>
          <w:pgMar w:top="1360" w:right="660" w:bottom="1340" w:left="1020" w:header="0" w:footer="1150" w:gutter="0"/>
          <w:cols w:space="720"/>
        </w:sectPr>
      </w:pPr>
      <w:r w:rsidRPr="00BE6B96">
        <w:rPr>
          <w:rFonts w:ascii="ITC Avant Garde Std Bk" w:hAnsi="ITC Avant Garde Std Bk"/>
        </w:rPr>
        <w:t>In line with the safer recruitment consortium the Trust recommends DBS checks for all volunteers who will be coming into school regularly and having contact with children. Volunteers in regulated activity must have a DBS check and also be checked against the barred list.</w:t>
      </w:r>
    </w:p>
    <w:p w14:paraId="70599C08" w14:textId="77777777" w:rsidR="00EB5CB3" w:rsidRPr="00BE6B96" w:rsidRDefault="00EB5CB3" w:rsidP="00440E19">
      <w:pPr>
        <w:spacing w:before="122"/>
        <w:ind w:left="1713" w:right="1524" w:hanging="579"/>
        <w:jc w:val="center"/>
        <w:rPr>
          <w:rFonts w:ascii="ITC Avant Garde Std Bk" w:hAnsi="ITC Avant Garde Std Bk"/>
          <w:sz w:val="24"/>
        </w:rPr>
      </w:pPr>
      <w:r w:rsidRPr="00BE6B96">
        <w:rPr>
          <w:rFonts w:ascii="ITC Avant Garde Std Bk" w:hAnsi="ITC Avant Garde Std Bk"/>
          <w:b/>
          <w:sz w:val="24"/>
        </w:rPr>
        <w:lastRenderedPageBreak/>
        <w:t xml:space="preserve">VOLUNTEER INFORMATION SHEET </w:t>
      </w:r>
      <w:r w:rsidRPr="00BE6B96">
        <w:rPr>
          <w:rFonts w:ascii="ITC Avant Garde Std Bk" w:hAnsi="ITC Avant Garde Std Bk"/>
          <w:sz w:val="24"/>
        </w:rPr>
        <w:t>– FOR NEW VOLUNTEERS</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5"/>
        <w:gridCol w:w="5548"/>
      </w:tblGrid>
      <w:tr w:rsidR="00BE6B96" w:rsidRPr="00BE6B96" w14:paraId="5605C324" w14:textId="77777777" w:rsidTr="00440E19">
        <w:trPr>
          <w:trHeight w:val="618"/>
        </w:trPr>
        <w:tc>
          <w:tcPr>
            <w:tcW w:w="4375" w:type="dxa"/>
          </w:tcPr>
          <w:p w14:paraId="664725EB" w14:textId="77777777" w:rsidR="00EB5CB3" w:rsidRPr="00BE6B96" w:rsidRDefault="00EB5CB3" w:rsidP="00FC7C27">
            <w:pPr>
              <w:pStyle w:val="TableParagraph"/>
              <w:spacing w:before="1"/>
              <w:ind w:left="110"/>
              <w:rPr>
                <w:rFonts w:ascii="ITC Avant Garde Std Bk" w:hAnsi="ITC Avant Garde Std Bk"/>
                <w:sz w:val="20"/>
              </w:rPr>
            </w:pPr>
            <w:r w:rsidRPr="00BE6B96">
              <w:rPr>
                <w:rFonts w:ascii="ITC Avant Garde Std Bk" w:hAnsi="ITC Avant Garde Std Bk"/>
                <w:sz w:val="20"/>
              </w:rPr>
              <w:t>Name of Volunteer:</w:t>
            </w:r>
          </w:p>
        </w:tc>
        <w:tc>
          <w:tcPr>
            <w:tcW w:w="5548" w:type="dxa"/>
          </w:tcPr>
          <w:p w14:paraId="797E50C6" w14:textId="77777777" w:rsidR="00EB5CB3" w:rsidRPr="00BE6B96" w:rsidRDefault="00EB5CB3" w:rsidP="00FC7C27">
            <w:pPr>
              <w:pStyle w:val="TableParagraph"/>
              <w:rPr>
                <w:rFonts w:ascii="ITC Avant Garde Std Bk" w:hAnsi="ITC Avant Garde Std Bk"/>
                <w:sz w:val="20"/>
              </w:rPr>
            </w:pPr>
          </w:p>
        </w:tc>
      </w:tr>
      <w:tr w:rsidR="00BE6B96" w:rsidRPr="00BE6B96" w14:paraId="1B443FEA" w14:textId="77777777" w:rsidTr="000D430C">
        <w:trPr>
          <w:trHeight w:val="509"/>
        </w:trPr>
        <w:tc>
          <w:tcPr>
            <w:tcW w:w="4375" w:type="dxa"/>
          </w:tcPr>
          <w:p w14:paraId="745AC38F" w14:textId="77777777" w:rsidR="00EB5CB3" w:rsidRPr="00BE6B96" w:rsidRDefault="00EB5CB3" w:rsidP="00FC7C27">
            <w:pPr>
              <w:pStyle w:val="TableParagraph"/>
              <w:spacing w:before="1"/>
              <w:ind w:left="110"/>
              <w:rPr>
                <w:rFonts w:ascii="ITC Avant Garde Std Bk" w:hAnsi="ITC Avant Garde Std Bk"/>
                <w:sz w:val="20"/>
              </w:rPr>
            </w:pPr>
            <w:r w:rsidRPr="00BE6B96">
              <w:rPr>
                <w:rFonts w:ascii="ITC Avant Garde Std Bk" w:hAnsi="ITC Avant Garde Std Bk"/>
                <w:sz w:val="20"/>
              </w:rPr>
              <w:t>Date of Birth:</w:t>
            </w:r>
          </w:p>
        </w:tc>
        <w:tc>
          <w:tcPr>
            <w:tcW w:w="5548" w:type="dxa"/>
          </w:tcPr>
          <w:p w14:paraId="7B04FA47" w14:textId="77777777" w:rsidR="00EB5CB3" w:rsidRPr="00BE6B96" w:rsidRDefault="00EB5CB3" w:rsidP="00FC7C27">
            <w:pPr>
              <w:pStyle w:val="TableParagraph"/>
              <w:rPr>
                <w:rFonts w:ascii="ITC Avant Garde Std Bk" w:hAnsi="ITC Avant Garde Std Bk"/>
                <w:sz w:val="20"/>
              </w:rPr>
            </w:pPr>
          </w:p>
        </w:tc>
      </w:tr>
      <w:tr w:rsidR="00BE6B96" w:rsidRPr="00BE6B96" w14:paraId="003BB2CC" w14:textId="77777777" w:rsidTr="000D430C">
        <w:trPr>
          <w:trHeight w:val="589"/>
        </w:trPr>
        <w:tc>
          <w:tcPr>
            <w:tcW w:w="4375" w:type="dxa"/>
          </w:tcPr>
          <w:p w14:paraId="3D904A71" w14:textId="77777777" w:rsidR="00EB5CB3" w:rsidRPr="00BE6B96" w:rsidRDefault="00EB5CB3" w:rsidP="00FC7C27">
            <w:pPr>
              <w:pStyle w:val="TableParagraph"/>
              <w:spacing w:before="1" w:line="276" w:lineRule="auto"/>
              <w:ind w:left="110" w:right="504"/>
              <w:rPr>
                <w:rFonts w:ascii="ITC Avant Garde Std Bk" w:hAnsi="ITC Avant Garde Std Bk"/>
                <w:sz w:val="20"/>
              </w:rPr>
            </w:pPr>
            <w:r w:rsidRPr="00BE6B96">
              <w:rPr>
                <w:rFonts w:ascii="ITC Avant Garde Std Bk" w:hAnsi="ITC Avant Garde Std Bk"/>
                <w:sz w:val="20"/>
              </w:rPr>
              <w:t>Other names known by (including maiden names):</w:t>
            </w:r>
          </w:p>
        </w:tc>
        <w:tc>
          <w:tcPr>
            <w:tcW w:w="5548" w:type="dxa"/>
          </w:tcPr>
          <w:p w14:paraId="568C698B" w14:textId="77777777" w:rsidR="00EB5CB3" w:rsidRPr="00BE6B96" w:rsidRDefault="00EB5CB3" w:rsidP="00FC7C27">
            <w:pPr>
              <w:pStyle w:val="TableParagraph"/>
              <w:rPr>
                <w:rFonts w:ascii="ITC Avant Garde Std Bk" w:hAnsi="ITC Avant Garde Std Bk"/>
                <w:sz w:val="20"/>
              </w:rPr>
            </w:pPr>
          </w:p>
        </w:tc>
      </w:tr>
      <w:tr w:rsidR="00BE6B96" w:rsidRPr="00BE6B96" w14:paraId="385E5CC6" w14:textId="77777777" w:rsidTr="00440E19">
        <w:trPr>
          <w:trHeight w:val="872"/>
        </w:trPr>
        <w:tc>
          <w:tcPr>
            <w:tcW w:w="4375" w:type="dxa"/>
          </w:tcPr>
          <w:p w14:paraId="2702B4C6" w14:textId="77777777" w:rsidR="00EB5CB3" w:rsidRPr="00BE6B96" w:rsidRDefault="00EB5CB3" w:rsidP="00FC7C27">
            <w:pPr>
              <w:pStyle w:val="TableParagraph"/>
              <w:spacing w:before="1"/>
              <w:ind w:left="110"/>
              <w:rPr>
                <w:rFonts w:ascii="ITC Avant Garde Std Bk" w:hAnsi="ITC Avant Garde Std Bk"/>
                <w:sz w:val="20"/>
              </w:rPr>
            </w:pPr>
            <w:r w:rsidRPr="00BE6B96">
              <w:rPr>
                <w:rFonts w:ascii="ITC Avant Garde Std Bk" w:hAnsi="ITC Avant Garde Std Bk"/>
                <w:sz w:val="20"/>
              </w:rPr>
              <w:t>Address:</w:t>
            </w:r>
          </w:p>
        </w:tc>
        <w:tc>
          <w:tcPr>
            <w:tcW w:w="5548" w:type="dxa"/>
          </w:tcPr>
          <w:p w14:paraId="1A939487" w14:textId="77777777" w:rsidR="00EB5CB3" w:rsidRPr="00BE6B96" w:rsidRDefault="00EB5CB3" w:rsidP="00FC7C27">
            <w:pPr>
              <w:pStyle w:val="TableParagraph"/>
              <w:rPr>
                <w:rFonts w:ascii="ITC Avant Garde Std Bk" w:hAnsi="ITC Avant Garde Std Bk"/>
                <w:sz w:val="20"/>
              </w:rPr>
            </w:pPr>
          </w:p>
        </w:tc>
      </w:tr>
      <w:tr w:rsidR="00BE6B96" w:rsidRPr="00BE6B96" w14:paraId="74CED8B4" w14:textId="77777777" w:rsidTr="000D430C">
        <w:trPr>
          <w:trHeight w:val="396"/>
        </w:trPr>
        <w:tc>
          <w:tcPr>
            <w:tcW w:w="4375" w:type="dxa"/>
          </w:tcPr>
          <w:p w14:paraId="78A52ED3" w14:textId="77777777" w:rsidR="00EB5CB3" w:rsidRPr="00BE6B96" w:rsidRDefault="00EB5CB3" w:rsidP="00FC7C27">
            <w:pPr>
              <w:pStyle w:val="TableParagraph"/>
              <w:spacing w:before="1"/>
              <w:ind w:left="110"/>
              <w:rPr>
                <w:rFonts w:ascii="ITC Avant Garde Std Bk" w:hAnsi="ITC Avant Garde Std Bk"/>
                <w:sz w:val="20"/>
              </w:rPr>
            </w:pPr>
            <w:r w:rsidRPr="00BE6B96">
              <w:rPr>
                <w:rFonts w:ascii="ITC Avant Garde Std Bk" w:hAnsi="ITC Avant Garde Std Bk"/>
                <w:sz w:val="20"/>
              </w:rPr>
              <w:t>Phone:</w:t>
            </w:r>
          </w:p>
        </w:tc>
        <w:tc>
          <w:tcPr>
            <w:tcW w:w="5548" w:type="dxa"/>
          </w:tcPr>
          <w:p w14:paraId="6AA258D8" w14:textId="77777777" w:rsidR="00EB5CB3" w:rsidRPr="00BE6B96" w:rsidRDefault="00EB5CB3" w:rsidP="00FC7C27">
            <w:pPr>
              <w:pStyle w:val="TableParagraph"/>
              <w:rPr>
                <w:rFonts w:ascii="ITC Avant Garde Std Bk" w:hAnsi="ITC Avant Garde Std Bk"/>
                <w:sz w:val="20"/>
              </w:rPr>
            </w:pPr>
          </w:p>
        </w:tc>
      </w:tr>
      <w:tr w:rsidR="00BE6B96" w:rsidRPr="00BE6B96" w14:paraId="0B183680" w14:textId="77777777" w:rsidTr="00440E19">
        <w:trPr>
          <w:trHeight w:val="922"/>
        </w:trPr>
        <w:tc>
          <w:tcPr>
            <w:tcW w:w="4375" w:type="dxa"/>
          </w:tcPr>
          <w:p w14:paraId="2BDF466A" w14:textId="77777777" w:rsidR="00EB5CB3" w:rsidRPr="00BE6B96" w:rsidRDefault="00EB5CB3" w:rsidP="00FC7C27">
            <w:pPr>
              <w:pStyle w:val="TableParagraph"/>
              <w:spacing w:before="1" w:line="278" w:lineRule="auto"/>
              <w:ind w:left="110" w:right="131"/>
              <w:rPr>
                <w:rFonts w:ascii="ITC Avant Garde Std Bk" w:hAnsi="ITC Avant Garde Std Bk"/>
                <w:sz w:val="20"/>
              </w:rPr>
            </w:pPr>
            <w:r w:rsidRPr="00BE6B96">
              <w:rPr>
                <w:rFonts w:ascii="ITC Avant Garde Std Bk" w:hAnsi="ITC Avant Garde Std Bk"/>
                <w:sz w:val="20"/>
              </w:rPr>
              <w:t>What skills / areas would you like to help with in school?</w:t>
            </w:r>
          </w:p>
        </w:tc>
        <w:tc>
          <w:tcPr>
            <w:tcW w:w="5548" w:type="dxa"/>
          </w:tcPr>
          <w:p w14:paraId="6FFBD3EC" w14:textId="77777777" w:rsidR="00EB5CB3" w:rsidRPr="00BE6B96" w:rsidRDefault="00EB5CB3" w:rsidP="00FC7C27">
            <w:pPr>
              <w:pStyle w:val="TableParagraph"/>
              <w:rPr>
                <w:rFonts w:ascii="ITC Avant Garde Std Bk" w:hAnsi="ITC Avant Garde Std Bk"/>
                <w:sz w:val="20"/>
              </w:rPr>
            </w:pPr>
          </w:p>
        </w:tc>
      </w:tr>
      <w:tr w:rsidR="00BE6B96" w:rsidRPr="00BE6B96" w14:paraId="589105E6" w14:textId="77777777" w:rsidTr="000D430C">
        <w:trPr>
          <w:trHeight w:val="757"/>
        </w:trPr>
        <w:tc>
          <w:tcPr>
            <w:tcW w:w="4375" w:type="dxa"/>
          </w:tcPr>
          <w:p w14:paraId="019ADA61" w14:textId="77777777" w:rsidR="00EB5CB3" w:rsidRPr="00BE6B96" w:rsidRDefault="00EB5CB3" w:rsidP="00FC7C27">
            <w:pPr>
              <w:pStyle w:val="TableParagraph"/>
              <w:spacing w:before="1" w:line="278" w:lineRule="auto"/>
              <w:ind w:left="110" w:right="271"/>
              <w:rPr>
                <w:rFonts w:ascii="ITC Avant Garde Std Bk" w:hAnsi="ITC Avant Garde Std Bk"/>
                <w:sz w:val="20"/>
              </w:rPr>
            </w:pPr>
            <w:r w:rsidRPr="00BE6B96">
              <w:rPr>
                <w:rFonts w:ascii="ITC Avant Garde Std Bk" w:hAnsi="ITC Avant Garde Std Bk"/>
                <w:sz w:val="20"/>
              </w:rPr>
              <w:t>Are there any particular age groups / classes you would like to work with?</w:t>
            </w:r>
          </w:p>
        </w:tc>
        <w:tc>
          <w:tcPr>
            <w:tcW w:w="5548" w:type="dxa"/>
          </w:tcPr>
          <w:p w14:paraId="30DCCCAD" w14:textId="77777777" w:rsidR="00EB5CB3" w:rsidRPr="00BE6B96" w:rsidRDefault="00EB5CB3" w:rsidP="00FC7C27">
            <w:pPr>
              <w:pStyle w:val="TableParagraph"/>
              <w:rPr>
                <w:rFonts w:ascii="ITC Avant Garde Std Bk" w:hAnsi="ITC Avant Garde Std Bk"/>
                <w:sz w:val="20"/>
              </w:rPr>
            </w:pPr>
          </w:p>
        </w:tc>
      </w:tr>
      <w:tr w:rsidR="00BE6B96" w:rsidRPr="00BE6B96" w14:paraId="40561254" w14:textId="77777777" w:rsidTr="000D430C">
        <w:trPr>
          <w:trHeight w:val="980"/>
        </w:trPr>
        <w:tc>
          <w:tcPr>
            <w:tcW w:w="4375" w:type="dxa"/>
          </w:tcPr>
          <w:p w14:paraId="1D6FE6E1" w14:textId="77777777" w:rsidR="00EB5CB3" w:rsidRPr="00BE6B96" w:rsidRDefault="00EB5CB3" w:rsidP="00FC7C27">
            <w:pPr>
              <w:pStyle w:val="TableParagraph"/>
              <w:spacing w:before="1" w:line="276" w:lineRule="auto"/>
              <w:ind w:left="110" w:right="199"/>
              <w:jc w:val="both"/>
              <w:rPr>
                <w:rFonts w:ascii="ITC Avant Garde Std Bk" w:hAnsi="ITC Avant Garde Std Bk"/>
                <w:i/>
                <w:sz w:val="20"/>
              </w:rPr>
            </w:pPr>
            <w:r w:rsidRPr="00BE6B96">
              <w:rPr>
                <w:rFonts w:ascii="ITC Avant Garde Std Bk" w:hAnsi="ITC Avant Garde Std Bk"/>
                <w:sz w:val="20"/>
              </w:rPr>
              <w:t xml:space="preserve">Do you have any disabilities / other needs we need to take into account when working as a Volunteer in school? </w:t>
            </w:r>
            <w:r w:rsidRPr="00BE6B96">
              <w:rPr>
                <w:rFonts w:ascii="ITC Avant Garde Std Bk" w:hAnsi="ITC Avant Garde Std Bk"/>
                <w:i/>
                <w:sz w:val="20"/>
              </w:rPr>
              <w:t>(please give details)</w:t>
            </w:r>
          </w:p>
        </w:tc>
        <w:tc>
          <w:tcPr>
            <w:tcW w:w="5548" w:type="dxa"/>
          </w:tcPr>
          <w:p w14:paraId="36AF6883" w14:textId="77777777" w:rsidR="00EB5CB3" w:rsidRPr="00BE6B96" w:rsidRDefault="00EB5CB3" w:rsidP="00FC7C27">
            <w:pPr>
              <w:pStyle w:val="TableParagraph"/>
              <w:rPr>
                <w:rFonts w:ascii="ITC Avant Garde Std Bk" w:hAnsi="ITC Avant Garde Std Bk"/>
                <w:sz w:val="20"/>
              </w:rPr>
            </w:pPr>
          </w:p>
        </w:tc>
      </w:tr>
    </w:tbl>
    <w:p w14:paraId="54C529ED" w14:textId="77777777" w:rsidR="00EB5CB3" w:rsidRPr="00BE6B96" w:rsidRDefault="00EB5CB3" w:rsidP="00EB5CB3">
      <w:pPr>
        <w:pStyle w:val="BodyText"/>
        <w:rPr>
          <w:rFonts w:ascii="ITC Avant Garde Std Bk" w:hAnsi="ITC Avant Garde Std Bk"/>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59"/>
        <w:gridCol w:w="1559"/>
        <w:gridCol w:w="1560"/>
        <w:gridCol w:w="1559"/>
        <w:gridCol w:w="1559"/>
        <w:gridCol w:w="1560"/>
      </w:tblGrid>
      <w:tr w:rsidR="00BE6B96" w:rsidRPr="00BE6B96" w14:paraId="1E7910A7" w14:textId="77777777" w:rsidTr="00440E19">
        <w:trPr>
          <w:trHeight w:val="326"/>
        </w:trPr>
        <w:tc>
          <w:tcPr>
            <w:tcW w:w="9356" w:type="dxa"/>
            <w:gridSpan w:val="6"/>
            <w:shd w:val="clear" w:color="auto" w:fill="BFBFBF"/>
            <w:vAlign w:val="center"/>
          </w:tcPr>
          <w:p w14:paraId="7A885889" w14:textId="77777777" w:rsidR="006223E3" w:rsidRPr="00BE6B96" w:rsidRDefault="006223E3" w:rsidP="00FC7C27">
            <w:pPr>
              <w:jc w:val="center"/>
              <w:rPr>
                <w:rFonts w:ascii="ITC Avant Garde Std Bk" w:hAnsi="ITC Avant Garde Std Bk"/>
                <w:b/>
                <w:sz w:val="24"/>
              </w:rPr>
            </w:pPr>
            <w:r w:rsidRPr="00BE6B96">
              <w:rPr>
                <w:rFonts w:ascii="ITC Avant Garde Std Bk" w:hAnsi="ITC Avant Garde Std Bk"/>
                <w:b/>
                <w:sz w:val="24"/>
              </w:rPr>
              <w:t>Availability</w:t>
            </w:r>
          </w:p>
        </w:tc>
      </w:tr>
      <w:tr w:rsidR="00BE6B96" w:rsidRPr="00BE6B96" w14:paraId="03485BCA" w14:textId="77777777" w:rsidTr="00FC7C27">
        <w:tc>
          <w:tcPr>
            <w:tcW w:w="1559" w:type="dxa"/>
            <w:shd w:val="clear" w:color="auto" w:fill="auto"/>
          </w:tcPr>
          <w:p w14:paraId="1C0157D6" w14:textId="77777777" w:rsidR="006223E3" w:rsidRPr="00BE6B96" w:rsidRDefault="006223E3" w:rsidP="00FC7C27">
            <w:pPr>
              <w:rPr>
                <w:rFonts w:ascii="ITC Avant Garde Std Bk" w:hAnsi="ITC Avant Garde Std Bk" w:cs="Arial"/>
                <w:szCs w:val="20"/>
              </w:rPr>
            </w:pPr>
          </w:p>
        </w:tc>
        <w:tc>
          <w:tcPr>
            <w:tcW w:w="1559" w:type="dxa"/>
            <w:shd w:val="clear" w:color="auto" w:fill="auto"/>
            <w:vAlign w:val="center"/>
          </w:tcPr>
          <w:p w14:paraId="2C055FC8"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Monday</w:t>
            </w:r>
          </w:p>
        </w:tc>
        <w:tc>
          <w:tcPr>
            <w:tcW w:w="1560" w:type="dxa"/>
            <w:shd w:val="clear" w:color="auto" w:fill="auto"/>
            <w:vAlign w:val="center"/>
          </w:tcPr>
          <w:p w14:paraId="0B01928F"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Tuesday</w:t>
            </w:r>
          </w:p>
        </w:tc>
        <w:tc>
          <w:tcPr>
            <w:tcW w:w="1559" w:type="dxa"/>
            <w:shd w:val="clear" w:color="auto" w:fill="auto"/>
            <w:vAlign w:val="center"/>
          </w:tcPr>
          <w:p w14:paraId="1FB9E9A5"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Wednesday</w:t>
            </w:r>
          </w:p>
        </w:tc>
        <w:tc>
          <w:tcPr>
            <w:tcW w:w="1559" w:type="dxa"/>
            <w:shd w:val="clear" w:color="auto" w:fill="auto"/>
            <w:vAlign w:val="center"/>
          </w:tcPr>
          <w:p w14:paraId="6CAC590F"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Thursday</w:t>
            </w:r>
          </w:p>
        </w:tc>
        <w:tc>
          <w:tcPr>
            <w:tcW w:w="1560" w:type="dxa"/>
            <w:shd w:val="clear" w:color="auto" w:fill="auto"/>
            <w:vAlign w:val="center"/>
          </w:tcPr>
          <w:p w14:paraId="5D26DC16"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Friday</w:t>
            </w:r>
          </w:p>
        </w:tc>
      </w:tr>
      <w:tr w:rsidR="00BE6B96" w:rsidRPr="00BE6B96" w14:paraId="17509A70" w14:textId="77777777" w:rsidTr="00FC7C27">
        <w:trPr>
          <w:trHeight w:val="233"/>
        </w:trPr>
        <w:tc>
          <w:tcPr>
            <w:tcW w:w="1559" w:type="dxa"/>
            <w:shd w:val="clear" w:color="auto" w:fill="auto"/>
            <w:vAlign w:val="center"/>
          </w:tcPr>
          <w:p w14:paraId="39681D24"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AM</w:t>
            </w:r>
          </w:p>
        </w:tc>
        <w:tc>
          <w:tcPr>
            <w:tcW w:w="1559" w:type="dxa"/>
            <w:shd w:val="clear" w:color="auto" w:fill="auto"/>
          </w:tcPr>
          <w:p w14:paraId="3691E7B2"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526770CE"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7CBEED82"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6E36661F"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38645DC7" w14:textId="77777777" w:rsidR="006223E3" w:rsidRPr="00BE6B96" w:rsidRDefault="006223E3" w:rsidP="00FC7C27">
            <w:pPr>
              <w:rPr>
                <w:rFonts w:ascii="ITC Avant Garde Std Bk" w:hAnsi="ITC Avant Garde Std Bk" w:cs="Arial"/>
                <w:szCs w:val="20"/>
              </w:rPr>
            </w:pPr>
          </w:p>
        </w:tc>
      </w:tr>
      <w:tr w:rsidR="00BE6B96" w:rsidRPr="00BE6B96" w14:paraId="5CC52CBF" w14:textId="77777777" w:rsidTr="00FC7C27">
        <w:trPr>
          <w:trHeight w:val="232"/>
        </w:trPr>
        <w:tc>
          <w:tcPr>
            <w:tcW w:w="1559" w:type="dxa"/>
            <w:shd w:val="clear" w:color="auto" w:fill="auto"/>
            <w:vAlign w:val="center"/>
          </w:tcPr>
          <w:p w14:paraId="4E22124C"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PM</w:t>
            </w:r>
          </w:p>
        </w:tc>
        <w:tc>
          <w:tcPr>
            <w:tcW w:w="1559" w:type="dxa"/>
            <w:shd w:val="clear" w:color="auto" w:fill="auto"/>
          </w:tcPr>
          <w:p w14:paraId="135E58C4"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62EBF9A1"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0C6C2CD5"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709E88E4"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508C98E9" w14:textId="77777777" w:rsidR="006223E3" w:rsidRPr="00BE6B96" w:rsidRDefault="006223E3" w:rsidP="00FC7C27">
            <w:pPr>
              <w:rPr>
                <w:rFonts w:ascii="ITC Avant Garde Std Bk" w:hAnsi="ITC Avant Garde Std Bk" w:cs="Arial"/>
                <w:szCs w:val="20"/>
              </w:rPr>
            </w:pPr>
          </w:p>
        </w:tc>
      </w:tr>
      <w:tr w:rsidR="00BE6B96" w:rsidRPr="00BE6B96" w14:paraId="2F2745A0" w14:textId="77777777" w:rsidTr="00440E19">
        <w:trPr>
          <w:trHeight w:val="547"/>
        </w:trPr>
        <w:tc>
          <w:tcPr>
            <w:tcW w:w="1559" w:type="dxa"/>
            <w:shd w:val="clear" w:color="auto" w:fill="auto"/>
            <w:vAlign w:val="center"/>
          </w:tcPr>
          <w:p w14:paraId="6AF42395"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Before school</w:t>
            </w:r>
          </w:p>
        </w:tc>
        <w:tc>
          <w:tcPr>
            <w:tcW w:w="1559" w:type="dxa"/>
            <w:shd w:val="clear" w:color="auto" w:fill="auto"/>
          </w:tcPr>
          <w:p w14:paraId="779F8E76"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7818863E"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44F69B9A"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5F07D11E" w14:textId="77777777" w:rsidR="006223E3" w:rsidRPr="00BE6B96" w:rsidRDefault="006223E3" w:rsidP="00FC7C27">
            <w:pPr>
              <w:rPr>
                <w:rStyle w:val="CommentReference"/>
                <w:rFonts w:ascii="ITC Avant Garde Std Bk" w:hAnsi="ITC Avant Garde Std Bk"/>
              </w:rPr>
            </w:pPr>
          </w:p>
        </w:tc>
        <w:tc>
          <w:tcPr>
            <w:tcW w:w="1560" w:type="dxa"/>
            <w:shd w:val="clear" w:color="auto" w:fill="auto"/>
          </w:tcPr>
          <w:p w14:paraId="41508A3C" w14:textId="77777777" w:rsidR="006223E3" w:rsidRPr="00BE6B96" w:rsidRDefault="006223E3" w:rsidP="00FC7C27">
            <w:pPr>
              <w:rPr>
                <w:rFonts w:ascii="ITC Avant Garde Std Bk" w:hAnsi="ITC Avant Garde Std Bk" w:cs="Arial"/>
                <w:szCs w:val="20"/>
              </w:rPr>
            </w:pPr>
          </w:p>
        </w:tc>
      </w:tr>
      <w:tr w:rsidR="00BE6B96" w:rsidRPr="00BE6B96" w14:paraId="74B4F6FF" w14:textId="77777777" w:rsidTr="00FC7C27">
        <w:trPr>
          <w:trHeight w:val="232"/>
        </w:trPr>
        <w:tc>
          <w:tcPr>
            <w:tcW w:w="1559" w:type="dxa"/>
            <w:shd w:val="clear" w:color="auto" w:fill="auto"/>
            <w:vAlign w:val="center"/>
          </w:tcPr>
          <w:p w14:paraId="1DB876EE"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After school</w:t>
            </w:r>
          </w:p>
        </w:tc>
        <w:tc>
          <w:tcPr>
            <w:tcW w:w="1559" w:type="dxa"/>
            <w:shd w:val="clear" w:color="auto" w:fill="auto"/>
          </w:tcPr>
          <w:p w14:paraId="43D6B1D6"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17DBC151"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6F8BD81B"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2613E9C1" w14:textId="77777777" w:rsidR="006223E3" w:rsidRPr="00BE6B96" w:rsidRDefault="006223E3" w:rsidP="00FC7C27">
            <w:pPr>
              <w:rPr>
                <w:rStyle w:val="CommentReference"/>
                <w:rFonts w:ascii="ITC Avant Garde Std Bk" w:hAnsi="ITC Avant Garde Std Bk"/>
              </w:rPr>
            </w:pPr>
          </w:p>
        </w:tc>
        <w:tc>
          <w:tcPr>
            <w:tcW w:w="1560" w:type="dxa"/>
            <w:shd w:val="clear" w:color="auto" w:fill="auto"/>
          </w:tcPr>
          <w:p w14:paraId="1037B8A3" w14:textId="77777777" w:rsidR="006223E3" w:rsidRPr="00BE6B96" w:rsidRDefault="006223E3" w:rsidP="00FC7C27">
            <w:pPr>
              <w:rPr>
                <w:rFonts w:ascii="ITC Avant Garde Std Bk" w:hAnsi="ITC Avant Garde Std Bk" w:cs="Arial"/>
                <w:szCs w:val="20"/>
              </w:rPr>
            </w:pPr>
          </w:p>
        </w:tc>
      </w:tr>
      <w:tr w:rsidR="00BE6B96" w:rsidRPr="00BE6B96" w14:paraId="13F05D18" w14:textId="77777777" w:rsidTr="00FC7C27">
        <w:trPr>
          <w:trHeight w:val="232"/>
        </w:trPr>
        <w:tc>
          <w:tcPr>
            <w:tcW w:w="1559" w:type="dxa"/>
            <w:shd w:val="clear" w:color="auto" w:fill="auto"/>
            <w:vAlign w:val="center"/>
          </w:tcPr>
          <w:p w14:paraId="4B1C187F" w14:textId="77777777" w:rsidR="006223E3" w:rsidRPr="00BE6B96" w:rsidRDefault="006223E3" w:rsidP="00FC7C27">
            <w:pPr>
              <w:jc w:val="center"/>
              <w:rPr>
                <w:rFonts w:ascii="ITC Avant Garde Std Bk" w:hAnsi="ITC Avant Garde Std Bk" w:cs="Arial"/>
                <w:b/>
                <w:szCs w:val="20"/>
              </w:rPr>
            </w:pPr>
            <w:r w:rsidRPr="00BE6B96">
              <w:rPr>
                <w:rFonts w:ascii="ITC Avant Garde Std Bk" w:hAnsi="ITC Avant Garde Std Bk" w:cs="Arial"/>
                <w:b/>
                <w:szCs w:val="20"/>
              </w:rPr>
              <w:t>Lunchtimes</w:t>
            </w:r>
          </w:p>
        </w:tc>
        <w:tc>
          <w:tcPr>
            <w:tcW w:w="1559" w:type="dxa"/>
            <w:shd w:val="clear" w:color="auto" w:fill="auto"/>
          </w:tcPr>
          <w:p w14:paraId="687C6DE0" w14:textId="77777777" w:rsidR="006223E3" w:rsidRPr="00BE6B96" w:rsidRDefault="006223E3" w:rsidP="00FC7C27">
            <w:pPr>
              <w:rPr>
                <w:rFonts w:ascii="ITC Avant Garde Std Bk" w:hAnsi="ITC Avant Garde Std Bk" w:cs="Arial"/>
                <w:szCs w:val="20"/>
              </w:rPr>
            </w:pPr>
          </w:p>
        </w:tc>
        <w:tc>
          <w:tcPr>
            <w:tcW w:w="1560" w:type="dxa"/>
            <w:shd w:val="clear" w:color="auto" w:fill="auto"/>
          </w:tcPr>
          <w:p w14:paraId="5B2F9378"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58E6DD4E" w14:textId="77777777" w:rsidR="006223E3" w:rsidRPr="00BE6B96" w:rsidRDefault="006223E3" w:rsidP="00FC7C27">
            <w:pPr>
              <w:rPr>
                <w:rFonts w:ascii="ITC Avant Garde Std Bk" w:hAnsi="ITC Avant Garde Std Bk" w:cs="Arial"/>
                <w:szCs w:val="20"/>
              </w:rPr>
            </w:pPr>
          </w:p>
        </w:tc>
        <w:tc>
          <w:tcPr>
            <w:tcW w:w="1559" w:type="dxa"/>
            <w:shd w:val="clear" w:color="auto" w:fill="auto"/>
          </w:tcPr>
          <w:p w14:paraId="7D3BEE8F" w14:textId="77777777" w:rsidR="006223E3" w:rsidRPr="00BE6B96" w:rsidRDefault="006223E3" w:rsidP="00FC7C27">
            <w:pPr>
              <w:rPr>
                <w:rStyle w:val="CommentReference"/>
                <w:rFonts w:ascii="ITC Avant Garde Std Bk" w:hAnsi="ITC Avant Garde Std Bk"/>
              </w:rPr>
            </w:pPr>
          </w:p>
        </w:tc>
        <w:tc>
          <w:tcPr>
            <w:tcW w:w="1560" w:type="dxa"/>
            <w:shd w:val="clear" w:color="auto" w:fill="auto"/>
          </w:tcPr>
          <w:p w14:paraId="3B88899E" w14:textId="77777777" w:rsidR="006223E3" w:rsidRPr="00BE6B96" w:rsidRDefault="006223E3" w:rsidP="00FC7C27">
            <w:pPr>
              <w:rPr>
                <w:rFonts w:ascii="ITC Avant Garde Std Bk" w:hAnsi="ITC Avant Garde Std Bk" w:cs="Arial"/>
                <w:szCs w:val="20"/>
              </w:rPr>
            </w:pPr>
          </w:p>
        </w:tc>
      </w:tr>
      <w:tr w:rsidR="00BE6B96" w:rsidRPr="00BE6B96" w14:paraId="2B67308D" w14:textId="77777777" w:rsidTr="00FC7C27">
        <w:trPr>
          <w:trHeight w:val="232"/>
        </w:trPr>
        <w:tc>
          <w:tcPr>
            <w:tcW w:w="4678" w:type="dxa"/>
            <w:gridSpan w:val="3"/>
            <w:shd w:val="clear" w:color="auto" w:fill="auto"/>
            <w:vAlign w:val="center"/>
          </w:tcPr>
          <w:p w14:paraId="047D7D76" w14:textId="77777777" w:rsidR="006223E3" w:rsidRPr="00BE6B96" w:rsidRDefault="006223E3" w:rsidP="00FC7C27">
            <w:pPr>
              <w:rPr>
                <w:rFonts w:ascii="ITC Avant Garde Std Bk" w:hAnsi="ITC Avant Garde Std Bk" w:cs="Arial"/>
                <w:b/>
                <w:szCs w:val="20"/>
              </w:rPr>
            </w:pPr>
            <w:r w:rsidRPr="00BE6B96">
              <w:rPr>
                <w:rFonts w:ascii="ITC Avant Garde Std Bk" w:hAnsi="ITC Avant Garde Std Bk" w:cs="Arial"/>
                <w:b/>
                <w:szCs w:val="20"/>
              </w:rPr>
              <w:t>How many hours per week/month can you volunteer?</w:t>
            </w:r>
          </w:p>
        </w:tc>
        <w:tc>
          <w:tcPr>
            <w:tcW w:w="4678" w:type="dxa"/>
            <w:gridSpan w:val="3"/>
            <w:shd w:val="clear" w:color="auto" w:fill="auto"/>
            <w:vAlign w:val="center"/>
          </w:tcPr>
          <w:p w14:paraId="69E2BB2B" w14:textId="77777777" w:rsidR="006223E3" w:rsidRPr="00BE6B96" w:rsidRDefault="006223E3" w:rsidP="00FC7C27">
            <w:pPr>
              <w:rPr>
                <w:rFonts w:ascii="ITC Avant Garde Std Bk" w:hAnsi="ITC Avant Garde Std Bk" w:cs="Arial"/>
                <w:szCs w:val="20"/>
              </w:rPr>
            </w:pPr>
          </w:p>
        </w:tc>
      </w:tr>
      <w:tr w:rsidR="00BE6B96" w:rsidRPr="00BE6B96" w14:paraId="3171F79C" w14:textId="77777777" w:rsidTr="00FC7C27">
        <w:trPr>
          <w:trHeight w:val="232"/>
        </w:trPr>
        <w:tc>
          <w:tcPr>
            <w:tcW w:w="4678" w:type="dxa"/>
            <w:gridSpan w:val="3"/>
            <w:shd w:val="clear" w:color="auto" w:fill="auto"/>
            <w:vAlign w:val="center"/>
          </w:tcPr>
          <w:p w14:paraId="27AD1BC9" w14:textId="77777777" w:rsidR="006223E3" w:rsidRPr="00BE6B96" w:rsidRDefault="006223E3" w:rsidP="00FC7C27">
            <w:pPr>
              <w:rPr>
                <w:rFonts w:ascii="ITC Avant Garde Std Bk" w:hAnsi="ITC Avant Garde Std Bk" w:cs="Arial"/>
                <w:b/>
                <w:szCs w:val="20"/>
              </w:rPr>
            </w:pPr>
            <w:r w:rsidRPr="00BE6B96">
              <w:rPr>
                <w:rFonts w:ascii="ITC Avant Garde Std Bk" w:hAnsi="ITC Avant Garde Std Bk" w:cs="Arial"/>
                <w:b/>
                <w:szCs w:val="20"/>
              </w:rPr>
              <w:t>Can you commit to at least 1 term?</w:t>
            </w:r>
          </w:p>
        </w:tc>
        <w:tc>
          <w:tcPr>
            <w:tcW w:w="4678" w:type="dxa"/>
            <w:gridSpan w:val="3"/>
            <w:shd w:val="clear" w:color="auto" w:fill="auto"/>
            <w:vAlign w:val="center"/>
          </w:tcPr>
          <w:p w14:paraId="57C0D796" w14:textId="77777777" w:rsidR="006223E3" w:rsidRPr="00BE6B96" w:rsidRDefault="006223E3" w:rsidP="00FC7C27">
            <w:pPr>
              <w:rPr>
                <w:rFonts w:ascii="ITC Avant Garde Std Bk" w:hAnsi="ITC Avant Garde Std Bk" w:cs="Arial"/>
                <w:szCs w:val="20"/>
              </w:rPr>
            </w:pPr>
          </w:p>
        </w:tc>
      </w:tr>
    </w:tbl>
    <w:p w14:paraId="55537104" w14:textId="77777777" w:rsidR="000D430C" w:rsidRPr="00BE6B96" w:rsidRDefault="00EB5CB3" w:rsidP="000D430C">
      <w:pPr>
        <w:pStyle w:val="1bodycopy10pt"/>
        <w:jc w:val="center"/>
      </w:pPr>
      <w:r w:rsidRPr="00BE6B96">
        <w:t>Thank you for taking time to complete this Volunteer Information Sheet.</w:t>
      </w:r>
      <w:r w:rsidR="000D430C" w:rsidRPr="00BE6B96">
        <w:t xml:space="preserve"> </w:t>
      </w:r>
    </w:p>
    <w:p w14:paraId="585CBD6D" w14:textId="77777777" w:rsidR="00C93375" w:rsidRPr="00BE6B96" w:rsidRDefault="00EB5CB3" w:rsidP="000D430C">
      <w:pPr>
        <w:pStyle w:val="1bodycopy10pt"/>
        <w:jc w:val="center"/>
      </w:pPr>
      <w:r w:rsidRPr="00BE6B96">
        <w:t>Please hand it to the Headteacher / Deputy Headteacher.</w:t>
      </w:r>
      <w:r w:rsidR="000D430C" w:rsidRPr="00BE6B96">
        <w:t xml:space="preserve">  </w:t>
      </w:r>
      <w:r w:rsidRPr="00BE6B96">
        <w:t>Your offer of help is appreciated and we will be in touch shortly</w:t>
      </w:r>
      <w:r w:rsidR="000D430C" w:rsidRPr="00BE6B96">
        <w:rPr>
          <w:sz w:val="6"/>
        </w:rPr>
        <w:t>.</w:t>
      </w:r>
    </w:p>
    <w:p w14:paraId="2931BF99" w14:textId="77777777" w:rsidR="00C845A8" w:rsidRPr="00BE6B96" w:rsidRDefault="002E7F10" w:rsidP="002E7F10">
      <w:pPr>
        <w:pStyle w:val="Heading3"/>
        <w:rPr>
          <w:rFonts w:ascii="ITC Avant Garde Std Bk" w:hAnsi="ITC Avant Garde Std Bk"/>
          <w:color w:val="auto"/>
        </w:rPr>
      </w:pPr>
      <w:bookmarkStart w:id="23" w:name="_Toc32231936"/>
      <w:bookmarkStart w:id="24" w:name="_Toc45277358"/>
      <w:r w:rsidRPr="00BE6B96">
        <w:rPr>
          <w:rFonts w:ascii="ITC Avant Garde Std Bk" w:hAnsi="ITC Avant Garde Std Bk"/>
          <w:color w:val="auto"/>
        </w:rPr>
        <w:lastRenderedPageBreak/>
        <w:t>Appendix 2: code of conduct for volunteers</w:t>
      </w:r>
      <w:bookmarkEnd w:id="23"/>
      <w:bookmarkEnd w:id="24"/>
    </w:p>
    <w:p w14:paraId="096F5FE2" w14:textId="77777777" w:rsidR="002E7F10" w:rsidRPr="00BE6B96" w:rsidRDefault="002E7F10" w:rsidP="002E7F10">
      <w:pPr>
        <w:pStyle w:val="Subhead2"/>
        <w:jc w:val="center"/>
        <w:rPr>
          <w:rFonts w:ascii="ITC Avant Garde Std Bk" w:hAnsi="ITC Avant Garde Std Bk"/>
          <w:color w:val="auto"/>
        </w:rPr>
      </w:pPr>
      <w:r w:rsidRPr="00BE6B96">
        <w:rPr>
          <w:rFonts w:ascii="ITC Avant Garde Std Bk" w:hAnsi="ITC Avant Garde Std Bk"/>
          <w:color w:val="auto"/>
        </w:rPr>
        <w:t>Code of conduct for volunteers</w:t>
      </w:r>
    </w:p>
    <w:p w14:paraId="0D142F6F" w14:textId="77777777" w:rsidR="00F77C0F" w:rsidRPr="00BE6B96" w:rsidRDefault="00F77C0F" w:rsidP="00F77C0F">
      <w:pPr>
        <w:pStyle w:val="1bodycopy10pt"/>
        <w:rPr>
          <w:rFonts w:ascii="ITC Avant Garde Std Bk" w:hAnsi="ITC Avant Garde Std Bk"/>
        </w:rPr>
      </w:pPr>
    </w:p>
    <w:p w14:paraId="77D015A9" w14:textId="77777777" w:rsidR="002E7F10" w:rsidRPr="00BE6B96" w:rsidRDefault="002E7F10" w:rsidP="002E7F10">
      <w:pPr>
        <w:pStyle w:val="1bodycopy10pt"/>
        <w:rPr>
          <w:rFonts w:ascii="ITC Avant Garde Std Bk" w:hAnsi="ITC Avant Garde Std Bk"/>
        </w:rPr>
      </w:pPr>
      <w:r w:rsidRPr="00BE6B96">
        <w:rPr>
          <w:rFonts w:ascii="ITC Avant Garde Std Bk" w:hAnsi="ITC Avant Garde Std Bk"/>
        </w:rPr>
        <w:t>By signing this form, volunteers agree to the following:</w:t>
      </w:r>
    </w:p>
    <w:p w14:paraId="2808672C" w14:textId="77777777" w:rsidR="002E7F10" w:rsidRPr="00BE6B96" w:rsidRDefault="002E7F10" w:rsidP="002E7F10">
      <w:pPr>
        <w:pStyle w:val="1bodycopy10pt"/>
        <w:numPr>
          <w:ilvl w:val="0"/>
          <w:numId w:val="18"/>
        </w:numPr>
        <w:rPr>
          <w:rFonts w:ascii="ITC Avant Garde Std Bk" w:hAnsi="ITC Avant Garde Std Bk"/>
          <w:b/>
        </w:rPr>
      </w:pPr>
      <w:r w:rsidRPr="00BE6B96">
        <w:rPr>
          <w:rFonts w:ascii="ITC Avant Garde Std Bk" w:hAnsi="ITC Avant Garde Std Bk"/>
          <w:b/>
        </w:rPr>
        <w:t>School rules and policies</w:t>
      </w:r>
    </w:p>
    <w:p w14:paraId="1FAC6AAC" w14:textId="77777777" w:rsidR="002E7F10" w:rsidRPr="00BE6B96" w:rsidRDefault="002E7F10" w:rsidP="002E7F10">
      <w:pPr>
        <w:pStyle w:val="1bodycopy10pt"/>
        <w:numPr>
          <w:ilvl w:val="1"/>
          <w:numId w:val="18"/>
        </w:numPr>
        <w:rPr>
          <w:rFonts w:ascii="ITC Avant Garde Std Bk" w:hAnsi="ITC Avant Garde Std Bk"/>
        </w:rPr>
      </w:pPr>
      <w:r w:rsidRPr="00BE6B96">
        <w:rPr>
          <w:rFonts w:ascii="ITC Avant Garde Std Bk" w:hAnsi="ITC Avant Garde Std Bk"/>
        </w:rPr>
        <w:t>Volunteers will follow all school rules and policies, including those on:</w:t>
      </w:r>
    </w:p>
    <w:p w14:paraId="0C4B35F5"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Child protection</w:t>
      </w:r>
    </w:p>
    <w:p w14:paraId="6B6B86F4"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 xml:space="preserve"> ICT and internet acceptable use</w:t>
      </w:r>
    </w:p>
    <w:p w14:paraId="449DD412"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Online safety</w:t>
      </w:r>
    </w:p>
    <w:p w14:paraId="4E1DA764"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Mobile phones</w:t>
      </w:r>
    </w:p>
    <w:p w14:paraId="5C35BFCB"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Data protection</w:t>
      </w:r>
    </w:p>
    <w:p w14:paraId="3CD508E2"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Health and safety</w:t>
      </w:r>
    </w:p>
    <w:p w14:paraId="5F2F2452"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Equality</w:t>
      </w:r>
    </w:p>
    <w:p w14:paraId="0C863AAA"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Whistle-blowing</w:t>
      </w:r>
    </w:p>
    <w:p w14:paraId="3E933F66" w14:textId="77777777" w:rsidR="002E7F10" w:rsidRPr="00BE6B96" w:rsidRDefault="002E7F10" w:rsidP="002E7F10">
      <w:pPr>
        <w:pStyle w:val="1bodycopy10pt"/>
        <w:numPr>
          <w:ilvl w:val="2"/>
          <w:numId w:val="18"/>
        </w:numPr>
        <w:rPr>
          <w:rFonts w:ascii="ITC Avant Garde Std Bk" w:hAnsi="ITC Avant Garde Std Bk"/>
        </w:rPr>
      </w:pPr>
      <w:r w:rsidRPr="00BE6B96">
        <w:rPr>
          <w:rFonts w:ascii="ITC Avant Garde Std Bk" w:hAnsi="ITC Avant Garde Std Bk"/>
        </w:rPr>
        <w:t>Behaviour</w:t>
      </w:r>
    </w:p>
    <w:p w14:paraId="60E045FB" w14:textId="77777777" w:rsidR="002E7F10" w:rsidRPr="00BE6B96" w:rsidRDefault="002E7F10" w:rsidP="002E7F10">
      <w:pPr>
        <w:pStyle w:val="1bodycopy10pt"/>
        <w:numPr>
          <w:ilvl w:val="1"/>
          <w:numId w:val="18"/>
        </w:numPr>
        <w:rPr>
          <w:rFonts w:ascii="ITC Avant Garde Std Bk" w:hAnsi="ITC Avant Garde Std Bk"/>
        </w:rPr>
      </w:pPr>
      <w:r w:rsidRPr="00BE6B96">
        <w:rPr>
          <w:rFonts w:ascii="ITC Avant Garde Std Bk" w:hAnsi="ITC Avant Garde Std Bk"/>
        </w:rPr>
        <w:t xml:space="preserve">Copies of the school policies are available online or </w:t>
      </w:r>
      <w:r w:rsidR="00B4101D" w:rsidRPr="00BE6B96">
        <w:rPr>
          <w:rFonts w:ascii="ITC Avant Garde Std Bk" w:hAnsi="ITC Avant Garde Std Bk"/>
        </w:rPr>
        <w:t>from</w:t>
      </w:r>
      <w:r w:rsidRPr="00BE6B96">
        <w:rPr>
          <w:rFonts w:ascii="ITC Avant Garde Std Bk" w:hAnsi="ITC Avant Garde Std Bk"/>
        </w:rPr>
        <w:t xml:space="preserve"> the school office</w:t>
      </w:r>
    </w:p>
    <w:p w14:paraId="4475AD14" w14:textId="77777777" w:rsidR="00F77C0F" w:rsidRPr="00BE6B96" w:rsidRDefault="00F77C0F" w:rsidP="00F77C0F">
      <w:pPr>
        <w:pStyle w:val="1bodycopy10pt"/>
        <w:rPr>
          <w:rFonts w:ascii="ITC Avant Garde Std Bk" w:hAnsi="ITC Avant Garde Std Bk"/>
        </w:rPr>
      </w:pPr>
    </w:p>
    <w:p w14:paraId="6BE7BE14" w14:textId="77777777" w:rsidR="002E7F10" w:rsidRPr="00BE6B96" w:rsidRDefault="002E7F10" w:rsidP="002E7F10">
      <w:pPr>
        <w:pStyle w:val="1bodycopy10pt"/>
        <w:numPr>
          <w:ilvl w:val="0"/>
          <w:numId w:val="18"/>
        </w:numPr>
        <w:rPr>
          <w:rFonts w:ascii="ITC Avant Garde Std Bk" w:hAnsi="ITC Avant Garde Std Bk"/>
          <w:b/>
        </w:rPr>
      </w:pPr>
      <w:r w:rsidRPr="00BE6B96">
        <w:rPr>
          <w:rFonts w:ascii="ITC Avant Garde Std Bk" w:hAnsi="ITC Avant Garde Std Bk"/>
          <w:b/>
        </w:rPr>
        <w:t>Professional conduct</w:t>
      </w:r>
    </w:p>
    <w:p w14:paraId="76972D57" w14:textId="77777777" w:rsidR="002E7F10" w:rsidRPr="00BE6B96" w:rsidRDefault="002E7F10" w:rsidP="000D430C">
      <w:pPr>
        <w:pStyle w:val="1bodycopy10pt"/>
        <w:numPr>
          <w:ilvl w:val="1"/>
          <w:numId w:val="18"/>
        </w:numPr>
        <w:ind w:right="-460"/>
        <w:rPr>
          <w:rFonts w:ascii="ITC Avant Garde Std Bk" w:hAnsi="ITC Avant Garde Std Bk"/>
        </w:rPr>
      </w:pPr>
      <w:r w:rsidRPr="00BE6B96">
        <w:rPr>
          <w:rFonts w:ascii="ITC Avant Garde Std Bk" w:hAnsi="ITC Avant Garde Std Bk"/>
        </w:rPr>
        <w:t xml:space="preserve">Volunteers must accept and follow instructions provided by </w:t>
      </w:r>
      <w:r w:rsidR="00AB0E4C" w:rsidRPr="00BE6B96">
        <w:rPr>
          <w:rFonts w:ascii="ITC Avant Garde Std Bk" w:hAnsi="ITC Avant Garde Std Bk"/>
        </w:rPr>
        <w:t>a member of staff</w:t>
      </w:r>
      <w:r w:rsidRPr="00BE6B96">
        <w:rPr>
          <w:rFonts w:ascii="ITC Avant Garde Std Bk" w:hAnsi="ITC Avant Garde Std Bk"/>
        </w:rPr>
        <w:t>, and ask for guidance or clarification if required. Questions can be direct</w:t>
      </w:r>
      <w:r w:rsidR="003A7404" w:rsidRPr="00BE6B96">
        <w:rPr>
          <w:rFonts w:ascii="ITC Avant Garde Std Bk" w:hAnsi="ITC Avant Garde Std Bk"/>
        </w:rPr>
        <w:t>ed</w:t>
      </w:r>
      <w:r w:rsidRPr="00BE6B96">
        <w:rPr>
          <w:rFonts w:ascii="ITC Avant Garde Std Bk" w:hAnsi="ITC Avant Garde Std Bk"/>
        </w:rPr>
        <w:t xml:space="preserve"> to the </w:t>
      </w:r>
      <w:r w:rsidR="00AB0E4C" w:rsidRPr="00BE6B96">
        <w:rPr>
          <w:rFonts w:ascii="ITC Avant Garde Std Bk" w:hAnsi="ITC Avant Garde Std Bk"/>
        </w:rPr>
        <w:t xml:space="preserve">teacher or </w:t>
      </w:r>
      <w:r w:rsidR="000D430C" w:rsidRPr="00BE6B96">
        <w:rPr>
          <w:rFonts w:ascii="ITC Avant Garde Std Bk" w:hAnsi="ITC Avant Garde Std Bk"/>
        </w:rPr>
        <w:t>H</w:t>
      </w:r>
      <w:r w:rsidR="00AB0E4C" w:rsidRPr="00BE6B96">
        <w:rPr>
          <w:rFonts w:ascii="ITC Avant Garde Std Bk" w:hAnsi="ITC Avant Garde Std Bk"/>
        </w:rPr>
        <w:t>eadteacher.</w:t>
      </w:r>
    </w:p>
    <w:p w14:paraId="31F06878" w14:textId="77777777" w:rsidR="002E7F10" w:rsidRPr="00BE6B96" w:rsidRDefault="002E7F10" w:rsidP="002E7F10">
      <w:pPr>
        <w:pStyle w:val="1bodycopy10pt"/>
        <w:numPr>
          <w:ilvl w:val="1"/>
          <w:numId w:val="18"/>
        </w:numPr>
        <w:rPr>
          <w:rFonts w:ascii="ITC Avant Garde Std Bk" w:hAnsi="ITC Avant Garde Std Bk"/>
        </w:rPr>
      </w:pPr>
      <w:r w:rsidRPr="00BE6B96">
        <w:rPr>
          <w:rFonts w:ascii="ITC Avant Garde Std Bk" w:hAnsi="ITC Avant Garde Std Bk"/>
        </w:rPr>
        <w:t>Behaviour management is the responsibility of school staff. If volunteers witness behavio</w:t>
      </w:r>
      <w:r w:rsidR="00D03C09" w:rsidRPr="00BE6B96">
        <w:rPr>
          <w:rFonts w:ascii="ITC Avant Garde Std Bk" w:hAnsi="ITC Avant Garde Std Bk"/>
        </w:rPr>
        <w:t>u</w:t>
      </w:r>
      <w:r w:rsidRPr="00BE6B96">
        <w:rPr>
          <w:rFonts w:ascii="ITC Avant Garde Std Bk" w:hAnsi="ITC Avant Garde Std Bk"/>
        </w:rPr>
        <w:t>r that is in breach of the school</w:t>
      </w:r>
      <w:r w:rsidR="003152DA" w:rsidRPr="00BE6B96">
        <w:rPr>
          <w:rFonts w:ascii="ITC Avant Garde Std Bk" w:hAnsi="ITC Avant Garde Std Bk"/>
        </w:rPr>
        <w:t>’</w:t>
      </w:r>
      <w:r w:rsidRPr="00BE6B96">
        <w:rPr>
          <w:rFonts w:ascii="ITC Avant Garde Std Bk" w:hAnsi="ITC Avant Garde Std Bk"/>
        </w:rPr>
        <w:t>s behavio</w:t>
      </w:r>
      <w:r w:rsidR="003152DA" w:rsidRPr="00BE6B96">
        <w:rPr>
          <w:rFonts w:ascii="ITC Avant Garde Std Bk" w:hAnsi="ITC Avant Garde Std Bk"/>
        </w:rPr>
        <w:t>u</w:t>
      </w:r>
      <w:r w:rsidRPr="00BE6B96">
        <w:rPr>
          <w:rFonts w:ascii="ITC Avant Garde Std Bk" w:hAnsi="ITC Avant Garde Std Bk"/>
        </w:rPr>
        <w:t>r policy, or are struggling to manage the behavio</w:t>
      </w:r>
      <w:r w:rsidR="003152DA" w:rsidRPr="00BE6B96">
        <w:rPr>
          <w:rFonts w:ascii="ITC Avant Garde Std Bk" w:hAnsi="ITC Avant Garde Std Bk"/>
        </w:rPr>
        <w:t>u</w:t>
      </w:r>
      <w:r w:rsidRPr="00BE6B96">
        <w:rPr>
          <w:rFonts w:ascii="ITC Avant Garde Std Bk" w:hAnsi="ITC Avant Garde Std Bk"/>
        </w:rPr>
        <w:t xml:space="preserve">r of pupils with whom they’re working, they should alert the class teacher immediately. Volunteers </w:t>
      </w:r>
      <w:r w:rsidR="003152DA" w:rsidRPr="00BE6B96">
        <w:rPr>
          <w:rFonts w:ascii="ITC Avant Garde Std Bk" w:hAnsi="ITC Avant Garde Std Bk"/>
        </w:rPr>
        <w:t>should not attempt to reprimand pupils</w:t>
      </w:r>
      <w:r w:rsidRPr="00BE6B96">
        <w:rPr>
          <w:rFonts w:ascii="ITC Avant Garde Std Bk" w:hAnsi="ITC Avant Garde Std Bk"/>
        </w:rPr>
        <w:t xml:space="preserve"> or issue sanctions.</w:t>
      </w:r>
    </w:p>
    <w:p w14:paraId="6FC6286A" w14:textId="77777777" w:rsidR="002E7F10" w:rsidRPr="00BE6B96" w:rsidRDefault="002E7F10" w:rsidP="002E7F10">
      <w:pPr>
        <w:pStyle w:val="1bodycopy10pt"/>
        <w:numPr>
          <w:ilvl w:val="1"/>
          <w:numId w:val="18"/>
        </w:numPr>
        <w:rPr>
          <w:rFonts w:ascii="ITC Avant Garde Std Bk" w:hAnsi="ITC Avant Garde Std Bk"/>
        </w:rPr>
      </w:pPr>
      <w:r w:rsidRPr="00BE6B96">
        <w:rPr>
          <w:rFonts w:ascii="ITC Avant Garde Std Bk" w:hAnsi="ITC Avant Garde Std Bk"/>
        </w:rPr>
        <w:t>Volunteers must conduct themselves in a professional manner at all times. This includes</w:t>
      </w:r>
      <w:r w:rsidR="003152DA" w:rsidRPr="00BE6B96">
        <w:rPr>
          <w:rFonts w:ascii="ITC Avant Garde Std Bk" w:hAnsi="ITC Avant Garde Std Bk"/>
        </w:rPr>
        <w:t>:</w:t>
      </w:r>
    </w:p>
    <w:p w14:paraId="7B60F3F8" w14:textId="77777777" w:rsidR="002E7F10" w:rsidRPr="00BE6B96" w:rsidRDefault="003152DA" w:rsidP="002E7F10">
      <w:pPr>
        <w:pStyle w:val="1bodycopy10pt"/>
        <w:numPr>
          <w:ilvl w:val="2"/>
          <w:numId w:val="18"/>
        </w:numPr>
        <w:rPr>
          <w:rFonts w:ascii="ITC Avant Garde Std Bk" w:hAnsi="ITC Avant Garde Std Bk"/>
        </w:rPr>
      </w:pPr>
      <w:r w:rsidRPr="00BE6B96">
        <w:rPr>
          <w:rFonts w:ascii="ITC Avant Garde Std Bk" w:hAnsi="ITC Avant Garde Std Bk"/>
        </w:rPr>
        <w:t>Dressing in a way that is</w:t>
      </w:r>
      <w:r w:rsidR="0084129A" w:rsidRPr="00BE6B96">
        <w:rPr>
          <w:rFonts w:ascii="ITC Avant Garde Std Bk" w:hAnsi="ITC Avant Garde Std Bk"/>
        </w:rPr>
        <w:t xml:space="preserve"> professional and appropriate to the work </w:t>
      </w:r>
      <w:r w:rsidRPr="00BE6B96">
        <w:rPr>
          <w:rFonts w:ascii="ITC Avant Garde Std Bk" w:hAnsi="ITC Avant Garde Std Bk"/>
        </w:rPr>
        <w:t>they are</w:t>
      </w:r>
      <w:r w:rsidR="0084129A" w:rsidRPr="00BE6B96">
        <w:rPr>
          <w:rFonts w:ascii="ITC Avant Garde Std Bk" w:hAnsi="ITC Avant Garde Std Bk"/>
        </w:rPr>
        <w:t xml:space="preserve"> doing</w:t>
      </w:r>
    </w:p>
    <w:p w14:paraId="15E09C3C" w14:textId="77777777" w:rsidR="0084129A" w:rsidRPr="00BE6B96" w:rsidRDefault="0084129A" w:rsidP="002E7F10">
      <w:pPr>
        <w:pStyle w:val="1bodycopy10pt"/>
        <w:numPr>
          <w:ilvl w:val="2"/>
          <w:numId w:val="18"/>
        </w:numPr>
        <w:rPr>
          <w:rFonts w:ascii="ITC Avant Garde Std Bk" w:hAnsi="ITC Avant Garde Std Bk"/>
        </w:rPr>
      </w:pPr>
      <w:r w:rsidRPr="00BE6B96">
        <w:rPr>
          <w:rFonts w:ascii="ITC Avant Garde Std Bk" w:hAnsi="ITC Avant Garde Std Bk"/>
        </w:rPr>
        <w:t>Refraining from using inappropriate language</w:t>
      </w:r>
    </w:p>
    <w:p w14:paraId="2A1A3150" w14:textId="77777777" w:rsidR="0084129A" w:rsidRPr="00BE6B96" w:rsidRDefault="0084129A" w:rsidP="002E7F10">
      <w:pPr>
        <w:pStyle w:val="1bodycopy10pt"/>
        <w:numPr>
          <w:ilvl w:val="2"/>
          <w:numId w:val="18"/>
        </w:numPr>
        <w:rPr>
          <w:rFonts w:ascii="ITC Avant Garde Std Bk" w:hAnsi="ITC Avant Garde Std Bk"/>
        </w:rPr>
      </w:pPr>
      <w:r w:rsidRPr="00BE6B96">
        <w:rPr>
          <w:rFonts w:ascii="ITC Avant Garde Std Bk" w:hAnsi="ITC Avant Garde Std Bk"/>
        </w:rPr>
        <w:t xml:space="preserve">Setting an example for pupils by acting in a way that reflects the school’s ethos and </w:t>
      </w:r>
      <w:r w:rsidR="000D430C" w:rsidRPr="00BE6B96">
        <w:rPr>
          <w:rFonts w:ascii="ITC Avant Garde Std Bk" w:hAnsi="ITC Avant Garde Std Bk"/>
        </w:rPr>
        <w:t xml:space="preserve">   </w:t>
      </w:r>
      <w:r w:rsidRPr="00BE6B96">
        <w:rPr>
          <w:rFonts w:ascii="ITC Avant Garde Std Bk" w:hAnsi="ITC Avant Garde Std Bk"/>
        </w:rPr>
        <w:t>values</w:t>
      </w:r>
    </w:p>
    <w:p w14:paraId="7E167BA6" w14:textId="77777777" w:rsidR="0084129A" w:rsidRPr="00BE6B96" w:rsidRDefault="0084129A" w:rsidP="002E7F10">
      <w:pPr>
        <w:pStyle w:val="1bodycopy10pt"/>
        <w:numPr>
          <w:ilvl w:val="2"/>
          <w:numId w:val="18"/>
        </w:numPr>
        <w:rPr>
          <w:rFonts w:ascii="ITC Avant Garde Std Bk" w:hAnsi="ITC Avant Garde Std Bk"/>
        </w:rPr>
      </w:pPr>
      <w:r w:rsidRPr="00BE6B96">
        <w:rPr>
          <w:rFonts w:ascii="ITC Avant Garde Std Bk" w:hAnsi="ITC Avant Garde Std Bk"/>
        </w:rPr>
        <w:t xml:space="preserve">Behaving in a way </w:t>
      </w:r>
      <w:r w:rsidR="003152DA" w:rsidRPr="00BE6B96">
        <w:rPr>
          <w:rFonts w:ascii="ITC Avant Garde Std Bk" w:hAnsi="ITC Avant Garde Std Bk"/>
        </w:rPr>
        <w:t>that is</w:t>
      </w:r>
      <w:r w:rsidRPr="00BE6B96">
        <w:rPr>
          <w:rFonts w:ascii="ITC Avant Garde Std Bk" w:hAnsi="ITC Avant Garde Std Bk"/>
        </w:rPr>
        <w:t xml:space="preserve"> appropriate for the role </w:t>
      </w:r>
      <w:r w:rsidR="003152DA" w:rsidRPr="00BE6B96">
        <w:rPr>
          <w:rFonts w:ascii="ITC Avant Garde Std Bk" w:hAnsi="ITC Avant Garde Std Bk"/>
        </w:rPr>
        <w:t>they are undertaking</w:t>
      </w:r>
    </w:p>
    <w:p w14:paraId="3A533F65" w14:textId="77777777" w:rsidR="003152DA" w:rsidRPr="00BE6B96" w:rsidRDefault="0084129A" w:rsidP="003152DA">
      <w:pPr>
        <w:pStyle w:val="1bodycopy10pt"/>
        <w:numPr>
          <w:ilvl w:val="2"/>
          <w:numId w:val="18"/>
        </w:numPr>
        <w:rPr>
          <w:rFonts w:ascii="ITC Avant Garde Std Bk" w:hAnsi="ITC Avant Garde Std Bk"/>
        </w:rPr>
      </w:pPr>
      <w:r w:rsidRPr="00BE6B96">
        <w:rPr>
          <w:rFonts w:ascii="ITC Avant Garde Std Bk" w:hAnsi="ITC Avant Garde Std Bk"/>
        </w:rPr>
        <w:t xml:space="preserve">Ensuring that comments, including those made on social media, </w:t>
      </w:r>
      <w:r w:rsidR="003152DA" w:rsidRPr="00BE6B96">
        <w:rPr>
          <w:rFonts w:ascii="ITC Avant Garde Std Bk" w:hAnsi="ITC Avant Garde Std Bk"/>
        </w:rPr>
        <w:t>do not</w:t>
      </w:r>
      <w:r w:rsidRPr="00BE6B96">
        <w:rPr>
          <w:rFonts w:ascii="ITC Avant Garde Std Bk" w:hAnsi="ITC Avant Garde Std Bk"/>
        </w:rPr>
        <w:t xml:space="preserve"> bring the school into disrepute</w:t>
      </w:r>
    </w:p>
    <w:p w14:paraId="298AE23D" w14:textId="77777777" w:rsidR="005E02DC" w:rsidRPr="00BE6B96" w:rsidRDefault="005E02DC" w:rsidP="005E02DC">
      <w:pPr>
        <w:pStyle w:val="1bodycopy10pt"/>
        <w:numPr>
          <w:ilvl w:val="1"/>
          <w:numId w:val="18"/>
        </w:numPr>
        <w:rPr>
          <w:rFonts w:ascii="ITC Avant Garde Std Bk" w:hAnsi="ITC Avant Garde Std Bk"/>
        </w:rPr>
      </w:pPr>
      <w:r w:rsidRPr="00BE6B96">
        <w:rPr>
          <w:rFonts w:ascii="ITC Avant Garde Std Bk" w:hAnsi="ITC Avant Garde Std Bk"/>
        </w:rPr>
        <w:t xml:space="preserve">Volunteers must not accept gifts from, or give gifts to, pupils. The exception is small tokens, such as those exchanged during the holidays or as a way of saying “thank you”. </w:t>
      </w:r>
    </w:p>
    <w:p w14:paraId="55AF6A2E"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must not transport pupils in their own cars unless specific arrangements have been made with the school, and the pupil’s parents have consented.</w:t>
      </w:r>
    </w:p>
    <w:p w14:paraId="63A3ADF2"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Parent volunteers with children at the school must not act in a way that favour</w:t>
      </w:r>
      <w:r w:rsidR="002B6F04" w:rsidRPr="00BE6B96">
        <w:rPr>
          <w:rFonts w:ascii="ITC Avant Garde Std Bk" w:hAnsi="ITC Avant Garde Std Bk"/>
        </w:rPr>
        <w:t>s their own child, and should not</w:t>
      </w:r>
      <w:r w:rsidRPr="00BE6B96">
        <w:rPr>
          <w:rFonts w:ascii="ITC Avant Garde Std Bk" w:hAnsi="ITC Avant Garde Std Bk"/>
        </w:rPr>
        <w:t xml:space="preserve"> approach their child unnecessarily during the school day (for instance, during break times). They may not use their time as a volunteer to discuss their child’s education with school staff.</w:t>
      </w:r>
    </w:p>
    <w:p w14:paraId="447F1FB9"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lastRenderedPageBreak/>
        <w:t xml:space="preserve">If a volunteer is unable to come to school </w:t>
      </w:r>
      <w:r w:rsidR="002B6F04" w:rsidRPr="00BE6B96">
        <w:rPr>
          <w:rFonts w:ascii="ITC Avant Garde Std Bk" w:hAnsi="ITC Avant Garde Std Bk"/>
        </w:rPr>
        <w:t>when they are</w:t>
      </w:r>
      <w:r w:rsidRPr="00BE6B96">
        <w:rPr>
          <w:rFonts w:ascii="ITC Avant Garde Std Bk" w:hAnsi="ITC Avant Garde Std Bk"/>
        </w:rPr>
        <w:t xml:space="preserve"> expected/scheduled to</w:t>
      </w:r>
      <w:r w:rsidR="00AB0E4C" w:rsidRPr="00BE6B96">
        <w:rPr>
          <w:rFonts w:ascii="ITC Avant Garde Std Bk" w:hAnsi="ITC Avant Garde Std Bk"/>
        </w:rPr>
        <w:t xml:space="preserve"> be in, they must contact </w:t>
      </w:r>
      <w:r w:rsidRPr="00BE6B96">
        <w:rPr>
          <w:rFonts w:ascii="ITC Avant Garde Std Bk" w:hAnsi="ITC Avant Garde Std Bk"/>
        </w:rPr>
        <w:t>the school office as soon as possible. Inconsistent attendance may result in the placement being reviewed or terminated.</w:t>
      </w:r>
    </w:p>
    <w:p w14:paraId="120C4E94" w14:textId="77777777" w:rsidR="00F77C0F" w:rsidRPr="00BE6B96" w:rsidRDefault="00F77C0F" w:rsidP="00F77C0F">
      <w:pPr>
        <w:pStyle w:val="1bodycopy10pt"/>
        <w:rPr>
          <w:rFonts w:ascii="ITC Avant Garde Std Bk" w:hAnsi="ITC Avant Garde Std Bk"/>
        </w:rPr>
      </w:pPr>
    </w:p>
    <w:p w14:paraId="3FA2CB4B" w14:textId="77777777" w:rsidR="00F77C0F" w:rsidRPr="00BE6B96" w:rsidRDefault="00F77C0F" w:rsidP="00F77C0F">
      <w:pPr>
        <w:pStyle w:val="1bodycopy10pt"/>
        <w:numPr>
          <w:ilvl w:val="0"/>
          <w:numId w:val="18"/>
        </w:numPr>
        <w:rPr>
          <w:rFonts w:ascii="ITC Avant Garde Std Bk" w:hAnsi="ITC Avant Garde Std Bk"/>
          <w:b/>
        </w:rPr>
      </w:pPr>
      <w:r w:rsidRPr="00BE6B96">
        <w:rPr>
          <w:rFonts w:ascii="ITC Avant Garde Std Bk" w:hAnsi="ITC Avant Garde Std Bk"/>
          <w:b/>
        </w:rPr>
        <w:t>Safeguarding</w:t>
      </w:r>
    </w:p>
    <w:p w14:paraId="2F25CF59"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must be familiar with, and adhere to, the school’s safeguarding and child protection policy. Safeguarding training will be provided to all volunteers before they begin their placement.</w:t>
      </w:r>
    </w:p>
    <w:p w14:paraId="4095550F" w14:textId="79ED22B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 xml:space="preserve">If volunteers have concerns about the welfare of a child, or if a child makes a disclosure, they should speak directly to the designated safeguarding lead (DSL) or deputy DSL. The DSL is </w:t>
      </w:r>
      <w:r w:rsidR="006B1DBE">
        <w:rPr>
          <w:rFonts w:ascii="ITC Avant Garde Std Bk" w:hAnsi="ITC Avant Garde Std Bk"/>
        </w:rPr>
        <w:t>Jenny Stewart and the Adam Claridge.</w:t>
      </w:r>
    </w:p>
    <w:p w14:paraId="21C5398C"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should refrain from physical contact with pupils, and should use their judgement to determine when physical contact is appropriate. If physical contact with pupils is required, volunteers should ask for a pupil’s consent before touching them.</w:t>
      </w:r>
    </w:p>
    <w:p w14:paraId="122E7428"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 xml:space="preserve">Volunteers must not form personal relationships with pupils, either inside or outside of school, with whom they </w:t>
      </w:r>
      <w:r w:rsidR="002B6F04" w:rsidRPr="00BE6B96">
        <w:rPr>
          <w:rFonts w:ascii="ITC Avant Garde Std Bk" w:hAnsi="ITC Avant Garde Std Bk"/>
        </w:rPr>
        <w:t>do not</w:t>
      </w:r>
      <w:r w:rsidRPr="00BE6B96">
        <w:rPr>
          <w:rFonts w:ascii="ITC Avant Garde Std Bk" w:hAnsi="ITC Avant Garde Std Bk"/>
        </w:rPr>
        <w:t xml:space="preserve"> already have a personal relationship. This includes:</w:t>
      </w:r>
    </w:p>
    <w:p w14:paraId="4A88E63F" w14:textId="77777777" w:rsidR="00F77C0F" w:rsidRPr="00BE6B96" w:rsidRDefault="00F77C0F" w:rsidP="00F77C0F">
      <w:pPr>
        <w:pStyle w:val="1bodycopy10pt"/>
        <w:numPr>
          <w:ilvl w:val="2"/>
          <w:numId w:val="18"/>
        </w:numPr>
        <w:rPr>
          <w:rFonts w:ascii="ITC Avant Garde Std Bk" w:hAnsi="ITC Avant Garde Std Bk"/>
        </w:rPr>
      </w:pPr>
      <w:r w:rsidRPr="00BE6B96">
        <w:rPr>
          <w:rFonts w:ascii="ITC Avant Garde Std Bk" w:hAnsi="ITC Avant Garde Std Bk"/>
        </w:rPr>
        <w:t>Exchanging contact information</w:t>
      </w:r>
    </w:p>
    <w:p w14:paraId="5680BCEF" w14:textId="77777777" w:rsidR="00F77C0F" w:rsidRPr="00BE6B96" w:rsidRDefault="00F77C0F" w:rsidP="00F77C0F">
      <w:pPr>
        <w:pStyle w:val="1bodycopy10pt"/>
        <w:numPr>
          <w:ilvl w:val="2"/>
          <w:numId w:val="18"/>
        </w:numPr>
        <w:rPr>
          <w:rFonts w:ascii="ITC Avant Garde Std Bk" w:hAnsi="ITC Avant Garde Std Bk"/>
        </w:rPr>
      </w:pPr>
      <w:r w:rsidRPr="00BE6B96">
        <w:rPr>
          <w:rFonts w:ascii="ITC Avant Garde Std Bk" w:hAnsi="ITC Avant Garde Std Bk"/>
        </w:rPr>
        <w:t>Making contact with pupils outside of school, including on social media</w:t>
      </w:r>
    </w:p>
    <w:p w14:paraId="06CC4CEC" w14:textId="77777777" w:rsidR="00F77C0F" w:rsidRPr="00BE6B96" w:rsidRDefault="00F77C0F" w:rsidP="00F77C0F">
      <w:pPr>
        <w:pStyle w:val="1bodycopy10pt"/>
        <w:numPr>
          <w:ilvl w:val="2"/>
          <w:numId w:val="18"/>
        </w:numPr>
        <w:rPr>
          <w:rFonts w:ascii="ITC Avant Garde Std Bk" w:hAnsi="ITC Avant Garde Std Bk"/>
        </w:rPr>
      </w:pPr>
      <w:r w:rsidRPr="00BE6B96">
        <w:rPr>
          <w:rFonts w:ascii="ITC Avant Garde Std Bk" w:hAnsi="ITC Avant Garde Std Bk"/>
        </w:rPr>
        <w:t>Arranging to meet pupils outside of school</w:t>
      </w:r>
    </w:p>
    <w:p w14:paraId="1C3F023D" w14:textId="77777777" w:rsidR="00F77C0F" w:rsidRPr="00BE6B96" w:rsidRDefault="00F77C0F" w:rsidP="00F77C0F">
      <w:pPr>
        <w:pStyle w:val="1bodycopy10pt"/>
        <w:numPr>
          <w:ilvl w:val="2"/>
          <w:numId w:val="18"/>
        </w:numPr>
        <w:rPr>
          <w:rFonts w:ascii="ITC Avant Garde Std Bk" w:hAnsi="ITC Avant Garde Std Bk"/>
        </w:rPr>
      </w:pPr>
      <w:r w:rsidRPr="00BE6B96">
        <w:rPr>
          <w:rFonts w:ascii="ITC Avant Garde Std Bk" w:hAnsi="ITC Avant Garde Std Bk"/>
        </w:rPr>
        <w:t>Alerting the DSL if a pupil develops an infatuation with them</w:t>
      </w:r>
    </w:p>
    <w:p w14:paraId="47CE9FE1"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 xml:space="preserve">Volunteers should not take or share photos of pupils unless instructed to do so by their </w:t>
      </w:r>
      <w:r w:rsidR="006A25A3" w:rsidRPr="00BE6B96">
        <w:rPr>
          <w:rFonts w:ascii="ITC Avant Garde Std Bk" w:hAnsi="ITC Avant Garde Std Bk"/>
        </w:rPr>
        <w:t>teacher or Headteacher</w:t>
      </w:r>
      <w:r w:rsidR="009C5B3F" w:rsidRPr="00BE6B96">
        <w:rPr>
          <w:rFonts w:ascii="ITC Avant Garde Std Bk" w:hAnsi="ITC Avant Garde Std Bk"/>
        </w:rPr>
        <w:t>.</w:t>
      </w:r>
    </w:p>
    <w:p w14:paraId="42AFC42D" w14:textId="77777777" w:rsidR="00F77C0F" w:rsidRPr="00BE6B96" w:rsidRDefault="00F77C0F" w:rsidP="00F77C0F">
      <w:pPr>
        <w:pStyle w:val="1bodycopy10pt"/>
        <w:rPr>
          <w:rFonts w:ascii="ITC Avant Garde Std Bk" w:hAnsi="ITC Avant Garde Std Bk"/>
          <w:b/>
        </w:rPr>
      </w:pPr>
    </w:p>
    <w:p w14:paraId="12DAB6CC" w14:textId="77777777" w:rsidR="00F77C0F" w:rsidRPr="00BE6B96" w:rsidRDefault="00F77C0F" w:rsidP="00F77C0F">
      <w:pPr>
        <w:pStyle w:val="1bodycopy10pt"/>
        <w:numPr>
          <w:ilvl w:val="0"/>
          <w:numId w:val="18"/>
        </w:numPr>
        <w:rPr>
          <w:rFonts w:ascii="ITC Avant Garde Std Bk" w:hAnsi="ITC Avant Garde Std Bk"/>
          <w:b/>
        </w:rPr>
      </w:pPr>
      <w:r w:rsidRPr="00BE6B96">
        <w:rPr>
          <w:rFonts w:ascii="ITC Avant Garde Std Bk" w:hAnsi="ITC Avant Garde Std Bk"/>
          <w:b/>
        </w:rPr>
        <w:t>Health and safety</w:t>
      </w:r>
    </w:p>
    <w:p w14:paraId="0B3E478F"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must abide by the school’s health and safety and first aid policies. Volunteers are not to administer first aid, except in an emergency where none of the designated first aiders are available</w:t>
      </w:r>
      <w:r w:rsidR="009C5B3F" w:rsidRPr="00BE6B96">
        <w:rPr>
          <w:rFonts w:ascii="ITC Avant Garde Std Bk" w:hAnsi="ITC Avant Garde Std Bk"/>
        </w:rPr>
        <w:t>.</w:t>
      </w:r>
    </w:p>
    <w:p w14:paraId="6A3D8757"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must be familiar with the school’s fire safety and emergency evacuation procedures</w:t>
      </w:r>
      <w:r w:rsidR="009C5B3F" w:rsidRPr="00BE6B96">
        <w:rPr>
          <w:rFonts w:ascii="ITC Avant Garde Std Bk" w:hAnsi="ITC Avant Garde Std Bk"/>
        </w:rPr>
        <w:t>.</w:t>
      </w:r>
    </w:p>
    <w:p w14:paraId="1291D927"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Volunteers must sign in and sign out at the beginning and end of every visit, and must wear a visitor badge at all times</w:t>
      </w:r>
      <w:r w:rsidR="009C5B3F" w:rsidRPr="00BE6B96">
        <w:rPr>
          <w:rFonts w:ascii="ITC Avant Garde Std Bk" w:hAnsi="ITC Avant Garde Std Bk"/>
        </w:rPr>
        <w:t>.</w:t>
      </w:r>
    </w:p>
    <w:p w14:paraId="271CA723" w14:textId="77777777" w:rsidR="00F77C0F" w:rsidRPr="00BE6B96" w:rsidRDefault="00F77C0F" w:rsidP="00F77C0F">
      <w:pPr>
        <w:pStyle w:val="1bodycopy10pt"/>
        <w:rPr>
          <w:rFonts w:ascii="ITC Avant Garde Std Bk" w:hAnsi="ITC Avant Garde Std Bk"/>
        </w:rPr>
      </w:pPr>
    </w:p>
    <w:p w14:paraId="0928E0A4" w14:textId="77777777" w:rsidR="00F77C0F" w:rsidRPr="00BE6B96" w:rsidRDefault="00F77C0F" w:rsidP="00F77C0F">
      <w:pPr>
        <w:pStyle w:val="1bodycopy10pt"/>
        <w:numPr>
          <w:ilvl w:val="0"/>
          <w:numId w:val="18"/>
        </w:numPr>
        <w:rPr>
          <w:rFonts w:ascii="ITC Avant Garde Std Bk" w:hAnsi="ITC Avant Garde Std Bk"/>
          <w:b/>
        </w:rPr>
      </w:pPr>
      <w:r w:rsidRPr="00BE6B96">
        <w:rPr>
          <w:rFonts w:ascii="ITC Avant Garde Std Bk" w:hAnsi="ITC Avant Garde Std Bk"/>
          <w:b/>
        </w:rPr>
        <w:t>Confidentiality</w:t>
      </w:r>
    </w:p>
    <w:p w14:paraId="69BB6FAD" w14:textId="77777777" w:rsidR="00F77C0F" w:rsidRPr="00BE6B96" w:rsidRDefault="00F77C0F" w:rsidP="00F77C0F">
      <w:pPr>
        <w:pStyle w:val="1bodycopy10pt"/>
        <w:numPr>
          <w:ilvl w:val="1"/>
          <w:numId w:val="18"/>
        </w:numPr>
        <w:rPr>
          <w:rFonts w:ascii="ITC Avant Garde Std Bk" w:hAnsi="ITC Avant Garde Std Bk"/>
        </w:rPr>
      </w:pPr>
      <w:r w:rsidRPr="00BE6B96">
        <w:rPr>
          <w:rFonts w:ascii="ITC Avant Garde Std Bk" w:hAnsi="ITC Avant Garde Std Bk"/>
        </w:rPr>
        <w:t xml:space="preserve">Information about pupils, parents and staff at the school is confidential, and </w:t>
      </w:r>
      <w:r w:rsidR="009C5B3F" w:rsidRPr="00BE6B96">
        <w:rPr>
          <w:rFonts w:ascii="ITC Avant Garde Std Bk" w:hAnsi="ITC Avant Garde Std Bk"/>
        </w:rPr>
        <w:t>should not</w:t>
      </w:r>
      <w:r w:rsidRPr="00BE6B96">
        <w:rPr>
          <w:rFonts w:ascii="ITC Avant Garde Std Bk" w:hAnsi="ITC Avant Garde Std Bk"/>
        </w:rPr>
        <w:t xml:space="preserve"> be shared with anyone else. Volunteers shouldn’t discuss pupils with parents or other children. If parents approach volunteers for information, they should be directed to speak to a class teacher or the headteacher</w:t>
      </w:r>
      <w:r w:rsidR="009C5B3F" w:rsidRPr="00BE6B96">
        <w:rPr>
          <w:rFonts w:ascii="ITC Avant Garde Std Bk" w:hAnsi="ITC Avant Garde Std Bk"/>
        </w:rPr>
        <w:t>.</w:t>
      </w:r>
    </w:p>
    <w:p w14:paraId="52EBA1A9" w14:textId="77777777" w:rsidR="00F77C0F" w:rsidRPr="00BE6B96" w:rsidRDefault="00F77C0F" w:rsidP="00F77C0F">
      <w:pPr>
        <w:pStyle w:val="1bodycopy10pt"/>
        <w:rPr>
          <w:rFonts w:ascii="ITC Avant Garde Std Bk" w:hAnsi="ITC Avant Garde Std Bk"/>
        </w:rPr>
      </w:pPr>
      <w:r w:rsidRPr="00BE6B96">
        <w:rPr>
          <w:rFonts w:ascii="ITC Avant Garde Std Bk" w:hAnsi="ITC Avant Garde Std Bk"/>
        </w:rPr>
        <w:t xml:space="preserve">Failure to adhere to this code of conduct may result in the termination of the placement. In more serious cases, misconduct will be treated in line with the school’s staff disciplinary procedures. </w:t>
      </w:r>
    </w:p>
    <w:p w14:paraId="6EDDA2F9" w14:textId="77777777" w:rsidR="00F77C0F" w:rsidRPr="00BE6B96" w:rsidRDefault="00F77C0F" w:rsidP="00F77C0F">
      <w:pPr>
        <w:rPr>
          <w:rFonts w:ascii="ITC Avant Garde Std Bk" w:hAnsi="ITC Avant Garde Std Bk"/>
        </w:rPr>
      </w:pPr>
      <w:r w:rsidRPr="00BE6B96">
        <w:rPr>
          <w:rFonts w:ascii="ITC Avant Garde Std Bk" w:hAnsi="ITC Avant Garde Std Bk"/>
        </w:rPr>
        <w:t xml:space="preserve">Please sign and date below: </w:t>
      </w:r>
    </w:p>
    <w:p w14:paraId="75FBE423" w14:textId="77777777" w:rsidR="000D430C" w:rsidRPr="00BE6B96" w:rsidRDefault="000D430C" w:rsidP="00F77C0F">
      <w:pPr>
        <w:rPr>
          <w:rFonts w:ascii="ITC Avant Garde Std Bk" w:hAnsi="ITC Avant Garde Std Bk"/>
        </w:rPr>
      </w:pPr>
    </w:p>
    <w:p w14:paraId="6CC87D5D" w14:textId="77777777" w:rsidR="00C93375" w:rsidRPr="00BE6B96" w:rsidRDefault="000D430C" w:rsidP="000D430C">
      <w:pPr>
        <w:rPr>
          <w:rFonts w:ascii="ITC Avant Garde Std Bk" w:hAnsi="ITC Avant Garde Std Bk"/>
        </w:rPr>
      </w:pPr>
      <w:r w:rsidRPr="00BE6B96">
        <w:rPr>
          <w:rFonts w:ascii="ITC Avant Garde Std Bk" w:hAnsi="ITC Avant Garde Std Bk"/>
        </w:rPr>
        <w:t>Print Name…………………………………</w:t>
      </w:r>
      <w:r w:rsidRPr="00BE6B96">
        <w:rPr>
          <w:rFonts w:ascii="ITC Avant Garde Std Bk" w:hAnsi="ITC Avant Garde Std Bk"/>
        </w:rPr>
        <w:tab/>
        <w:t>Signature…………………………….  Date……………</w:t>
      </w:r>
    </w:p>
    <w:p w14:paraId="229016D4" w14:textId="77777777" w:rsidR="00F77C0F" w:rsidRPr="00BE6B96" w:rsidRDefault="002F5054" w:rsidP="00484F56">
      <w:pPr>
        <w:pStyle w:val="Heading3"/>
        <w:rPr>
          <w:rFonts w:ascii="ITC Avant Garde Std Bk" w:hAnsi="ITC Avant Garde Std Bk"/>
          <w:color w:val="auto"/>
        </w:rPr>
      </w:pPr>
      <w:bookmarkStart w:id="25" w:name="_Toc32231937"/>
      <w:bookmarkStart w:id="26" w:name="_Toc45277359"/>
      <w:r w:rsidRPr="00BE6B96">
        <w:rPr>
          <w:rFonts w:ascii="ITC Avant Garde Std Bk" w:hAnsi="ITC Avant Garde Std Bk"/>
          <w:color w:val="auto"/>
        </w:rPr>
        <w:lastRenderedPageBreak/>
        <w:t>Appendix 3: requesting a volunteer (information for staff)</w:t>
      </w:r>
      <w:bookmarkEnd w:id="25"/>
      <w:bookmarkEnd w:id="26"/>
    </w:p>
    <w:p w14:paraId="2D3F0BEC" w14:textId="77777777" w:rsidR="002F5054" w:rsidRPr="00BE6B96" w:rsidRDefault="002F5054" w:rsidP="00F77C0F">
      <w:pPr>
        <w:pStyle w:val="1bodycopy10pt"/>
        <w:rPr>
          <w:rFonts w:ascii="ITC Avant Garde Std Bk" w:hAnsi="ITC Avant Garde Std Bk"/>
        </w:rPr>
      </w:pPr>
    </w:p>
    <w:p w14:paraId="79DE7BC1" w14:textId="77777777" w:rsidR="002F5054" w:rsidRPr="00BE6B96" w:rsidRDefault="002F5054" w:rsidP="00F77C0F">
      <w:pPr>
        <w:pStyle w:val="1bodycopy10pt"/>
        <w:rPr>
          <w:rFonts w:ascii="ITC Avant Garde Std Bk" w:hAnsi="ITC Avant Garde Std Bk"/>
        </w:rPr>
      </w:pPr>
      <w:r w:rsidRPr="00BE6B96">
        <w:rPr>
          <w:rFonts w:ascii="ITC Avant Garde Std Bk" w:hAnsi="ITC Avant Garde Std Bk"/>
        </w:rPr>
        <w:t>If you’d like assistance from a volunteer in your classroom, or for a specific activity or trip, fill out the form below and submit to</w:t>
      </w:r>
      <w:r w:rsidR="006A25A3" w:rsidRPr="00BE6B96">
        <w:rPr>
          <w:rFonts w:ascii="ITC Avant Garde Std Bk" w:hAnsi="ITC Avant Garde Std Bk"/>
        </w:rPr>
        <w:t xml:space="preserve"> the school office</w:t>
      </w:r>
      <w:r w:rsidR="00484F56" w:rsidRPr="00BE6B96">
        <w:rPr>
          <w:rFonts w:ascii="ITC Avant Garde Std Bk" w:hAnsi="ITC Avant Garde Std Bk"/>
        </w:rPr>
        <w:t>.</w:t>
      </w:r>
    </w:p>
    <w:p w14:paraId="75CF4315" w14:textId="77777777" w:rsidR="00484F56" w:rsidRPr="00BE6B96" w:rsidRDefault="00484F56" w:rsidP="00F77C0F">
      <w:pPr>
        <w:pStyle w:val="1bodycopy10pt"/>
        <w:rPr>
          <w:rFonts w:ascii="ITC Avant Garde Std Bk" w:hAnsi="ITC Avant Garde Std Bk"/>
        </w:rPr>
      </w:pPr>
    </w:p>
    <w:p w14:paraId="15E6F110" w14:textId="77777777" w:rsidR="00484F56" w:rsidRPr="00BE6B96" w:rsidRDefault="00484F56" w:rsidP="00484F56">
      <w:pPr>
        <w:pStyle w:val="Subhead2"/>
        <w:jc w:val="center"/>
        <w:rPr>
          <w:rFonts w:ascii="ITC Avant Garde Std Bk" w:hAnsi="ITC Avant Garde Std Bk"/>
          <w:color w:val="auto"/>
        </w:rPr>
      </w:pPr>
      <w:r w:rsidRPr="00BE6B96">
        <w:rPr>
          <w:rFonts w:ascii="ITC Avant Garde Std Bk" w:hAnsi="ITC Avant Garde Std Bk"/>
          <w:color w:val="auto"/>
        </w:rPr>
        <w:t>Volunteer request form</w:t>
      </w:r>
    </w:p>
    <w:p w14:paraId="3CB648E9" w14:textId="77777777" w:rsidR="00484F56" w:rsidRPr="00BE6B96" w:rsidRDefault="00484F56" w:rsidP="00484F56">
      <w:pPr>
        <w:pStyle w:val="1bodycopy10pt"/>
        <w:rPr>
          <w:rFonts w:ascii="ITC Avant Garde Std Bk" w:hAnsi="ITC Avant Garde Std Bk"/>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BE6B96" w:rsidRPr="00BE6B96" w14:paraId="53D8B1B9" w14:textId="77777777" w:rsidTr="00D95CA3">
        <w:trPr>
          <w:trHeight w:val="27"/>
        </w:trPr>
        <w:tc>
          <w:tcPr>
            <w:tcW w:w="9356" w:type="dxa"/>
            <w:gridSpan w:val="2"/>
            <w:shd w:val="clear" w:color="auto" w:fill="461A42"/>
            <w:vAlign w:val="center"/>
          </w:tcPr>
          <w:p w14:paraId="09DDDBE4" w14:textId="77777777" w:rsidR="00484F56" w:rsidRPr="00BE6B96" w:rsidRDefault="00484F56" w:rsidP="0093619F">
            <w:pPr>
              <w:jc w:val="center"/>
              <w:rPr>
                <w:rFonts w:ascii="ITC Avant Garde Std Bk" w:hAnsi="ITC Avant Garde Std Bk"/>
                <w:b/>
                <w:sz w:val="24"/>
              </w:rPr>
            </w:pPr>
            <w:r w:rsidRPr="00BE6B96">
              <w:rPr>
                <w:rFonts w:ascii="ITC Avant Garde Std Bk" w:hAnsi="ITC Avant Garde Std Bk"/>
                <w:b/>
                <w:sz w:val="24"/>
              </w:rPr>
              <w:t>Activity details</w:t>
            </w:r>
          </w:p>
        </w:tc>
      </w:tr>
      <w:tr w:rsidR="00BE6B96" w:rsidRPr="00BE6B96" w14:paraId="03C59ACF" w14:textId="77777777" w:rsidTr="00484F56">
        <w:tc>
          <w:tcPr>
            <w:tcW w:w="4674" w:type="dxa"/>
            <w:shd w:val="clear" w:color="auto" w:fill="auto"/>
            <w:vAlign w:val="center"/>
          </w:tcPr>
          <w:p w14:paraId="53FC2BCB" w14:textId="77777777" w:rsidR="00484F56" w:rsidRPr="00BE6B96" w:rsidRDefault="00484F56" w:rsidP="00484F56">
            <w:pPr>
              <w:rPr>
                <w:rFonts w:ascii="ITC Avant Garde Std Bk" w:hAnsi="ITC Avant Garde Std Bk" w:cs="Arial"/>
                <w:b/>
                <w:szCs w:val="20"/>
              </w:rPr>
            </w:pPr>
            <w:r w:rsidRPr="00BE6B96">
              <w:rPr>
                <w:rFonts w:ascii="ITC Avant Garde Std Bk" w:hAnsi="ITC Avant Garde Std Bk" w:cs="Arial"/>
                <w:b/>
                <w:szCs w:val="20"/>
              </w:rPr>
              <w:t>Year group/class</w:t>
            </w:r>
          </w:p>
        </w:tc>
        <w:tc>
          <w:tcPr>
            <w:tcW w:w="4682" w:type="dxa"/>
            <w:shd w:val="clear" w:color="auto" w:fill="auto"/>
          </w:tcPr>
          <w:p w14:paraId="0C178E9E" w14:textId="77777777" w:rsidR="00484F56" w:rsidRPr="00BE6B96" w:rsidRDefault="00484F56" w:rsidP="0093619F">
            <w:pPr>
              <w:rPr>
                <w:rFonts w:ascii="ITC Avant Garde Std Bk" w:hAnsi="ITC Avant Garde Std Bk" w:cs="Arial"/>
                <w:szCs w:val="20"/>
              </w:rPr>
            </w:pPr>
          </w:p>
        </w:tc>
      </w:tr>
      <w:tr w:rsidR="00BE6B96" w:rsidRPr="00BE6B96" w14:paraId="3CA13E28" w14:textId="77777777" w:rsidTr="00484F56">
        <w:tc>
          <w:tcPr>
            <w:tcW w:w="4674" w:type="dxa"/>
            <w:shd w:val="clear" w:color="auto" w:fill="auto"/>
            <w:vAlign w:val="center"/>
          </w:tcPr>
          <w:p w14:paraId="52423D66" w14:textId="77777777" w:rsidR="00484F56" w:rsidRPr="00BE6B96" w:rsidRDefault="00484F56" w:rsidP="00484F56">
            <w:pPr>
              <w:rPr>
                <w:rFonts w:ascii="ITC Avant Garde Std Bk" w:hAnsi="ITC Avant Garde Std Bk" w:cs="Arial"/>
                <w:b/>
                <w:szCs w:val="20"/>
              </w:rPr>
            </w:pPr>
            <w:r w:rsidRPr="00BE6B96">
              <w:rPr>
                <w:rFonts w:ascii="ITC Avant Garde Std Bk" w:hAnsi="ITC Avant Garde Std Bk" w:cs="Arial"/>
                <w:b/>
                <w:szCs w:val="20"/>
              </w:rPr>
              <w:t>Activity details</w:t>
            </w:r>
          </w:p>
        </w:tc>
        <w:tc>
          <w:tcPr>
            <w:tcW w:w="4682" w:type="dxa"/>
            <w:shd w:val="clear" w:color="auto" w:fill="auto"/>
          </w:tcPr>
          <w:p w14:paraId="3C0395D3" w14:textId="77777777" w:rsidR="00484F56" w:rsidRPr="00BE6B96" w:rsidRDefault="00484F56" w:rsidP="0093619F">
            <w:pPr>
              <w:rPr>
                <w:rFonts w:ascii="ITC Avant Garde Std Bk" w:hAnsi="ITC Avant Garde Std Bk" w:cs="Arial"/>
                <w:szCs w:val="20"/>
              </w:rPr>
            </w:pPr>
          </w:p>
          <w:p w14:paraId="3254BC2F" w14:textId="77777777" w:rsidR="00484F56" w:rsidRPr="00BE6B96" w:rsidRDefault="00484F56" w:rsidP="0093619F">
            <w:pPr>
              <w:rPr>
                <w:rFonts w:ascii="ITC Avant Garde Std Bk" w:hAnsi="ITC Avant Garde Std Bk" w:cs="Arial"/>
                <w:szCs w:val="20"/>
              </w:rPr>
            </w:pPr>
          </w:p>
          <w:p w14:paraId="651E9592" w14:textId="77777777" w:rsidR="00484F56" w:rsidRPr="00BE6B96" w:rsidRDefault="00484F56" w:rsidP="0093619F">
            <w:pPr>
              <w:rPr>
                <w:rFonts w:ascii="ITC Avant Garde Std Bk" w:hAnsi="ITC Avant Garde Std Bk" w:cs="Arial"/>
                <w:szCs w:val="20"/>
              </w:rPr>
            </w:pPr>
          </w:p>
          <w:p w14:paraId="269E314A" w14:textId="77777777" w:rsidR="00484F56" w:rsidRPr="00BE6B96" w:rsidRDefault="00484F56" w:rsidP="0093619F">
            <w:pPr>
              <w:rPr>
                <w:rFonts w:ascii="ITC Avant Garde Std Bk" w:hAnsi="ITC Avant Garde Std Bk" w:cs="Arial"/>
                <w:szCs w:val="20"/>
              </w:rPr>
            </w:pPr>
          </w:p>
        </w:tc>
      </w:tr>
      <w:tr w:rsidR="00BE6B96" w:rsidRPr="00BE6B96" w14:paraId="43E4AD88" w14:textId="77777777" w:rsidTr="00484F56">
        <w:tc>
          <w:tcPr>
            <w:tcW w:w="4674" w:type="dxa"/>
            <w:shd w:val="clear" w:color="auto" w:fill="auto"/>
            <w:vAlign w:val="center"/>
          </w:tcPr>
          <w:p w14:paraId="41DEC8E0" w14:textId="77777777" w:rsidR="00484F56" w:rsidRPr="00BE6B96" w:rsidRDefault="00484F56" w:rsidP="00484F56">
            <w:pPr>
              <w:rPr>
                <w:rFonts w:ascii="ITC Avant Garde Std Bk" w:hAnsi="ITC Avant Garde Std Bk" w:cs="Arial"/>
                <w:b/>
                <w:szCs w:val="20"/>
              </w:rPr>
            </w:pPr>
            <w:r w:rsidRPr="00BE6B96">
              <w:rPr>
                <w:rFonts w:ascii="ITC Avant Garde Std Bk" w:hAnsi="ITC Avant Garde Std Bk" w:cs="Arial"/>
                <w:b/>
                <w:szCs w:val="20"/>
              </w:rPr>
              <w:t>Date(s) and time(s)</w:t>
            </w:r>
          </w:p>
        </w:tc>
        <w:tc>
          <w:tcPr>
            <w:tcW w:w="4682" w:type="dxa"/>
            <w:shd w:val="clear" w:color="auto" w:fill="auto"/>
          </w:tcPr>
          <w:p w14:paraId="47341341" w14:textId="77777777" w:rsidR="00484F56" w:rsidRPr="00BE6B96" w:rsidRDefault="00484F56" w:rsidP="0093619F">
            <w:pPr>
              <w:rPr>
                <w:rFonts w:ascii="ITC Avant Garde Std Bk" w:hAnsi="ITC Avant Garde Std Bk" w:cs="Arial"/>
                <w:szCs w:val="20"/>
              </w:rPr>
            </w:pPr>
          </w:p>
        </w:tc>
      </w:tr>
      <w:tr w:rsidR="00BE6B96" w:rsidRPr="00BE6B96" w14:paraId="4268EA86" w14:textId="77777777" w:rsidTr="00484F56">
        <w:tc>
          <w:tcPr>
            <w:tcW w:w="4674" w:type="dxa"/>
            <w:shd w:val="clear" w:color="auto" w:fill="auto"/>
            <w:vAlign w:val="center"/>
          </w:tcPr>
          <w:p w14:paraId="377B08E6" w14:textId="77777777" w:rsidR="00484F56" w:rsidRPr="00BE6B96" w:rsidRDefault="00D03C09" w:rsidP="00484F56">
            <w:pPr>
              <w:rPr>
                <w:rFonts w:ascii="ITC Avant Garde Std Bk" w:hAnsi="ITC Avant Garde Std Bk" w:cs="Arial"/>
                <w:b/>
                <w:szCs w:val="20"/>
              </w:rPr>
            </w:pPr>
            <w:r w:rsidRPr="00BE6B96">
              <w:rPr>
                <w:rFonts w:ascii="ITC Avant Garde Std Bk" w:hAnsi="ITC Avant Garde Std Bk" w:cs="Arial"/>
                <w:b/>
                <w:szCs w:val="20"/>
              </w:rPr>
              <w:t>Is this activity…</w:t>
            </w:r>
            <w:r w:rsidR="00484F56" w:rsidRPr="00BE6B96">
              <w:rPr>
                <w:rFonts w:ascii="ITC Avant Garde Std Bk" w:hAnsi="ITC Avant Garde Std Bk" w:cs="Arial"/>
                <w:b/>
                <w:szCs w:val="20"/>
              </w:rPr>
              <w:t xml:space="preserve"> (circle one)</w:t>
            </w:r>
          </w:p>
        </w:tc>
        <w:tc>
          <w:tcPr>
            <w:tcW w:w="4682" w:type="dxa"/>
            <w:shd w:val="clear" w:color="auto" w:fill="auto"/>
          </w:tcPr>
          <w:p w14:paraId="0BED3140" w14:textId="77777777" w:rsidR="00484F56" w:rsidRPr="00BE6B96" w:rsidRDefault="00484F56" w:rsidP="0093619F">
            <w:pPr>
              <w:rPr>
                <w:rFonts w:ascii="ITC Avant Garde Std Bk" w:hAnsi="ITC Avant Garde Std Bk" w:cs="Arial"/>
                <w:szCs w:val="20"/>
              </w:rPr>
            </w:pPr>
            <w:r w:rsidRPr="00BE6B96">
              <w:rPr>
                <w:rFonts w:ascii="ITC Avant Garde Std Bk" w:hAnsi="ITC Avant Garde Std Bk" w:cs="Arial"/>
                <w:szCs w:val="20"/>
              </w:rPr>
              <w:t>One-off?</w:t>
            </w:r>
          </w:p>
          <w:p w14:paraId="63AB73DA" w14:textId="77777777" w:rsidR="00484F56" w:rsidRPr="00BE6B96" w:rsidRDefault="00484F56" w:rsidP="0093619F">
            <w:pPr>
              <w:rPr>
                <w:rFonts w:ascii="ITC Avant Garde Std Bk" w:hAnsi="ITC Avant Garde Std Bk" w:cs="Arial"/>
                <w:szCs w:val="20"/>
              </w:rPr>
            </w:pPr>
            <w:r w:rsidRPr="00BE6B96">
              <w:rPr>
                <w:rFonts w:ascii="ITC Avant Garde Std Bk" w:hAnsi="ITC Avant Garde Std Bk" w:cs="Arial"/>
                <w:szCs w:val="20"/>
              </w:rPr>
              <w:t>Daily?</w:t>
            </w:r>
          </w:p>
          <w:p w14:paraId="39876061" w14:textId="77777777" w:rsidR="00484F56" w:rsidRPr="00BE6B96" w:rsidRDefault="00484F56" w:rsidP="0093619F">
            <w:pPr>
              <w:rPr>
                <w:rFonts w:ascii="ITC Avant Garde Std Bk" w:hAnsi="ITC Avant Garde Std Bk" w:cs="Arial"/>
                <w:szCs w:val="20"/>
              </w:rPr>
            </w:pPr>
            <w:r w:rsidRPr="00BE6B96">
              <w:rPr>
                <w:rFonts w:ascii="ITC Avant Garde Std Bk" w:hAnsi="ITC Avant Garde Std Bk" w:cs="Arial"/>
                <w:szCs w:val="20"/>
              </w:rPr>
              <w:t>Weekly?</w:t>
            </w:r>
          </w:p>
          <w:p w14:paraId="20A79CCB" w14:textId="77777777" w:rsidR="00484F56" w:rsidRPr="00BE6B96" w:rsidRDefault="00484F56" w:rsidP="0093619F">
            <w:pPr>
              <w:rPr>
                <w:rFonts w:ascii="ITC Avant Garde Std Bk" w:hAnsi="ITC Avant Garde Std Bk" w:cs="Arial"/>
                <w:szCs w:val="20"/>
              </w:rPr>
            </w:pPr>
            <w:r w:rsidRPr="00BE6B96">
              <w:rPr>
                <w:rFonts w:ascii="ITC Avant Garde Std Bk" w:hAnsi="ITC Avant Garde Std Bk" w:cs="Arial"/>
                <w:szCs w:val="20"/>
              </w:rPr>
              <w:t>Other?</w:t>
            </w:r>
          </w:p>
          <w:p w14:paraId="392BEB2C" w14:textId="77777777" w:rsidR="00484F56" w:rsidRPr="00BE6B96" w:rsidRDefault="00484F56" w:rsidP="0093619F">
            <w:pPr>
              <w:rPr>
                <w:rFonts w:ascii="ITC Avant Garde Std Bk" w:hAnsi="ITC Avant Garde Std Bk" w:cs="Arial"/>
                <w:szCs w:val="20"/>
              </w:rPr>
            </w:pPr>
            <w:r w:rsidRPr="00BE6B96">
              <w:rPr>
                <w:rFonts w:ascii="ITC Avant Garde Std Bk" w:hAnsi="ITC Avant Garde Std Bk" w:cs="Arial"/>
                <w:szCs w:val="20"/>
              </w:rPr>
              <w:t>If other, please explain:</w:t>
            </w:r>
          </w:p>
        </w:tc>
      </w:tr>
      <w:tr w:rsidR="00BE6B96" w:rsidRPr="00BE6B96" w14:paraId="2C206298" w14:textId="77777777" w:rsidTr="00484F56">
        <w:tc>
          <w:tcPr>
            <w:tcW w:w="4674" w:type="dxa"/>
            <w:shd w:val="clear" w:color="auto" w:fill="auto"/>
            <w:vAlign w:val="center"/>
          </w:tcPr>
          <w:p w14:paraId="2C6676AA" w14:textId="77777777" w:rsidR="00484F56" w:rsidRPr="00BE6B96" w:rsidRDefault="005264B3" w:rsidP="00484F56">
            <w:pPr>
              <w:rPr>
                <w:rFonts w:ascii="ITC Avant Garde Std Bk" w:hAnsi="ITC Avant Garde Std Bk" w:cs="Arial"/>
                <w:b/>
                <w:szCs w:val="20"/>
              </w:rPr>
            </w:pPr>
            <w:r w:rsidRPr="00BE6B96">
              <w:rPr>
                <w:rFonts w:ascii="ITC Avant Garde Std Bk" w:hAnsi="ITC Avant Garde Std Bk" w:cs="Arial"/>
                <w:b/>
                <w:szCs w:val="20"/>
              </w:rPr>
              <w:t>Will there be any costs for the volunteer (such as entry fees to museums, materials, or travel)?</w:t>
            </w:r>
          </w:p>
        </w:tc>
        <w:tc>
          <w:tcPr>
            <w:tcW w:w="4682" w:type="dxa"/>
            <w:shd w:val="clear" w:color="auto" w:fill="auto"/>
          </w:tcPr>
          <w:p w14:paraId="42EF2083" w14:textId="77777777" w:rsidR="00484F56" w:rsidRPr="00BE6B96" w:rsidRDefault="00484F56" w:rsidP="0093619F">
            <w:pPr>
              <w:rPr>
                <w:rFonts w:ascii="ITC Avant Garde Std Bk" w:hAnsi="ITC Avant Garde Std Bk" w:cs="Arial"/>
                <w:szCs w:val="20"/>
              </w:rPr>
            </w:pPr>
          </w:p>
        </w:tc>
      </w:tr>
      <w:tr w:rsidR="00BE6B96" w:rsidRPr="00BE6B96" w14:paraId="6806CD0B" w14:textId="77777777" w:rsidTr="00D95CA3">
        <w:trPr>
          <w:trHeight w:val="27"/>
        </w:trPr>
        <w:tc>
          <w:tcPr>
            <w:tcW w:w="9356" w:type="dxa"/>
            <w:gridSpan w:val="2"/>
            <w:shd w:val="clear" w:color="auto" w:fill="461A42"/>
            <w:vAlign w:val="center"/>
          </w:tcPr>
          <w:p w14:paraId="25DE152D" w14:textId="77777777" w:rsidR="00484F56" w:rsidRPr="00BE6B96" w:rsidRDefault="00484F56" w:rsidP="0093619F">
            <w:pPr>
              <w:jc w:val="center"/>
              <w:rPr>
                <w:rFonts w:ascii="ITC Avant Garde Std Bk" w:hAnsi="ITC Avant Garde Std Bk"/>
                <w:b/>
                <w:sz w:val="24"/>
              </w:rPr>
            </w:pPr>
            <w:r w:rsidRPr="00BE6B96">
              <w:rPr>
                <w:rFonts w:ascii="ITC Avant Garde Std Bk" w:hAnsi="ITC Avant Garde Std Bk"/>
                <w:b/>
                <w:sz w:val="24"/>
              </w:rPr>
              <w:t>Volunteer details</w:t>
            </w:r>
          </w:p>
        </w:tc>
      </w:tr>
      <w:tr w:rsidR="00BE6B96" w:rsidRPr="00BE6B96" w14:paraId="2714C835" w14:textId="77777777" w:rsidTr="0093619F">
        <w:tc>
          <w:tcPr>
            <w:tcW w:w="4674" w:type="dxa"/>
            <w:shd w:val="clear" w:color="auto" w:fill="auto"/>
            <w:vAlign w:val="center"/>
          </w:tcPr>
          <w:p w14:paraId="6C0F6897" w14:textId="77777777" w:rsidR="00484F56" w:rsidRPr="00BE6B96" w:rsidRDefault="00484F56" w:rsidP="0093619F">
            <w:pPr>
              <w:rPr>
                <w:rFonts w:ascii="ITC Avant Garde Std Bk" w:hAnsi="ITC Avant Garde Std Bk" w:cs="Arial"/>
                <w:b/>
                <w:szCs w:val="20"/>
              </w:rPr>
            </w:pPr>
            <w:r w:rsidRPr="00BE6B96">
              <w:rPr>
                <w:rFonts w:ascii="ITC Avant Garde Std Bk" w:hAnsi="ITC Avant Garde Std Bk" w:cs="Arial"/>
                <w:b/>
                <w:szCs w:val="20"/>
              </w:rPr>
              <w:t>How many volunteers do you need?</w:t>
            </w:r>
          </w:p>
        </w:tc>
        <w:tc>
          <w:tcPr>
            <w:tcW w:w="4682" w:type="dxa"/>
            <w:shd w:val="clear" w:color="auto" w:fill="auto"/>
          </w:tcPr>
          <w:p w14:paraId="7B40C951" w14:textId="77777777" w:rsidR="00484F56" w:rsidRPr="00BE6B96" w:rsidRDefault="00484F56" w:rsidP="0093619F">
            <w:pPr>
              <w:rPr>
                <w:rFonts w:ascii="ITC Avant Garde Std Bk" w:hAnsi="ITC Avant Garde Std Bk" w:cs="Arial"/>
                <w:szCs w:val="20"/>
              </w:rPr>
            </w:pPr>
          </w:p>
        </w:tc>
      </w:tr>
      <w:tr w:rsidR="00484F56" w:rsidRPr="00BE6B96" w14:paraId="3B1FDF6F" w14:textId="77777777" w:rsidTr="0093619F">
        <w:tc>
          <w:tcPr>
            <w:tcW w:w="4674" w:type="dxa"/>
            <w:shd w:val="clear" w:color="auto" w:fill="auto"/>
            <w:vAlign w:val="center"/>
          </w:tcPr>
          <w:p w14:paraId="67A36718" w14:textId="77777777" w:rsidR="00484F56" w:rsidRPr="00BE6B96" w:rsidRDefault="00484F56" w:rsidP="0093619F">
            <w:pPr>
              <w:rPr>
                <w:rFonts w:ascii="ITC Avant Garde Std Bk" w:hAnsi="ITC Avant Garde Std Bk" w:cs="Arial"/>
                <w:b/>
                <w:szCs w:val="20"/>
              </w:rPr>
            </w:pPr>
            <w:r w:rsidRPr="00BE6B96">
              <w:rPr>
                <w:rFonts w:ascii="ITC Avant Garde Std Bk" w:hAnsi="ITC Avant Garde Std Bk" w:cs="Arial"/>
                <w:b/>
                <w:szCs w:val="20"/>
              </w:rPr>
              <w:t>Do you need your volunteers to have any specific skills or experience?</w:t>
            </w:r>
          </w:p>
        </w:tc>
        <w:tc>
          <w:tcPr>
            <w:tcW w:w="4682" w:type="dxa"/>
            <w:shd w:val="clear" w:color="auto" w:fill="auto"/>
          </w:tcPr>
          <w:p w14:paraId="4B4D7232" w14:textId="77777777" w:rsidR="00484F56" w:rsidRPr="00BE6B96" w:rsidRDefault="00484F56" w:rsidP="0093619F">
            <w:pPr>
              <w:rPr>
                <w:rFonts w:ascii="ITC Avant Garde Std Bk" w:hAnsi="ITC Avant Garde Std Bk" w:cs="Arial"/>
                <w:szCs w:val="20"/>
              </w:rPr>
            </w:pPr>
          </w:p>
          <w:p w14:paraId="2093CA67" w14:textId="77777777" w:rsidR="00484F56" w:rsidRPr="00BE6B96" w:rsidRDefault="00484F56" w:rsidP="0093619F">
            <w:pPr>
              <w:rPr>
                <w:rFonts w:ascii="ITC Avant Garde Std Bk" w:hAnsi="ITC Avant Garde Std Bk" w:cs="Arial"/>
                <w:szCs w:val="20"/>
              </w:rPr>
            </w:pPr>
          </w:p>
          <w:p w14:paraId="2503B197" w14:textId="77777777" w:rsidR="00484F56" w:rsidRPr="00BE6B96" w:rsidRDefault="00484F56" w:rsidP="0093619F">
            <w:pPr>
              <w:rPr>
                <w:rFonts w:ascii="ITC Avant Garde Std Bk" w:hAnsi="ITC Avant Garde Std Bk" w:cs="Arial"/>
                <w:szCs w:val="20"/>
              </w:rPr>
            </w:pPr>
          </w:p>
          <w:p w14:paraId="38288749" w14:textId="77777777" w:rsidR="00484F56" w:rsidRPr="00BE6B96" w:rsidRDefault="00484F56" w:rsidP="0093619F">
            <w:pPr>
              <w:rPr>
                <w:rFonts w:ascii="ITC Avant Garde Std Bk" w:hAnsi="ITC Avant Garde Std Bk" w:cs="Arial"/>
                <w:szCs w:val="20"/>
              </w:rPr>
            </w:pPr>
          </w:p>
        </w:tc>
      </w:tr>
    </w:tbl>
    <w:p w14:paraId="20BD9A1A" w14:textId="77777777" w:rsidR="00484F56" w:rsidRPr="00BE6B96" w:rsidRDefault="00484F56" w:rsidP="00F77C0F">
      <w:pPr>
        <w:pStyle w:val="1bodycopy10pt"/>
        <w:rPr>
          <w:rFonts w:ascii="ITC Avant Garde Std Bk" w:hAnsi="ITC Avant Garde Std Bk"/>
        </w:rPr>
      </w:pPr>
    </w:p>
    <w:p w14:paraId="6321EBA8" w14:textId="77777777" w:rsidR="0059402B" w:rsidRPr="00BE6B96" w:rsidRDefault="00484F56" w:rsidP="006A25A3">
      <w:pPr>
        <w:pStyle w:val="1bodycopy10pt"/>
        <w:rPr>
          <w:rFonts w:ascii="ITC Avant Garde Std Bk" w:hAnsi="ITC Avant Garde Std Bk"/>
        </w:rPr>
      </w:pPr>
      <w:r w:rsidRPr="00BE6B96">
        <w:rPr>
          <w:rFonts w:ascii="ITC Avant Garde Std Bk" w:hAnsi="ITC Avant Garde Std Bk"/>
        </w:rPr>
        <w:t>Submitted by:</w:t>
      </w:r>
    </w:p>
    <w:sectPr w:rsidR="0059402B" w:rsidRPr="00BE6B96" w:rsidSect="00152060">
      <w:headerReference w:type="even" r:id="rId20"/>
      <w:headerReference w:type="default" r:id="rId21"/>
      <w:footerReference w:type="even" r:id="rId22"/>
      <w:footerReference w:type="default" r:id="rId23"/>
      <w:headerReference w:type="first" r:id="rId24"/>
      <w:footerReference w:type="first" r:id="rId25"/>
      <w:pgSz w:w="11900" w:h="16840" w:code="9"/>
      <w:pgMar w:top="851" w:right="985"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202E" w14:textId="77777777" w:rsidR="00AF2608" w:rsidRDefault="00AF2608" w:rsidP="00626EDA">
      <w:r>
        <w:separator/>
      </w:r>
    </w:p>
  </w:endnote>
  <w:endnote w:type="continuationSeparator" w:id="0">
    <w:p w14:paraId="42C2B441" w14:textId="77777777" w:rsidR="00AF2608" w:rsidRDefault="00AF260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ITC Avant Garde Std Bk">
    <w:altName w:val="Century Gothic"/>
    <w:panose1 w:val="00000000000000000000"/>
    <w:charset w:val="00"/>
    <w:family w:val="swiss"/>
    <w:notTrueType/>
    <w:pitch w:val="variable"/>
    <w:sig w:usb0="800000AF" w:usb1="4000204A" w:usb2="00000000" w:usb3="00000000" w:csb0="00000001"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GillSans">
    <w:altName w:val="Gill Sans"/>
    <w:charset w:val="00"/>
    <w:family w:val="swiss"/>
    <w:pitch w:val="variable"/>
    <w:sig w:usb0="00000007" w:usb1="00000000" w:usb2="00000000" w:usb3="00000000" w:csb0="00000093" w:csb1="00000000"/>
  </w:font>
  <w:font w:name="GillSans-Italic">
    <w:altName w:val="Gill San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26F3" w14:textId="77777777" w:rsidR="00852F77" w:rsidRDefault="0085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83F9" w14:textId="77777777" w:rsidR="00FE3F15" w:rsidRPr="00512916" w:rsidRDefault="00FE3F15"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841" w14:textId="77777777"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3D18" w14:textId="77777777" w:rsidR="00AF2608" w:rsidRDefault="00AF2608" w:rsidP="00626EDA">
      <w:r>
        <w:separator/>
      </w:r>
    </w:p>
  </w:footnote>
  <w:footnote w:type="continuationSeparator" w:id="0">
    <w:p w14:paraId="2C978B76" w14:textId="77777777" w:rsidR="00AF2608" w:rsidRDefault="00AF260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D821" w14:textId="77777777" w:rsidR="00750985" w:rsidRPr="00742C07" w:rsidRDefault="0075098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B1D1" w14:textId="77777777" w:rsidR="00750985" w:rsidRDefault="0075098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8F21D90" w14:textId="77777777" w:rsidR="00750985" w:rsidRPr="00742C07" w:rsidRDefault="0075098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FE3F15" w:rsidRDefault="000B5CEC">
    <w:r>
      <w:rPr>
        <w:noProof/>
        <w:lang w:val="en-GB" w:eastAsia="en-GB"/>
      </w:rPr>
      <w:drawing>
        <wp:anchor distT="0" distB="0" distL="114300" distR="114300" simplePos="0" relativeHeight="251657216" behindDoc="1" locked="0" layoutInCell="1" allowOverlap="1" wp14:anchorId="0FD141C7"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F09">
      <w:rPr>
        <w:noProof/>
      </w:rPr>
      <w:pict w14:anchorId="37526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5231" w14:textId="77777777" w:rsidR="00FE3F15" w:rsidRDefault="00FE3F15"/>
  <w:p w14:paraId="5A25747A" w14:textId="77777777" w:rsidR="00FE3F15" w:rsidRDefault="00FE3F15"/>
  <w:p w14:paraId="09B8D95D" w14:textId="77777777" w:rsidR="00FE3F15" w:rsidRDefault="00FE3F1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6A88" w14:textId="77777777" w:rsidR="00FE3F15" w:rsidRDefault="00FE3F15"/>
  <w:p w14:paraId="67B7A70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3C371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w14:anchorId="33248721"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F580F"/>
    <w:multiLevelType w:val="hybridMultilevel"/>
    <w:tmpl w:val="086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A2C77"/>
    <w:multiLevelType w:val="hybridMultilevel"/>
    <w:tmpl w:val="0614A004"/>
    <w:lvl w:ilvl="0" w:tplc="43EC32D2">
      <w:start w:val="1"/>
      <w:numFmt w:val="decimal"/>
      <w:lvlText w:val="%1."/>
      <w:lvlJc w:val="left"/>
      <w:pPr>
        <w:ind w:left="679" w:hanging="360"/>
      </w:pPr>
      <w:rPr>
        <w:rFonts w:ascii="Calibri" w:eastAsia="Calibri" w:hAnsi="Calibri" w:cs="Calibri" w:hint="default"/>
        <w:b/>
        <w:bCs/>
        <w:spacing w:val="-3"/>
        <w:w w:val="100"/>
        <w:sz w:val="24"/>
        <w:szCs w:val="24"/>
        <w:lang w:val="en-GB" w:eastAsia="en-GB" w:bidi="en-GB"/>
      </w:rPr>
    </w:lvl>
    <w:lvl w:ilvl="1" w:tplc="F02A11CE">
      <w:numFmt w:val="bullet"/>
      <w:lvlText w:val="•"/>
      <w:lvlJc w:val="left"/>
      <w:pPr>
        <w:ind w:left="1040" w:hanging="360"/>
      </w:pPr>
      <w:rPr>
        <w:rFonts w:hint="default"/>
        <w:lang w:val="en-GB" w:eastAsia="en-GB" w:bidi="en-GB"/>
      </w:rPr>
    </w:lvl>
    <w:lvl w:ilvl="2" w:tplc="5DE6B5B4">
      <w:numFmt w:val="bullet"/>
      <w:lvlText w:val="•"/>
      <w:lvlJc w:val="left"/>
      <w:pPr>
        <w:ind w:left="2060" w:hanging="360"/>
      </w:pPr>
      <w:rPr>
        <w:rFonts w:hint="default"/>
        <w:lang w:val="en-GB" w:eastAsia="en-GB" w:bidi="en-GB"/>
      </w:rPr>
    </w:lvl>
    <w:lvl w:ilvl="3" w:tplc="6BCCC856">
      <w:numFmt w:val="bullet"/>
      <w:lvlText w:val="•"/>
      <w:lvlJc w:val="left"/>
      <w:pPr>
        <w:ind w:left="3081" w:hanging="360"/>
      </w:pPr>
      <w:rPr>
        <w:rFonts w:hint="default"/>
        <w:lang w:val="en-GB" w:eastAsia="en-GB" w:bidi="en-GB"/>
      </w:rPr>
    </w:lvl>
    <w:lvl w:ilvl="4" w:tplc="0CCC6324">
      <w:numFmt w:val="bullet"/>
      <w:lvlText w:val="•"/>
      <w:lvlJc w:val="left"/>
      <w:pPr>
        <w:ind w:left="4102" w:hanging="360"/>
      </w:pPr>
      <w:rPr>
        <w:rFonts w:hint="default"/>
        <w:lang w:val="en-GB" w:eastAsia="en-GB" w:bidi="en-GB"/>
      </w:rPr>
    </w:lvl>
    <w:lvl w:ilvl="5" w:tplc="CE5AE810">
      <w:numFmt w:val="bullet"/>
      <w:lvlText w:val="•"/>
      <w:lvlJc w:val="left"/>
      <w:pPr>
        <w:ind w:left="5123" w:hanging="360"/>
      </w:pPr>
      <w:rPr>
        <w:rFonts w:hint="default"/>
        <w:lang w:val="en-GB" w:eastAsia="en-GB" w:bidi="en-GB"/>
      </w:rPr>
    </w:lvl>
    <w:lvl w:ilvl="6" w:tplc="7220CBC2">
      <w:numFmt w:val="bullet"/>
      <w:lvlText w:val="•"/>
      <w:lvlJc w:val="left"/>
      <w:pPr>
        <w:ind w:left="6144" w:hanging="360"/>
      </w:pPr>
      <w:rPr>
        <w:rFonts w:hint="default"/>
        <w:lang w:val="en-GB" w:eastAsia="en-GB" w:bidi="en-GB"/>
      </w:rPr>
    </w:lvl>
    <w:lvl w:ilvl="7" w:tplc="4D66939A">
      <w:numFmt w:val="bullet"/>
      <w:lvlText w:val="•"/>
      <w:lvlJc w:val="left"/>
      <w:pPr>
        <w:ind w:left="7165" w:hanging="360"/>
      </w:pPr>
      <w:rPr>
        <w:rFonts w:hint="default"/>
        <w:lang w:val="en-GB" w:eastAsia="en-GB" w:bidi="en-GB"/>
      </w:rPr>
    </w:lvl>
    <w:lvl w:ilvl="8" w:tplc="E2EE4C94">
      <w:numFmt w:val="bullet"/>
      <w:lvlText w:val="•"/>
      <w:lvlJc w:val="left"/>
      <w:pPr>
        <w:ind w:left="8186" w:hanging="360"/>
      </w:pPr>
      <w:rPr>
        <w:rFonts w:hint="default"/>
        <w:lang w:val="en-GB" w:eastAsia="en-GB" w:bidi="en-GB"/>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7C17167"/>
    <w:multiLevelType w:val="hybridMultilevel"/>
    <w:tmpl w:val="9C2237BA"/>
    <w:lvl w:ilvl="0" w:tplc="2D487EB0">
      <w:numFmt w:val="bullet"/>
      <w:lvlText w:val="•"/>
      <w:lvlJc w:val="left"/>
      <w:pPr>
        <w:ind w:left="1040" w:hanging="721"/>
      </w:pPr>
      <w:rPr>
        <w:rFonts w:ascii="Calibri" w:eastAsia="Calibri" w:hAnsi="Calibri" w:cs="Calibri" w:hint="default"/>
        <w:w w:val="100"/>
        <w:sz w:val="20"/>
        <w:szCs w:val="20"/>
        <w:lang w:val="en-GB" w:eastAsia="en-GB" w:bidi="en-GB"/>
      </w:rPr>
    </w:lvl>
    <w:lvl w:ilvl="1" w:tplc="BFD61446">
      <w:numFmt w:val="bullet"/>
      <w:lvlText w:val="•"/>
      <w:lvlJc w:val="left"/>
      <w:pPr>
        <w:ind w:left="1958" w:hanging="721"/>
      </w:pPr>
      <w:rPr>
        <w:rFonts w:hint="default"/>
        <w:lang w:val="en-GB" w:eastAsia="en-GB" w:bidi="en-GB"/>
      </w:rPr>
    </w:lvl>
    <w:lvl w:ilvl="2" w:tplc="0ADC12DC">
      <w:numFmt w:val="bullet"/>
      <w:lvlText w:val="•"/>
      <w:lvlJc w:val="left"/>
      <w:pPr>
        <w:ind w:left="2877" w:hanging="721"/>
      </w:pPr>
      <w:rPr>
        <w:rFonts w:hint="default"/>
        <w:lang w:val="en-GB" w:eastAsia="en-GB" w:bidi="en-GB"/>
      </w:rPr>
    </w:lvl>
    <w:lvl w:ilvl="3" w:tplc="E7BA6C0E">
      <w:numFmt w:val="bullet"/>
      <w:lvlText w:val="•"/>
      <w:lvlJc w:val="left"/>
      <w:pPr>
        <w:ind w:left="3796" w:hanging="721"/>
      </w:pPr>
      <w:rPr>
        <w:rFonts w:hint="default"/>
        <w:lang w:val="en-GB" w:eastAsia="en-GB" w:bidi="en-GB"/>
      </w:rPr>
    </w:lvl>
    <w:lvl w:ilvl="4" w:tplc="BCA6BE10">
      <w:numFmt w:val="bullet"/>
      <w:lvlText w:val="•"/>
      <w:lvlJc w:val="left"/>
      <w:pPr>
        <w:ind w:left="4715" w:hanging="721"/>
      </w:pPr>
      <w:rPr>
        <w:rFonts w:hint="default"/>
        <w:lang w:val="en-GB" w:eastAsia="en-GB" w:bidi="en-GB"/>
      </w:rPr>
    </w:lvl>
    <w:lvl w:ilvl="5" w:tplc="03B22C7C">
      <w:numFmt w:val="bullet"/>
      <w:lvlText w:val="•"/>
      <w:lvlJc w:val="left"/>
      <w:pPr>
        <w:ind w:left="5634" w:hanging="721"/>
      </w:pPr>
      <w:rPr>
        <w:rFonts w:hint="default"/>
        <w:lang w:val="en-GB" w:eastAsia="en-GB" w:bidi="en-GB"/>
      </w:rPr>
    </w:lvl>
    <w:lvl w:ilvl="6" w:tplc="FA1E07DA">
      <w:numFmt w:val="bullet"/>
      <w:lvlText w:val="•"/>
      <w:lvlJc w:val="left"/>
      <w:pPr>
        <w:ind w:left="6553" w:hanging="721"/>
      </w:pPr>
      <w:rPr>
        <w:rFonts w:hint="default"/>
        <w:lang w:val="en-GB" w:eastAsia="en-GB" w:bidi="en-GB"/>
      </w:rPr>
    </w:lvl>
    <w:lvl w:ilvl="7" w:tplc="B2282794">
      <w:numFmt w:val="bullet"/>
      <w:lvlText w:val="•"/>
      <w:lvlJc w:val="left"/>
      <w:pPr>
        <w:ind w:left="7472" w:hanging="721"/>
      </w:pPr>
      <w:rPr>
        <w:rFonts w:hint="default"/>
        <w:lang w:val="en-GB" w:eastAsia="en-GB" w:bidi="en-GB"/>
      </w:rPr>
    </w:lvl>
    <w:lvl w:ilvl="8" w:tplc="AB6262EA">
      <w:numFmt w:val="bullet"/>
      <w:lvlText w:val="•"/>
      <w:lvlJc w:val="left"/>
      <w:pPr>
        <w:ind w:left="8391" w:hanging="721"/>
      </w:pPr>
      <w:rPr>
        <w:rFonts w:hint="default"/>
        <w:lang w:val="en-GB" w:eastAsia="en-GB" w:bidi="en-GB"/>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F2E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11DC0"/>
    <w:multiLevelType w:val="hybridMultilevel"/>
    <w:tmpl w:val="FAFE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C602C"/>
    <w:multiLevelType w:val="hybridMultilevel"/>
    <w:tmpl w:val="AA0E6C86"/>
    <w:lvl w:ilvl="0" w:tplc="BDE20AD8">
      <w:start w:val="1"/>
      <w:numFmt w:val="lowerLetter"/>
      <w:lvlText w:val="%1)"/>
      <w:lvlJc w:val="left"/>
      <w:pPr>
        <w:ind w:left="492" w:hanging="207"/>
      </w:pPr>
      <w:rPr>
        <w:rFonts w:ascii="Calibri" w:eastAsia="Calibri" w:hAnsi="Calibri" w:cs="Calibri" w:hint="default"/>
        <w:w w:val="100"/>
        <w:sz w:val="20"/>
        <w:szCs w:val="20"/>
        <w:lang w:val="en-GB" w:eastAsia="en-GB" w:bidi="en-GB"/>
      </w:rPr>
    </w:lvl>
    <w:lvl w:ilvl="1" w:tplc="4D4CEBB4">
      <w:numFmt w:val="bullet"/>
      <w:lvlText w:val=""/>
      <w:lvlJc w:val="left"/>
      <w:pPr>
        <w:ind w:left="1040" w:hanging="361"/>
      </w:pPr>
      <w:rPr>
        <w:rFonts w:ascii="Symbol" w:eastAsia="Symbol" w:hAnsi="Symbol" w:cs="Symbol" w:hint="default"/>
        <w:w w:val="100"/>
        <w:sz w:val="20"/>
        <w:szCs w:val="20"/>
        <w:lang w:val="en-GB" w:eastAsia="en-GB" w:bidi="en-GB"/>
      </w:rPr>
    </w:lvl>
    <w:lvl w:ilvl="2" w:tplc="F3687514">
      <w:numFmt w:val="bullet"/>
      <w:lvlText w:val="•"/>
      <w:lvlJc w:val="left"/>
      <w:pPr>
        <w:ind w:left="2060" w:hanging="361"/>
      </w:pPr>
      <w:rPr>
        <w:rFonts w:hint="default"/>
        <w:lang w:val="en-GB" w:eastAsia="en-GB" w:bidi="en-GB"/>
      </w:rPr>
    </w:lvl>
    <w:lvl w:ilvl="3" w:tplc="0A8E2DD0">
      <w:numFmt w:val="bullet"/>
      <w:lvlText w:val="•"/>
      <w:lvlJc w:val="left"/>
      <w:pPr>
        <w:ind w:left="3081" w:hanging="361"/>
      </w:pPr>
      <w:rPr>
        <w:rFonts w:hint="default"/>
        <w:lang w:val="en-GB" w:eastAsia="en-GB" w:bidi="en-GB"/>
      </w:rPr>
    </w:lvl>
    <w:lvl w:ilvl="4" w:tplc="050AD0C6">
      <w:numFmt w:val="bullet"/>
      <w:lvlText w:val="•"/>
      <w:lvlJc w:val="left"/>
      <w:pPr>
        <w:ind w:left="4102" w:hanging="361"/>
      </w:pPr>
      <w:rPr>
        <w:rFonts w:hint="default"/>
        <w:lang w:val="en-GB" w:eastAsia="en-GB" w:bidi="en-GB"/>
      </w:rPr>
    </w:lvl>
    <w:lvl w:ilvl="5" w:tplc="CFC2F7FC">
      <w:numFmt w:val="bullet"/>
      <w:lvlText w:val="•"/>
      <w:lvlJc w:val="left"/>
      <w:pPr>
        <w:ind w:left="5123" w:hanging="361"/>
      </w:pPr>
      <w:rPr>
        <w:rFonts w:hint="default"/>
        <w:lang w:val="en-GB" w:eastAsia="en-GB" w:bidi="en-GB"/>
      </w:rPr>
    </w:lvl>
    <w:lvl w:ilvl="6" w:tplc="325432EE">
      <w:numFmt w:val="bullet"/>
      <w:lvlText w:val="•"/>
      <w:lvlJc w:val="left"/>
      <w:pPr>
        <w:ind w:left="6144" w:hanging="361"/>
      </w:pPr>
      <w:rPr>
        <w:rFonts w:hint="default"/>
        <w:lang w:val="en-GB" w:eastAsia="en-GB" w:bidi="en-GB"/>
      </w:rPr>
    </w:lvl>
    <w:lvl w:ilvl="7" w:tplc="3454D628">
      <w:numFmt w:val="bullet"/>
      <w:lvlText w:val="•"/>
      <w:lvlJc w:val="left"/>
      <w:pPr>
        <w:ind w:left="7165" w:hanging="361"/>
      </w:pPr>
      <w:rPr>
        <w:rFonts w:hint="default"/>
        <w:lang w:val="en-GB" w:eastAsia="en-GB" w:bidi="en-GB"/>
      </w:rPr>
    </w:lvl>
    <w:lvl w:ilvl="8" w:tplc="76C4985A">
      <w:numFmt w:val="bullet"/>
      <w:lvlText w:val="•"/>
      <w:lvlJc w:val="left"/>
      <w:pPr>
        <w:ind w:left="8186" w:hanging="361"/>
      </w:pPr>
      <w:rPr>
        <w:rFonts w:hint="default"/>
        <w:lang w:val="en-GB" w:eastAsia="en-GB" w:bidi="en-GB"/>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A495C"/>
    <w:multiLevelType w:val="hybridMultilevel"/>
    <w:tmpl w:val="3D76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3"/>
  </w:num>
  <w:num w:numId="3">
    <w:abstractNumId w:val="11"/>
  </w:num>
  <w:num w:numId="4">
    <w:abstractNumId w:val="14"/>
  </w:num>
  <w:num w:numId="5">
    <w:abstractNumId w:val="0"/>
  </w:num>
  <w:num w:numId="6">
    <w:abstractNumId w:val="7"/>
  </w:num>
  <w:num w:numId="7">
    <w:abstractNumId w:val="2"/>
  </w:num>
  <w:num w:numId="8">
    <w:abstractNumId w:val="5"/>
  </w:num>
  <w:num w:numId="9">
    <w:abstractNumId w:val="15"/>
  </w:num>
  <w:num w:numId="10">
    <w:abstractNumId w:val="11"/>
  </w:num>
  <w:num w:numId="11">
    <w:abstractNumId w:val="3"/>
  </w:num>
  <w:num w:numId="12">
    <w:abstractNumId w:val="15"/>
  </w:num>
  <w:num w:numId="13">
    <w:abstractNumId w:val="13"/>
  </w:num>
  <w:num w:numId="14">
    <w:abstractNumId w:val="14"/>
  </w:num>
  <w:num w:numId="15">
    <w:abstractNumId w:val="2"/>
  </w:num>
  <w:num w:numId="16">
    <w:abstractNumId w:val="5"/>
  </w:num>
  <w:num w:numId="17">
    <w:abstractNumId w:val="14"/>
  </w:num>
  <w:num w:numId="18">
    <w:abstractNumId w:val="8"/>
  </w:num>
  <w:num w:numId="19">
    <w:abstractNumId w:val="9"/>
  </w:num>
  <w:num w:numId="20">
    <w:abstractNumId w:val="12"/>
  </w:num>
  <w:num w:numId="21">
    <w:abstractNumId w:val="10"/>
  </w:num>
  <w:num w:numId="22">
    <w:abstractNumId w:val="6"/>
  </w:num>
  <w:num w:numId="23">
    <w:abstractNumId w:val="4"/>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1C"/>
    <w:rsid w:val="00010138"/>
    <w:rsid w:val="00015B1A"/>
    <w:rsid w:val="0002254B"/>
    <w:rsid w:val="00026691"/>
    <w:rsid w:val="00045CE1"/>
    <w:rsid w:val="00050CBE"/>
    <w:rsid w:val="00060A42"/>
    <w:rsid w:val="0008192F"/>
    <w:rsid w:val="00082050"/>
    <w:rsid w:val="000A5561"/>
    <w:rsid w:val="000A569F"/>
    <w:rsid w:val="000B119D"/>
    <w:rsid w:val="000B5CEC"/>
    <w:rsid w:val="000B77E5"/>
    <w:rsid w:val="000D430C"/>
    <w:rsid w:val="000D6968"/>
    <w:rsid w:val="000D7766"/>
    <w:rsid w:val="000E1D5F"/>
    <w:rsid w:val="000F5932"/>
    <w:rsid w:val="00104C06"/>
    <w:rsid w:val="001201E4"/>
    <w:rsid w:val="001235FA"/>
    <w:rsid w:val="001357C9"/>
    <w:rsid w:val="00152060"/>
    <w:rsid w:val="0017045F"/>
    <w:rsid w:val="001978C4"/>
    <w:rsid w:val="001A1F4A"/>
    <w:rsid w:val="001B2301"/>
    <w:rsid w:val="001E3CA3"/>
    <w:rsid w:val="001F3DC1"/>
    <w:rsid w:val="00206B44"/>
    <w:rsid w:val="002136F4"/>
    <w:rsid w:val="00221D24"/>
    <w:rsid w:val="00235450"/>
    <w:rsid w:val="00271136"/>
    <w:rsid w:val="00275D5E"/>
    <w:rsid w:val="002B6F04"/>
    <w:rsid w:val="002E16E7"/>
    <w:rsid w:val="002E5D89"/>
    <w:rsid w:val="002E7F10"/>
    <w:rsid w:val="002F4E11"/>
    <w:rsid w:val="002F5054"/>
    <w:rsid w:val="003013CD"/>
    <w:rsid w:val="003152DA"/>
    <w:rsid w:val="003365A2"/>
    <w:rsid w:val="00375061"/>
    <w:rsid w:val="003A7404"/>
    <w:rsid w:val="003B2EB4"/>
    <w:rsid w:val="003C1D02"/>
    <w:rsid w:val="003D54E7"/>
    <w:rsid w:val="003F2BD9"/>
    <w:rsid w:val="003F2C2A"/>
    <w:rsid w:val="003F359B"/>
    <w:rsid w:val="003F3928"/>
    <w:rsid w:val="003F6230"/>
    <w:rsid w:val="003F6F7A"/>
    <w:rsid w:val="004001AF"/>
    <w:rsid w:val="00440E19"/>
    <w:rsid w:val="0046077F"/>
    <w:rsid w:val="00465755"/>
    <w:rsid w:val="004750A7"/>
    <w:rsid w:val="00484F56"/>
    <w:rsid w:val="00486623"/>
    <w:rsid w:val="00492175"/>
    <w:rsid w:val="004944EE"/>
    <w:rsid w:val="004B05BB"/>
    <w:rsid w:val="004B3C9A"/>
    <w:rsid w:val="004C7DE9"/>
    <w:rsid w:val="004F463D"/>
    <w:rsid w:val="00510ED3"/>
    <w:rsid w:val="00512916"/>
    <w:rsid w:val="005264B3"/>
    <w:rsid w:val="00531C8C"/>
    <w:rsid w:val="00543D26"/>
    <w:rsid w:val="00546A67"/>
    <w:rsid w:val="00564CD3"/>
    <w:rsid w:val="00573834"/>
    <w:rsid w:val="0057737C"/>
    <w:rsid w:val="00577D94"/>
    <w:rsid w:val="005840D3"/>
    <w:rsid w:val="00584A10"/>
    <w:rsid w:val="00590890"/>
    <w:rsid w:val="0059402B"/>
    <w:rsid w:val="00597ED1"/>
    <w:rsid w:val="005B1D35"/>
    <w:rsid w:val="005B4650"/>
    <w:rsid w:val="005B7ADF"/>
    <w:rsid w:val="005E02DC"/>
    <w:rsid w:val="005E298E"/>
    <w:rsid w:val="006223E3"/>
    <w:rsid w:val="0062626B"/>
    <w:rsid w:val="00626EDA"/>
    <w:rsid w:val="006340DB"/>
    <w:rsid w:val="00680CD2"/>
    <w:rsid w:val="006A25A3"/>
    <w:rsid w:val="006B1DBE"/>
    <w:rsid w:val="006E079B"/>
    <w:rsid w:val="006F569D"/>
    <w:rsid w:val="006F7E8A"/>
    <w:rsid w:val="007070A1"/>
    <w:rsid w:val="0072620F"/>
    <w:rsid w:val="00735B7D"/>
    <w:rsid w:val="00740AC8"/>
    <w:rsid w:val="0075046C"/>
    <w:rsid w:val="00750985"/>
    <w:rsid w:val="00770A07"/>
    <w:rsid w:val="00785BEE"/>
    <w:rsid w:val="00786F86"/>
    <w:rsid w:val="0079637C"/>
    <w:rsid w:val="007A03B3"/>
    <w:rsid w:val="007C5AC9"/>
    <w:rsid w:val="007D268D"/>
    <w:rsid w:val="007E217D"/>
    <w:rsid w:val="007E3A22"/>
    <w:rsid w:val="007E6128"/>
    <w:rsid w:val="007F2F4C"/>
    <w:rsid w:val="007F434B"/>
    <w:rsid w:val="007F788B"/>
    <w:rsid w:val="00801436"/>
    <w:rsid w:val="00805A94"/>
    <w:rsid w:val="0080784C"/>
    <w:rsid w:val="008116A6"/>
    <w:rsid w:val="00815EC3"/>
    <w:rsid w:val="00824BAB"/>
    <w:rsid w:val="0084129A"/>
    <w:rsid w:val="008472C3"/>
    <w:rsid w:val="00852F77"/>
    <w:rsid w:val="00874C73"/>
    <w:rsid w:val="00877394"/>
    <w:rsid w:val="00887DB6"/>
    <w:rsid w:val="008941E7"/>
    <w:rsid w:val="008C1253"/>
    <w:rsid w:val="008F744A"/>
    <w:rsid w:val="009122BB"/>
    <w:rsid w:val="0093619F"/>
    <w:rsid w:val="00946A65"/>
    <w:rsid w:val="00964E80"/>
    <w:rsid w:val="00986998"/>
    <w:rsid w:val="0099114F"/>
    <w:rsid w:val="009A267F"/>
    <w:rsid w:val="009A448F"/>
    <w:rsid w:val="009B1F2D"/>
    <w:rsid w:val="009B5F09"/>
    <w:rsid w:val="009C5B3F"/>
    <w:rsid w:val="009D1474"/>
    <w:rsid w:val="009E331F"/>
    <w:rsid w:val="009F66A8"/>
    <w:rsid w:val="00A14F8A"/>
    <w:rsid w:val="00A30CE9"/>
    <w:rsid w:val="00A31F83"/>
    <w:rsid w:val="00A466EE"/>
    <w:rsid w:val="00A62B49"/>
    <w:rsid w:val="00A91D2D"/>
    <w:rsid w:val="00AA6E73"/>
    <w:rsid w:val="00AB0E4C"/>
    <w:rsid w:val="00AD037C"/>
    <w:rsid w:val="00AD3666"/>
    <w:rsid w:val="00AF2608"/>
    <w:rsid w:val="00B066E4"/>
    <w:rsid w:val="00B27F2F"/>
    <w:rsid w:val="00B4101D"/>
    <w:rsid w:val="00B4263C"/>
    <w:rsid w:val="00B473F7"/>
    <w:rsid w:val="00B5559F"/>
    <w:rsid w:val="00B63780"/>
    <w:rsid w:val="00B6679E"/>
    <w:rsid w:val="00B846C2"/>
    <w:rsid w:val="00B85214"/>
    <w:rsid w:val="00B95F60"/>
    <w:rsid w:val="00BB5F64"/>
    <w:rsid w:val="00BE3E54"/>
    <w:rsid w:val="00BE6B96"/>
    <w:rsid w:val="00C31397"/>
    <w:rsid w:val="00C4731F"/>
    <w:rsid w:val="00C51C6A"/>
    <w:rsid w:val="00C8314B"/>
    <w:rsid w:val="00C845A8"/>
    <w:rsid w:val="00C91F46"/>
    <w:rsid w:val="00C93375"/>
    <w:rsid w:val="00CC145B"/>
    <w:rsid w:val="00CC51B6"/>
    <w:rsid w:val="00CC563E"/>
    <w:rsid w:val="00CD1AD0"/>
    <w:rsid w:val="00CD23C4"/>
    <w:rsid w:val="00CD2BC6"/>
    <w:rsid w:val="00CD69D5"/>
    <w:rsid w:val="00CE6582"/>
    <w:rsid w:val="00CF553F"/>
    <w:rsid w:val="00D03C09"/>
    <w:rsid w:val="00D11C7E"/>
    <w:rsid w:val="00D508B4"/>
    <w:rsid w:val="00D60713"/>
    <w:rsid w:val="00D76C3B"/>
    <w:rsid w:val="00D86752"/>
    <w:rsid w:val="00D95CA3"/>
    <w:rsid w:val="00D95FA0"/>
    <w:rsid w:val="00D972D0"/>
    <w:rsid w:val="00DA43DE"/>
    <w:rsid w:val="00DA5725"/>
    <w:rsid w:val="00DA7F11"/>
    <w:rsid w:val="00DC28D6"/>
    <w:rsid w:val="00DC4C0F"/>
    <w:rsid w:val="00DC5FAC"/>
    <w:rsid w:val="00DF4B23"/>
    <w:rsid w:val="00DF66B4"/>
    <w:rsid w:val="00E00085"/>
    <w:rsid w:val="00E01D07"/>
    <w:rsid w:val="00E24FDF"/>
    <w:rsid w:val="00E3210F"/>
    <w:rsid w:val="00E36879"/>
    <w:rsid w:val="00E647DF"/>
    <w:rsid w:val="00E67478"/>
    <w:rsid w:val="00E763E4"/>
    <w:rsid w:val="00E82606"/>
    <w:rsid w:val="00E9136B"/>
    <w:rsid w:val="00EA1492"/>
    <w:rsid w:val="00EB5CB3"/>
    <w:rsid w:val="00EF081C"/>
    <w:rsid w:val="00EF22F0"/>
    <w:rsid w:val="00EF631F"/>
    <w:rsid w:val="00F02A4E"/>
    <w:rsid w:val="00F139E0"/>
    <w:rsid w:val="00F377D3"/>
    <w:rsid w:val="00F519DC"/>
    <w:rsid w:val="00F77C0F"/>
    <w:rsid w:val="00F82220"/>
    <w:rsid w:val="00F84228"/>
    <w:rsid w:val="00F9563C"/>
    <w:rsid w:val="00F97695"/>
    <w:rsid w:val="00FA4EC5"/>
    <w:rsid w:val="00FC7C27"/>
    <w:rsid w:val="00FE3F15"/>
    <w:rsid w:val="00FE4FB6"/>
    <w:rsid w:val="130D6473"/>
    <w:rsid w:val="14AE0362"/>
    <w:rsid w:val="1CC99B7D"/>
    <w:rsid w:val="24174B30"/>
    <w:rsid w:val="45EABAC2"/>
    <w:rsid w:val="46A0D55E"/>
    <w:rsid w:val="496F6B54"/>
    <w:rsid w:val="4B0B3BB5"/>
    <w:rsid w:val="6905F4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0B0F6"/>
  <w15:chartTrackingRefBased/>
  <w15:docId w15:val="{C4B164E8-DC01-4895-8F78-E587447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4">
    <w:name w:val="heading 4"/>
    <w:basedOn w:val="Normal"/>
    <w:next w:val="Normal"/>
    <w:link w:val="Heading4Char"/>
    <w:uiPriority w:val="9"/>
    <w:semiHidden/>
    <w:unhideWhenUsed/>
    <w:rsid w:val="00EB5CB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C845A8"/>
    <w:rPr>
      <w:sz w:val="16"/>
      <w:szCs w:val="16"/>
    </w:rPr>
  </w:style>
  <w:style w:type="paragraph" w:styleId="CommentText">
    <w:name w:val="annotation text"/>
    <w:basedOn w:val="Normal"/>
    <w:link w:val="CommentTextChar"/>
    <w:uiPriority w:val="99"/>
    <w:semiHidden/>
    <w:unhideWhenUsed/>
    <w:rsid w:val="00C845A8"/>
    <w:pPr>
      <w:spacing w:before="120"/>
    </w:pPr>
    <w:rPr>
      <w:szCs w:val="20"/>
    </w:rPr>
  </w:style>
  <w:style w:type="character" w:customStyle="1" w:styleId="CommentTextChar">
    <w:name w:val="Comment Text Char"/>
    <w:link w:val="CommentText"/>
    <w:uiPriority w:val="99"/>
    <w:semiHidden/>
    <w:rsid w:val="00C845A8"/>
    <w:rPr>
      <w:rFonts w:eastAsia="MS Mincho"/>
    </w:rPr>
  </w:style>
  <w:style w:type="paragraph" w:styleId="CommentSubject">
    <w:name w:val="annotation subject"/>
    <w:basedOn w:val="CommentText"/>
    <w:next w:val="CommentText"/>
    <w:link w:val="CommentSubjectChar"/>
    <w:uiPriority w:val="99"/>
    <w:semiHidden/>
    <w:unhideWhenUsed/>
    <w:rsid w:val="00C845A8"/>
    <w:pPr>
      <w:spacing w:before="0"/>
    </w:pPr>
    <w:rPr>
      <w:b/>
      <w:bCs/>
    </w:rPr>
  </w:style>
  <w:style w:type="character" w:customStyle="1" w:styleId="CommentSubjectChar">
    <w:name w:val="Comment Subject Char"/>
    <w:link w:val="CommentSubject"/>
    <w:uiPriority w:val="99"/>
    <w:semiHidden/>
    <w:rsid w:val="00C845A8"/>
    <w:rPr>
      <w:rFonts w:eastAsia="MS Mincho"/>
      <w:b/>
      <w:bCs/>
    </w:rPr>
  </w:style>
  <w:style w:type="character" w:customStyle="1" w:styleId="Heading4Char">
    <w:name w:val="Heading 4 Char"/>
    <w:link w:val="Heading4"/>
    <w:uiPriority w:val="9"/>
    <w:semiHidden/>
    <w:rsid w:val="00EB5CB3"/>
    <w:rPr>
      <w:rFonts w:ascii="Calibri" w:eastAsia="Times New Roman" w:hAnsi="Calibri" w:cs="Times New Roman"/>
      <w:b/>
      <w:bCs/>
      <w:sz w:val="28"/>
      <w:szCs w:val="28"/>
      <w:lang w:val="en-US" w:eastAsia="en-US"/>
    </w:rPr>
  </w:style>
  <w:style w:type="paragraph" w:customStyle="1" w:styleId="TableParagraph">
    <w:name w:val="Table Paragraph"/>
    <w:basedOn w:val="Normal"/>
    <w:uiPriority w:val="1"/>
    <w:qFormat/>
    <w:rsid w:val="00EB5CB3"/>
    <w:pPr>
      <w:widowControl w:val="0"/>
      <w:autoSpaceDE w:val="0"/>
      <w:autoSpaceDN w:val="0"/>
      <w:spacing w:after="0"/>
    </w:pPr>
    <w:rPr>
      <w:rFonts w:ascii="Calibri" w:eastAsia="Calibri" w:hAnsi="Calibri" w:cs="Calibri"/>
      <w:sz w:val="22"/>
      <w:szCs w:val="22"/>
      <w:lang w:val="en-GB" w:eastAsia="en-GB" w:bidi="en-GB"/>
    </w:rPr>
  </w:style>
  <w:style w:type="paragraph" w:styleId="Header">
    <w:name w:val="header"/>
    <w:basedOn w:val="Normal"/>
    <w:link w:val="HeaderChar"/>
    <w:rsid w:val="00750985"/>
    <w:pPr>
      <w:tabs>
        <w:tab w:val="center" w:pos="4153"/>
        <w:tab w:val="right" w:pos="8306"/>
      </w:tabs>
      <w:spacing w:after="0"/>
    </w:pPr>
    <w:rPr>
      <w:rFonts w:ascii="Times New Roman" w:eastAsia="Times New Roman" w:hAnsi="Times New Roman"/>
      <w:sz w:val="24"/>
      <w:lang w:val="en-GB" w:eastAsia="en-GB"/>
    </w:rPr>
  </w:style>
  <w:style w:type="character" w:customStyle="1" w:styleId="HeaderChar">
    <w:name w:val="Header Char"/>
    <w:link w:val="Header"/>
    <w:rsid w:val="00750985"/>
    <w:rPr>
      <w:rFonts w:ascii="Times New Roman" w:eastAsia="Times New Roman" w:hAnsi="Times New Roman"/>
      <w:sz w:val="24"/>
      <w:szCs w:val="24"/>
    </w:rPr>
  </w:style>
  <w:style w:type="paragraph" w:customStyle="1" w:styleId="FreeForm">
    <w:name w:val="Free Form"/>
    <w:autoRedefine/>
    <w:rsid w:val="00B6378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8FCE8B42-AE53-4A2B-AA31-91B21A0FC92E"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xcellence.co.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288344-5b94-44c2-b333-86084281e33b" xsi:nil="true"/>
    <lcf76f155ced4ddcb4097134ff3c332f xmlns="dadf4995-9a53-4dd2-92b0-4429fe220e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D5D0F73-294E-493B-A9F3-3DCB62991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9C6E8-0ACF-451E-AA42-FE292B34B39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5288344-5b94-44c2-b333-86084281e33b"/>
    <ds:schemaRef ds:uri="dadf4995-9a53-4dd2-92b0-4429fe220e88"/>
    <ds:schemaRef ds:uri="http://www.w3.org/XML/1998/namespace"/>
    <ds:schemaRef ds:uri="http://purl.org/dc/dcmitype/"/>
  </ds:schemaRefs>
</ds:datastoreItem>
</file>

<file path=customXml/itemProps3.xml><?xml version="1.0" encoding="utf-8"?>
<ds:datastoreItem xmlns:ds="http://schemas.openxmlformats.org/officeDocument/2006/customXml" ds:itemID="{9ABCDC8C-2E4C-4F48-B45F-908D8961D212}">
  <ds:schemaRefs>
    <ds:schemaRef ds:uri="http://schemas.microsoft.com/sharepoint/v3/contenttype/forms"/>
  </ds:schemaRefs>
</ds:datastoreItem>
</file>

<file path=customXml/itemProps4.xml><?xml version="1.0" encoding="utf-8"?>
<ds:datastoreItem xmlns:ds="http://schemas.openxmlformats.org/officeDocument/2006/customXml" ds:itemID="{3F506435-A2EF-468A-8CB3-698C498B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0</TotalTime>
  <Pages>15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Charlotte Stoyle</cp:lastModifiedBy>
  <cp:revision>3</cp:revision>
  <cp:lastPrinted>2020-07-10T21:52:00Z</cp:lastPrinted>
  <dcterms:created xsi:type="dcterms:W3CDTF">2023-09-06T17:35:00Z</dcterms:created>
  <dcterms:modified xsi:type="dcterms:W3CDTF">2023-09-06T17:55:00Z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0x0101001DBA67284E27C74BADA80D5A570079A7</vt:lpwstr>
  </property>
  <property fmtid="{D5CDD505-2E9C-101B-9397-08002B2CF9AE}" pid="3" name="MediaServiceImageTags">
    <vt:lpwstr/>
  </property>
</Properties>
</file>